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F6B8" w14:textId="77777777" w:rsidR="00481F46" w:rsidRPr="00112F6D" w:rsidRDefault="00481F46" w:rsidP="00481F46">
      <w:pPr>
        <w:pStyle w:val="Standard1"/>
        <w:tabs>
          <w:tab w:val="clear" w:pos="567"/>
          <w:tab w:val="clear" w:pos="851"/>
          <w:tab w:val="clear" w:pos="1701"/>
        </w:tabs>
        <w:spacing w:after="0" w:line="240" w:lineRule="auto"/>
        <w:jc w:val="left"/>
        <w:rPr>
          <w:b/>
          <w:sz w:val="20"/>
        </w:rPr>
      </w:pPr>
    </w:p>
    <w:p w14:paraId="0E35CE35" w14:textId="77777777" w:rsidR="00481F46" w:rsidRPr="00417B12" w:rsidRDefault="00481F46" w:rsidP="00481F46">
      <w:pPr>
        <w:pStyle w:val="Standard1"/>
        <w:tabs>
          <w:tab w:val="clear" w:pos="567"/>
          <w:tab w:val="clear" w:pos="851"/>
          <w:tab w:val="clear" w:pos="1701"/>
        </w:tabs>
        <w:spacing w:before="360" w:after="120" w:line="260" w:lineRule="atLeast"/>
        <w:jc w:val="left"/>
        <w:rPr>
          <w:b/>
          <w:sz w:val="20"/>
        </w:rPr>
      </w:pPr>
      <w:r w:rsidRPr="00417B12">
        <w:rPr>
          <w:b/>
          <w:sz w:val="28"/>
        </w:rPr>
        <w:t>Situation juridique</w:t>
      </w:r>
    </w:p>
    <w:p w14:paraId="4134872B" w14:textId="77777777" w:rsidR="00481F46" w:rsidRPr="00417B12" w:rsidRDefault="00481F46" w:rsidP="00481F46">
      <w:pPr>
        <w:pStyle w:val="berschrift1"/>
        <w:rPr>
          <w:szCs w:val="22"/>
        </w:rPr>
      </w:pPr>
      <w:r w:rsidRPr="00417B12">
        <w:t xml:space="preserve">Définition du contrat de travail pour </w:t>
      </w:r>
      <w:proofErr w:type="spellStart"/>
      <w:r w:rsidRPr="00417B12">
        <w:t>employé</w:t>
      </w:r>
      <w:proofErr w:type="spellEnd"/>
      <w:r w:rsidRPr="00417B12">
        <w:t xml:space="preserve"> de maison</w:t>
      </w:r>
    </w:p>
    <w:p w14:paraId="17325424" w14:textId="77777777" w:rsidR="00E333F1" w:rsidRPr="00417B12" w:rsidRDefault="00481F46" w:rsidP="008F0436">
      <w:pPr>
        <w:pStyle w:val="PRAStandard1"/>
        <w:spacing w:line="260" w:lineRule="atLeast"/>
        <w:ind w:left="0"/>
        <w:rPr>
          <w:sz w:val="20"/>
          <w:szCs w:val="20"/>
        </w:rPr>
      </w:pPr>
      <w:r w:rsidRPr="00417B12">
        <w:rPr>
          <w:sz w:val="20"/>
        </w:rPr>
        <w:t>En Suisse, un nombre croissant de ménages peut aujourd’hui se permettre de faire appel à une aide pour les travaux domestiques. Les employés de maison effectuent habituellement des tâches telles que le ménage à domicile, la garde des enfants, la préparation des repas ou l’entretien du linge.</w:t>
      </w:r>
    </w:p>
    <w:p w14:paraId="00D2A28D" w14:textId="05A5EBC7" w:rsidR="00BA2C91" w:rsidRPr="00417B12" w:rsidRDefault="00481F46" w:rsidP="008F0436">
      <w:pPr>
        <w:pStyle w:val="PRAStandard1"/>
        <w:spacing w:line="260" w:lineRule="atLeast"/>
        <w:ind w:left="0"/>
        <w:rPr>
          <w:sz w:val="20"/>
          <w:szCs w:val="20"/>
        </w:rPr>
      </w:pPr>
      <w:r w:rsidRPr="00417B12">
        <w:rPr>
          <w:sz w:val="20"/>
        </w:rPr>
        <w:t>Malgré l’existence de dispositions légales en la matière, il est souvent convenu par oral d’une rémunération horaire qui est ensuite versée de la main à la main sans déduction de cotisations. Ce faisant, l’employeur n’a souvent pas conscience du fait qu’il engage sa responsabilité en omettant de déclarer l’employé auprès de la sécurité sociale, de conclure pour lui une assurance contre les accidents professionnels ou en engageant quelqu’un sans permis de séjour et de travail. Or un employeur ne respectant pas ses obligations se voit contraint, en cas d’accident par exemple, de régler toutes les primes d’assurance dues ainsi que des intérêts moratoires. En cas de récidive, il peut même lui être appliqué une prime spéciale d’un montant trois à dix fois supérieur à celui du montant initial de la prime.</w:t>
      </w:r>
    </w:p>
    <w:p w14:paraId="2BB2BAEA" w14:textId="4DE07940" w:rsidR="00481F46" w:rsidRPr="00417B12" w:rsidRDefault="00481F46" w:rsidP="008F0436">
      <w:pPr>
        <w:pStyle w:val="PRAStandard1"/>
        <w:spacing w:line="260" w:lineRule="atLeast"/>
        <w:ind w:left="0"/>
        <w:rPr>
          <w:strike/>
          <w:sz w:val="20"/>
          <w:szCs w:val="20"/>
        </w:rPr>
      </w:pPr>
      <w:r w:rsidRPr="00417B12">
        <w:rPr>
          <w:sz w:val="20"/>
        </w:rPr>
        <w:t xml:space="preserve">Le contrat de travail pour </w:t>
      </w:r>
      <w:proofErr w:type="spellStart"/>
      <w:r w:rsidRPr="00417B12">
        <w:rPr>
          <w:sz w:val="20"/>
        </w:rPr>
        <w:t>employé</w:t>
      </w:r>
      <w:proofErr w:type="spellEnd"/>
      <w:r w:rsidRPr="00417B12">
        <w:rPr>
          <w:sz w:val="20"/>
        </w:rPr>
        <w:t xml:space="preserve"> de maison est un contrat de travail ordinaire qui régit la relation de travail des personnes employées dans des ménages privés. Lors de son établissement, un tel contrat doit respecter aussi bien les prescriptions du Code des obligations et du droit des assurances sociales </w:t>
      </w:r>
      <w:r w:rsidR="008A00FD" w:rsidRPr="00417B12">
        <w:rPr>
          <w:sz w:val="20"/>
        </w:rPr>
        <w:t xml:space="preserve">ainsi </w:t>
      </w:r>
      <w:r w:rsidRPr="00417B12">
        <w:rPr>
          <w:sz w:val="20"/>
        </w:rPr>
        <w:t>que les contrats-types de travail («CTT») édictés par la Confédération et les cantons. Chaque canton</w:t>
      </w:r>
      <w:r w:rsidR="008A00FD" w:rsidRPr="00417B12">
        <w:rPr>
          <w:sz w:val="20"/>
        </w:rPr>
        <w:t xml:space="preserve"> </w:t>
      </w:r>
      <w:r w:rsidRPr="00417B12">
        <w:rPr>
          <w:sz w:val="20"/>
        </w:rPr>
        <w:t xml:space="preserve">dispose d’un CTT relatif aux travailleurs de l’économie domestique (situation en </w:t>
      </w:r>
      <w:r w:rsidR="008A00FD" w:rsidRPr="00417B12">
        <w:rPr>
          <w:sz w:val="20"/>
        </w:rPr>
        <w:t xml:space="preserve">décembre </w:t>
      </w:r>
      <w:r w:rsidR="00860B02" w:rsidRPr="00417B12">
        <w:rPr>
          <w:sz w:val="20"/>
        </w:rPr>
        <w:t>2023</w:t>
      </w:r>
      <w:r w:rsidRPr="00417B12">
        <w:rPr>
          <w:sz w:val="20"/>
        </w:rPr>
        <w:t>). Ces CTT cantonaux règlent des points tels que la durée maximale de travail, les pauses, les congés, les cotisations sociales et les assurances-accidents pour toute personne effectuant des activités domestiques. Sont en outre entrées en vigueur le 1</w:t>
      </w:r>
      <w:r w:rsidRPr="00417B12">
        <w:rPr>
          <w:sz w:val="20"/>
          <w:vertAlign w:val="superscript"/>
        </w:rPr>
        <w:t>er</w:t>
      </w:r>
      <w:r w:rsidRPr="00417B12">
        <w:rPr>
          <w:sz w:val="20"/>
        </w:rPr>
        <w:t xml:space="preserve"> janvier </w:t>
      </w:r>
      <w:r w:rsidR="00860B02" w:rsidRPr="00417B12">
        <w:rPr>
          <w:sz w:val="20"/>
        </w:rPr>
        <w:t>2023</w:t>
      </w:r>
      <w:r w:rsidRPr="00417B12">
        <w:rPr>
          <w:sz w:val="20"/>
        </w:rPr>
        <w:t xml:space="preserve">, par voie de l’«Ordonnance sur le contrat-type de travail pour les travailleurs de l’économie domestique», de nouvelles dispositions fédérales instituant une hausse de la rétribution minimale pour le personnel de maison. Ce salaire minimum s’applique jusqu’au 31 décembre </w:t>
      </w:r>
      <w:r w:rsidR="00860B02" w:rsidRPr="00417B12">
        <w:rPr>
          <w:sz w:val="20"/>
        </w:rPr>
        <w:t>2025</w:t>
      </w:r>
      <w:r w:rsidRPr="00417B12">
        <w:rPr>
          <w:sz w:val="20"/>
        </w:rPr>
        <w:t xml:space="preserve"> à la totalité des cantons, exception faite de Genève qui est le seul canton à avoir fixé des minima en matière de rémunération dans son CTT. La rétribution minimale prévue par la Confédération se limite aux rapports de travail portant sur un taux d’occupation minimum de cinq heures en moyenne par semaine auprès du même employeur. Certaines catégories de personnes sont également exclues du champ d’application, telles que les travailleurs au pair, les stagiaires ou les personnes s’occupant principalement d’enfants (cf. art. 2 de l’ordonnance). En revanche, les CTT cantonaux visent en principe tout type d’emploi dans le cadre de l’économie domestique. Ainsi par exemple, le CTT du canton du Zurich s’applique notamment aux employés réalisant exclusivement ou principalement des travaux domestiques dans un ménage privé. S’il existe, théoriquement, la possibilité de déroger dans un contrat de travail écrit aux dispositions du CTT, il faut toutefois noter que les dispositions explicitement indiquées comme obligatoires ont un caractère contraignant.</w:t>
      </w:r>
    </w:p>
    <w:p w14:paraId="02B965A0" w14:textId="77777777" w:rsidR="00FD2205" w:rsidRPr="00417B12" w:rsidRDefault="00481F46" w:rsidP="008F0436">
      <w:pPr>
        <w:pStyle w:val="PRAStandard1"/>
        <w:spacing w:line="260" w:lineRule="atLeast"/>
        <w:ind w:left="0"/>
        <w:rPr>
          <w:strike/>
          <w:sz w:val="20"/>
          <w:szCs w:val="20"/>
        </w:rPr>
      </w:pPr>
      <w:r w:rsidRPr="00417B12">
        <w:rPr>
          <w:sz w:val="20"/>
        </w:rPr>
        <w:t>Le modèle de contrat ci-après observe les exigences minimales édictées par la loi du canton de Zurich sous exclusion contractuelle du CTT. Ce modèle peut être aussi utilisé dans la plupart des autres cantons, tout en gardant à l’esprit que d’un canton à l’autre, certaines dispositions du CTT doivent impérativement apparaître dans le contrat et qu’il ne peut y être renoncé. Les CTT sont téléchargeables en ligne depuis les recueils de lois cantonales.</w:t>
      </w:r>
    </w:p>
    <w:p w14:paraId="1D7C5619" w14:textId="77777777" w:rsidR="00481F46" w:rsidRPr="00417B12" w:rsidRDefault="00481F46" w:rsidP="008F0436">
      <w:pPr>
        <w:pStyle w:val="PRAStandard1"/>
        <w:spacing w:line="260" w:lineRule="atLeast"/>
        <w:ind w:left="0"/>
        <w:rPr>
          <w:sz w:val="20"/>
          <w:szCs w:val="20"/>
        </w:rPr>
      </w:pPr>
      <w:r w:rsidRPr="00417B12">
        <w:rPr>
          <w:sz w:val="20"/>
        </w:rPr>
        <w:t>Afin de simplifier la lecture, seule la forme masculine est utilisée dans le modèle de contrat.</w:t>
      </w:r>
    </w:p>
    <w:p w14:paraId="45FFCA4C" w14:textId="77777777" w:rsidR="00FE7889" w:rsidRPr="00417B12" w:rsidRDefault="00FE7889" w:rsidP="008F0436">
      <w:pPr>
        <w:pStyle w:val="PRAStandard1"/>
        <w:spacing w:line="260" w:lineRule="atLeast"/>
        <w:ind w:left="0"/>
        <w:rPr>
          <w:sz w:val="20"/>
          <w:szCs w:val="20"/>
        </w:rPr>
      </w:pPr>
    </w:p>
    <w:p w14:paraId="0100AA34" w14:textId="77777777" w:rsidR="00481F46" w:rsidRPr="00417B12" w:rsidRDefault="00B26048" w:rsidP="008F0436">
      <w:pPr>
        <w:pStyle w:val="berschrift1"/>
        <w:rPr>
          <w:szCs w:val="22"/>
        </w:rPr>
      </w:pPr>
      <w:r w:rsidRPr="00417B12">
        <w:br w:type="page"/>
      </w:r>
      <w:r w:rsidR="001969D3" w:rsidRPr="00417B12">
        <w:lastRenderedPageBreak/>
        <w:t>Contenu du contrat de travail</w:t>
      </w:r>
    </w:p>
    <w:p w14:paraId="118E4DEE" w14:textId="77777777" w:rsidR="00481F46" w:rsidRPr="00417B12" w:rsidRDefault="00481F46" w:rsidP="008F0436">
      <w:pPr>
        <w:pStyle w:val="PRAStandard0"/>
        <w:spacing w:before="120" w:after="0" w:line="260" w:lineRule="atLeast"/>
        <w:contextualSpacing/>
        <w:rPr>
          <w:sz w:val="20"/>
          <w:szCs w:val="20"/>
        </w:rPr>
      </w:pPr>
      <w:r w:rsidRPr="00417B12">
        <w:rPr>
          <w:sz w:val="20"/>
        </w:rPr>
        <w:t>Le contenu du contrat de travail diffère selon les besoins. Sur le plan de la forme, il doit au moins indiquer:</w:t>
      </w:r>
    </w:p>
    <w:p w14:paraId="1B50706B" w14:textId="77777777" w:rsidR="00481F46" w:rsidRPr="00417B12" w:rsidRDefault="00481F46" w:rsidP="008F0436">
      <w:pPr>
        <w:pStyle w:val="Punkt1"/>
        <w:tabs>
          <w:tab w:val="clear" w:pos="1418"/>
          <w:tab w:val="num" w:pos="567"/>
        </w:tabs>
        <w:spacing w:line="260" w:lineRule="atLeast"/>
        <w:ind w:left="567"/>
        <w:contextualSpacing/>
        <w:rPr>
          <w:sz w:val="20"/>
          <w:szCs w:val="20"/>
        </w:rPr>
      </w:pPr>
      <w:proofErr w:type="gramStart"/>
      <w:r w:rsidRPr="00417B12">
        <w:rPr>
          <w:sz w:val="20"/>
        </w:rPr>
        <w:t>le</w:t>
      </w:r>
      <w:proofErr w:type="gramEnd"/>
      <w:r w:rsidRPr="00417B12">
        <w:rPr>
          <w:sz w:val="20"/>
        </w:rPr>
        <w:t xml:space="preserve"> prénom, le nom et l’adresse des parties </w:t>
      </w:r>
    </w:p>
    <w:p w14:paraId="77F56663" w14:textId="77777777" w:rsidR="00481F46" w:rsidRPr="00417B12" w:rsidRDefault="00481F46" w:rsidP="008F0436">
      <w:pPr>
        <w:pStyle w:val="Punkt1"/>
        <w:tabs>
          <w:tab w:val="clear" w:pos="1418"/>
          <w:tab w:val="num" w:pos="567"/>
        </w:tabs>
        <w:spacing w:before="120" w:line="260" w:lineRule="atLeast"/>
        <w:ind w:left="567"/>
        <w:contextualSpacing/>
        <w:rPr>
          <w:sz w:val="20"/>
          <w:szCs w:val="20"/>
        </w:rPr>
      </w:pPr>
      <w:proofErr w:type="gramStart"/>
      <w:r w:rsidRPr="00417B12">
        <w:rPr>
          <w:sz w:val="20"/>
        </w:rPr>
        <w:t>la</w:t>
      </w:r>
      <w:proofErr w:type="gramEnd"/>
      <w:r w:rsidRPr="00417B12">
        <w:rPr>
          <w:sz w:val="20"/>
        </w:rPr>
        <w:t xml:space="preserve"> date à laquelle débute la relation de travail</w:t>
      </w:r>
    </w:p>
    <w:p w14:paraId="1C65DE4A" w14:textId="77777777" w:rsidR="00481F46" w:rsidRPr="00417B12" w:rsidRDefault="00481F46" w:rsidP="008F0436">
      <w:pPr>
        <w:pStyle w:val="Punkt1"/>
        <w:tabs>
          <w:tab w:val="clear" w:pos="1418"/>
          <w:tab w:val="num" w:pos="567"/>
        </w:tabs>
        <w:spacing w:before="120" w:line="260" w:lineRule="atLeast"/>
        <w:ind w:left="567"/>
        <w:contextualSpacing/>
        <w:rPr>
          <w:sz w:val="20"/>
          <w:szCs w:val="20"/>
        </w:rPr>
      </w:pPr>
      <w:proofErr w:type="gramStart"/>
      <w:r w:rsidRPr="00417B12">
        <w:rPr>
          <w:sz w:val="20"/>
        </w:rPr>
        <w:t>la</w:t>
      </w:r>
      <w:proofErr w:type="gramEnd"/>
      <w:r w:rsidRPr="00417B12">
        <w:rPr>
          <w:sz w:val="20"/>
        </w:rPr>
        <w:t xml:space="preserve"> nature de l’activité convenue et le temps de travail </w:t>
      </w:r>
    </w:p>
    <w:p w14:paraId="0B0D7190" w14:textId="77777777" w:rsidR="00481F46" w:rsidRPr="00417B12" w:rsidRDefault="00481F46" w:rsidP="008F0436">
      <w:pPr>
        <w:pStyle w:val="Punkt1"/>
        <w:tabs>
          <w:tab w:val="clear" w:pos="1418"/>
          <w:tab w:val="num" w:pos="567"/>
        </w:tabs>
        <w:spacing w:before="120" w:line="260" w:lineRule="atLeast"/>
        <w:ind w:left="567"/>
        <w:contextualSpacing/>
        <w:rPr>
          <w:sz w:val="20"/>
          <w:szCs w:val="20"/>
        </w:rPr>
      </w:pPr>
      <w:proofErr w:type="gramStart"/>
      <w:r w:rsidRPr="00417B12">
        <w:rPr>
          <w:sz w:val="20"/>
        </w:rPr>
        <w:t>le</w:t>
      </w:r>
      <w:proofErr w:type="gramEnd"/>
      <w:r w:rsidRPr="00417B12">
        <w:rPr>
          <w:sz w:val="20"/>
        </w:rPr>
        <w:t xml:space="preserve"> montant de la rémunération et les assurances sociales</w:t>
      </w:r>
    </w:p>
    <w:p w14:paraId="1DCA4907" w14:textId="77777777" w:rsidR="00481F46" w:rsidRPr="00417B12" w:rsidRDefault="00481F46" w:rsidP="008F0436">
      <w:pPr>
        <w:pStyle w:val="Punkt1"/>
        <w:tabs>
          <w:tab w:val="clear" w:pos="1418"/>
          <w:tab w:val="num" w:pos="567"/>
        </w:tabs>
        <w:spacing w:line="240" w:lineRule="auto"/>
        <w:ind w:left="567"/>
        <w:rPr>
          <w:sz w:val="20"/>
          <w:szCs w:val="20"/>
        </w:rPr>
      </w:pPr>
      <w:proofErr w:type="gramStart"/>
      <w:r w:rsidRPr="00417B12">
        <w:rPr>
          <w:sz w:val="20"/>
        </w:rPr>
        <w:t>la</w:t>
      </w:r>
      <w:proofErr w:type="gramEnd"/>
      <w:r w:rsidRPr="00417B12">
        <w:rPr>
          <w:sz w:val="20"/>
        </w:rPr>
        <w:t xml:space="preserve"> date et la signature manuscrite des parties </w:t>
      </w:r>
    </w:p>
    <w:p w14:paraId="74604F5B" w14:textId="77777777" w:rsidR="00481F46" w:rsidRPr="00417B12" w:rsidRDefault="00481F46" w:rsidP="008F0436">
      <w:pPr>
        <w:pStyle w:val="Punkt1"/>
        <w:numPr>
          <w:ilvl w:val="0"/>
          <w:numId w:val="0"/>
        </w:numPr>
        <w:spacing w:line="240" w:lineRule="auto"/>
        <w:rPr>
          <w:sz w:val="20"/>
          <w:szCs w:val="20"/>
        </w:rPr>
      </w:pPr>
      <w:r w:rsidRPr="00417B12">
        <w:rPr>
          <w:sz w:val="20"/>
        </w:rPr>
        <w:t>Par ailleurs, le contrat de travail doit régler en détail les points suivants:</w:t>
      </w:r>
    </w:p>
    <w:p w14:paraId="2DD150A5" w14:textId="77777777" w:rsidR="00B26048" w:rsidRPr="00417B12" w:rsidRDefault="00B26048" w:rsidP="008F0436">
      <w:pPr>
        <w:pStyle w:val="Punkt1"/>
        <w:numPr>
          <w:ilvl w:val="0"/>
          <w:numId w:val="0"/>
        </w:numPr>
        <w:spacing w:line="240" w:lineRule="auto"/>
        <w:rPr>
          <w:sz w:val="20"/>
          <w:szCs w:val="20"/>
        </w:rPr>
      </w:pPr>
    </w:p>
    <w:p w14:paraId="520F83B6" w14:textId="77777777" w:rsidR="00481F46" w:rsidRPr="00417B12" w:rsidRDefault="00481F46" w:rsidP="008F0436">
      <w:pPr>
        <w:pStyle w:val="berschrift1"/>
        <w:rPr>
          <w:szCs w:val="22"/>
        </w:rPr>
      </w:pPr>
      <w:r w:rsidRPr="00417B12">
        <w:t>Vacances</w:t>
      </w:r>
    </w:p>
    <w:p w14:paraId="383CB8AE" w14:textId="77777777" w:rsidR="00816B7E" w:rsidRPr="00417B12" w:rsidRDefault="00481F46" w:rsidP="008F0436">
      <w:pPr>
        <w:pStyle w:val="PRAStandard1"/>
        <w:spacing w:line="260" w:lineRule="atLeast"/>
        <w:ind w:left="0"/>
        <w:rPr>
          <w:sz w:val="20"/>
          <w:szCs w:val="20"/>
        </w:rPr>
      </w:pPr>
      <w:r w:rsidRPr="00417B12">
        <w:rPr>
          <w:sz w:val="20"/>
        </w:rPr>
        <w:t xml:space="preserve">Conformément au droit des obligations, l’employé a droit habituellement à quatre semaines de vacances par an (ou à cinq semaines dans le cas des travailleurs de moins de vingt ans). Les CTT cantonaux prévoient en règle générale des dispositions plus spécifiques auxquelles il peut être partiellement renoncé dans le contrat. En ce cas, une majoration mensuelle peut compenser l’octroi des jours de congé pour autant que l’employé soit rémunéré à l’heure. Le supplément pour indemnité de vacances s’élève alors à 8,33% (quatre semaines) ou 10,63% (cinq semaines) du salaire horaire. À noter que l’option retenue doit être explicitement précisée dans le contrat de travail. En outre, les congés dus ou jours de congé versés doivent apparaître </w:t>
      </w:r>
      <w:r w:rsidR="00744B8C" w:rsidRPr="00417B12">
        <w:rPr>
          <w:sz w:val="20"/>
        </w:rPr>
        <w:t>sur la fiche de paie mensuelle.</w:t>
      </w:r>
    </w:p>
    <w:p w14:paraId="0C85C3B4" w14:textId="77777777" w:rsidR="00B26048" w:rsidRPr="00417B12" w:rsidRDefault="00B26048" w:rsidP="008F0436">
      <w:pPr>
        <w:pStyle w:val="PRAStandard1"/>
        <w:spacing w:line="260" w:lineRule="atLeast"/>
        <w:ind w:left="0"/>
        <w:rPr>
          <w:sz w:val="20"/>
          <w:szCs w:val="20"/>
        </w:rPr>
      </w:pPr>
    </w:p>
    <w:p w14:paraId="02B197BA" w14:textId="77777777" w:rsidR="00481F46" w:rsidRPr="00417B12" w:rsidRDefault="00481F46" w:rsidP="008F0436">
      <w:pPr>
        <w:pStyle w:val="berschrift1"/>
        <w:rPr>
          <w:szCs w:val="22"/>
        </w:rPr>
      </w:pPr>
      <w:r w:rsidRPr="00417B12">
        <w:t>Montant du salaire minimum</w:t>
      </w:r>
    </w:p>
    <w:p w14:paraId="72166B0C" w14:textId="75679644" w:rsidR="00481F46" w:rsidRPr="00417B12" w:rsidRDefault="00481F46" w:rsidP="008F0436">
      <w:pPr>
        <w:pStyle w:val="PRAStandard1"/>
        <w:spacing w:line="260" w:lineRule="atLeast"/>
        <w:ind w:left="0"/>
        <w:rPr>
          <w:sz w:val="20"/>
          <w:szCs w:val="20"/>
        </w:rPr>
      </w:pPr>
      <w:r w:rsidRPr="00417B12">
        <w:rPr>
          <w:sz w:val="20"/>
        </w:rPr>
        <w:t>Depuis le 1</w:t>
      </w:r>
      <w:r w:rsidRPr="00417B12">
        <w:rPr>
          <w:sz w:val="20"/>
          <w:vertAlign w:val="superscript"/>
        </w:rPr>
        <w:t>er</w:t>
      </w:r>
      <w:r w:rsidRPr="00417B12">
        <w:rPr>
          <w:sz w:val="20"/>
        </w:rPr>
        <w:t xml:space="preserve"> janvier 201</w:t>
      </w:r>
      <w:r w:rsidR="00912BB1" w:rsidRPr="00417B12">
        <w:rPr>
          <w:sz w:val="20"/>
        </w:rPr>
        <w:t>7</w:t>
      </w:r>
      <w:r w:rsidRPr="00417B12">
        <w:rPr>
          <w:sz w:val="20"/>
        </w:rPr>
        <w:t xml:space="preserve">, le salaire minimum des employés domestiques est régi par la nouvelle réglementation de la Confédération. Celle-ci distingue différentes catégories de travailleurs: les «employés non qualifiés», les «employés non qualifiés avec au moins quatre ans d’expérience professionnelle» (au moins cinq heures par semaine) et les «employés qualifiés» disposant d’un certificat fédéral de capacité (CFC) ou d’une attestation fédérale de formation professionnelle (AFP). Le salaire minimum brut, sans suppléments pour congés, s’élève à: </w:t>
      </w:r>
    </w:p>
    <w:p w14:paraId="61159934" w14:textId="0DC8981A" w:rsidR="00481F46" w:rsidRPr="00417B12" w:rsidRDefault="00860B02" w:rsidP="008F0436">
      <w:pPr>
        <w:pStyle w:val="PRAStandard1"/>
        <w:numPr>
          <w:ilvl w:val="0"/>
          <w:numId w:val="5"/>
        </w:numPr>
        <w:tabs>
          <w:tab w:val="clear" w:pos="851"/>
          <w:tab w:val="left" w:pos="284"/>
          <w:tab w:val="left" w:pos="4860"/>
        </w:tabs>
        <w:spacing w:line="260" w:lineRule="atLeast"/>
        <w:contextualSpacing/>
        <w:rPr>
          <w:sz w:val="20"/>
        </w:rPr>
      </w:pPr>
      <w:r w:rsidRPr="00417B12">
        <w:rPr>
          <w:sz w:val="20"/>
        </w:rPr>
        <w:t>19</w:t>
      </w:r>
      <w:r w:rsidR="00112F6D" w:rsidRPr="00417B12">
        <w:rPr>
          <w:sz w:val="20"/>
        </w:rPr>
        <w:t>.</w:t>
      </w:r>
      <w:r w:rsidRPr="00417B12">
        <w:rPr>
          <w:sz w:val="20"/>
        </w:rPr>
        <w:t>50</w:t>
      </w:r>
      <w:r w:rsidR="00481F46" w:rsidRPr="00417B12">
        <w:rPr>
          <w:sz w:val="20"/>
        </w:rPr>
        <w:t xml:space="preserve"> francs de l’heure pour les employés non qualifiés </w:t>
      </w:r>
    </w:p>
    <w:p w14:paraId="14A35BC0" w14:textId="3A02F975" w:rsidR="00481F46" w:rsidRPr="00417B12" w:rsidRDefault="00860B02" w:rsidP="008F0436">
      <w:pPr>
        <w:pStyle w:val="PRAStandard1"/>
        <w:numPr>
          <w:ilvl w:val="0"/>
          <w:numId w:val="5"/>
        </w:numPr>
        <w:tabs>
          <w:tab w:val="clear" w:pos="851"/>
          <w:tab w:val="left" w:pos="284"/>
          <w:tab w:val="left" w:pos="4860"/>
        </w:tabs>
        <w:spacing w:line="260" w:lineRule="atLeast"/>
        <w:ind w:left="284" w:hanging="284"/>
        <w:contextualSpacing/>
        <w:jc w:val="left"/>
        <w:rPr>
          <w:sz w:val="20"/>
        </w:rPr>
      </w:pPr>
      <w:r w:rsidRPr="00417B12">
        <w:rPr>
          <w:sz w:val="20"/>
        </w:rPr>
        <w:t>21</w:t>
      </w:r>
      <w:r w:rsidR="00112F6D" w:rsidRPr="00417B12">
        <w:rPr>
          <w:sz w:val="20"/>
        </w:rPr>
        <w:t>.</w:t>
      </w:r>
      <w:r w:rsidRPr="00417B12">
        <w:rPr>
          <w:sz w:val="20"/>
        </w:rPr>
        <w:t>40</w:t>
      </w:r>
      <w:r w:rsidR="00481F46" w:rsidRPr="00417B12">
        <w:rPr>
          <w:sz w:val="20"/>
        </w:rPr>
        <w:t xml:space="preserve"> francs de l’heure pour les employés non qualifiés ayant au moins quatre ans d’expérience professionnelle</w:t>
      </w:r>
    </w:p>
    <w:p w14:paraId="5A0391E4" w14:textId="7D1F1989" w:rsidR="00481F46" w:rsidRPr="00417B12" w:rsidRDefault="00860B02" w:rsidP="008F0436">
      <w:pPr>
        <w:pStyle w:val="PRAStandard1"/>
        <w:numPr>
          <w:ilvl w:val="0"/>
          <w:numId w:val="5"/>
        </w:numPr>
        <w:tabs>
          <w:tab w:val="clear" w:pos="851"/>
          <w:tab w:val="left" w:pos="284"/>
          <w:tab w:val="left" w:pos="4860"/>
        </w:tabs>
        <w:spacing w:line="260" w:lineRule="atLeast"/>
        <w:contextualSpacing/>
        <w:rPr>
          <w:sz w:val="20"/>
        </w:rPr>
      </w:pPr>
      <w:r w:rsidRPr="00417B12">
        <w:rPr>
          <w:sz w:val="20"/>
        </w:rPr>
        <w:t>23</w:t>
      </w:r>
      <w:r w:rsidR="00112F6D" w:rsidRPr="00417B12">
        <w:rPr>
          <w:sz w:val="20"/>
        </w:rPr>
        <w:t>.</w:t>
      </w:r>
      <w:r w:rsidRPr="00417B12">
        <w:rPr>
          <w:sz w:val="20"/>
        </w:rPr>
        <w:t>55</w:t>
      </w:r>
      <w:r w:rsidR="00481F46" w:rsidRPr="00417B12">
        <w:rPr>
          <w:sz w:val="20"/>
        </w:rPr>
        <w:t xml:space="preserve"> francs de l’heure pour les employés qualifiés avec CFC</w:t>
      </w:r>
    </w:p>
    <w:p w14:paraId="5600BA0F" w14:textId="46E5B543" w:rsidR="00481F46" w:rsidRPr="00417B12" w:rsidRDefault="00860B02" w:rsidP="008F0436">
      <w:pPr>
        <w:pStyle w:val="PRAStandard1"/>
        <w:numPr>
          <w:ilvl w:val="0"/>
          <w:numId w:val="5"/>
        </w:numPr>
        <w:tabs>
          <w:tab w:val="clear" w:pos="851"/>
          <w:tab w:val="left" w:pos="284"/>
          <w:tab w:val="left" w:pos="4860"/>
        </w:tabs>
        <w:spacing w:line="260" w:lineRule="atLeast"/>
        <w:rPr>
          <w:sz w:val="20"/>
          <w:szCs w:val="20"/>
        </w:rPr>
      </w:pPr>
      <w:r w:rsidRPr="00417B12">
        <w:rPr>
          <w:sz w:val="20"/>
        </w:rPr>
        <w:t>21</w:t>
      </w:r>
      <w:r w:rsidR="00112F6D" w:rsidRPr="00417B12">
        <w:rPr>
          <w:sz w:val="20"/>
        </w:rPr>
        <w:t>.</w:t>
      </w:r>
      <w:r w:rsidRPr="00417B12">
        <w:rPr>
          <w:sz w:val="20"/>
        </w:rPr>
        <w:t>40</w:t>
      </w:r>
      <w:r w:rsidR="00481F46" w:rsidRPr="00417B12">
        <w:rPr>
          <w:sz w:val="20"/>
        </w:rPr>
        <w:t xml:space="preserve"> francs de l’heure pour les employés qualifiés avec AFP</w:t>
      </w:r>
    </w:p>
    <w:p w14:paraId="74EEB04E" w14:textId="77777777" w:rsidR="00481F46" w:rsidRPr="00417B12" w:rsidRDefault="00481F46" w:rsidP="008F0436">
      <w:pPr>
        <w:pStyle w:val="PRAStandard1"/>
        <w:spacing w:line="260" w:lineRule="atLeast"/>
        <w:ind w:left="0"/>
        <w:rPr>
          <w:sz w:val="20"/>
          <w:szCs w:val="20"/>
        </w:rPr>
      </w:pPr>
      <w:r w:rsidRPr="00417B12">
        <w:rPr>
          <w:sz w:val="20"/>
        </w:rPr>
        <w:t>Ces minima sont obligatoires. Demeurent réservées les dérogations stipulées à l’art. 2 de l’Ordonnance sur le contrat-type de travail pour les travailleurs de l’économie domestique.</w:t>
      </w:r>
    </w:p>
    <w:p w14:paraId="03EE9EE5" w14:textId="77777777" w:rsidR="00B26048" w:rsidRPr="00417B12" w:rsidRDefault="00B26048" w:rsidP="008F0436">
      <w:pPr>
        <w:pStyle w:val="PRAStandard1"/>
        <w:spacing w:line="260" w:lineRule="atLeast"/>
        <w:ind w:left="0"/>
        <w:rPr>
          <w:sz w:val="20"/>
          <w:szCs w:val="20"/>
        </w:rPr>
      </w:pPr>
    </w:p>
    <w:p w14:paraId="745262B9" w14:textId="77777777" w:rsidR="00481F46" w:rsidRPr="00417B12" w:rsidRDefault="00481F46" w:rsidP="008F0436">
      <w:pPr>
        <w:pStyle w:val="berschrift1"/>
        <w:numPr>
          <w:ilvl w:val="0"/>
          <w:numId w:val="0"/>
        </w:numPr>
        <w:rPr>
          <w:szCs w:val="22"/>
        </w:rPr>
      </w:pPr>
      <w:r w:rsidRPr="00417B12">
        <w:t>4.1</w:t>
      </w:r>
      <w:r w:rsidRPr="00417B12">
        <w:tab/>
        <w:t>Cotisations sociales</w:t>
      </w:r>
    </w:p>
    <w:p w14:paraId="17A24181" w14:textId="6978D99C" w:rsidR="00481F46" w:rsidRPr="00417B12" w:rsidRDefault="00481F46" w:rsidP="008F0436">
      <w:pPr>
        <w:pStyle w:val="PRAStandard1"/>
        <w:spacing w:line="260" w:lineRule="atLeast"/>
        <w:ind w:left="0"/>
        <w:rPr>
          <w:sz w:val="20"/>
          <w:szCs w:val="20"/>
        </w:rPr>
      </w:pPr>
      <w:r w:rsidRPr="00417B12">
        <w:rPr>
          <w:sz w:val="20"/>
        </w:rPr>
        <w:t>La responsabilité de déclarer l’employé à la sécurité sociale (assurance vieillesse et survivants, assurance invalidité, assurance pour perte de gain et assurance chômage) et de verser les cotisations incombe à l’employeur. Lesdites cotisations sont assumées à parts égales (6,</w:t>
      </w:r>
      <w:r w:rsidR="00912BB1" w:rsidRPr="00417B12">
        <w:rPr>
          <w:sz w:val="20"/>
        </w:rPr>
        <w:t>2</w:t>
      </w:r>
      <w:r w:rsidRPr="00417B12">
        <w:rPr>
          <w:sz w:val="20"/>
        </w:rPr>
        <w:t>25%</w:t>
      </w:r>
      <w:r w:rsidR="00112F6D" w:rsidRPr="00417B12">
        <w:rPr>
          <w:sz w:val="20"/>
        </w:rPr>
        <w:t xml:space="preserve"> chacun</w:t>
      </w:r>
      <w:r w:rsidRPr="00417B12">
        <w:rPr>
          <w:sz w:val="20"/>
        </w:rPr>
        <w:t xml:space="preserve">) par l’employeur et l’employé. Pour ce type d’activité, la procédure d’inscription est très simple et il suffit de déposer un formulaire auprès de la caisse de compensation cantonale. </w:t>
      </w:r>
    </w:p>
    <w:p w14:paraId="46B7B3BA" w14:textId="77777777" w:rsidR="00B26048" w:rsidRPr="00417B12" w:rsidRDefault="00B26048" w:rsidP="008F0436">
      <w:pPr>
        <w:pStyle w:val="PRAStandard1"/>
        <w:spacing w:line="260" w:lineRule="atLeast"/>
        <w:ind w:left="0"/>
        <w:rPr>
          <w:sz w:val="20"/>
          <w:szCs w:val="20"/>
        </w:rPr>
      </w:pPr>
    </w:p>
    <w:p w14:paraId="1076B373" w14:textId="77777777" w:rsidR="00481F46" w:rsidRPr="00417B12" w:rsidRDefault="00481F46" w:rsidP="008F0436">
      <w:pPr>
        <w:pStyle w:val="berschrift1"/>
        <w:numPr>
          <w:ilvl w:val="0"/>
          <w:numId w:val="0"/>
        </w:numPr>
        <w:rPr>
          <w:szCs w:val="22"/>
        </w:rPr>
      </w:pPr>
      <w:r w:rsidRPr="00417B12">
        <w:lastRenderedPageBreak/>
        <w:t>4.2</w:t>
      </w:r>
      <w:r w:rsidRPr="00417B12">
        <w:tab/>
        <w:t>Assurance indemnité journalière en cas de maladie</w:t>
      </w:r>
    </w:p>
    <w:p w14:paraId="34CF0431" w14:textId="77777777" w:rsidR="00B26048" w:rsidRPr="00417B12" w:rsidRDefault="00EE53CB" w:rsidP="008F0436">
      <w:pPr>
        <w:pStyle w:val="PRAStandard1"/>
        <w:spacing w:line="260" w:lineRule="atLeast"/>
        <w:ind w:left="0"/>
        <w:rPr>
          <w:sz w:val="20"/>
          <w:szCs w:val="20"/>
        </w:rPr>
      </w:pPr>
      <w:r w:rsidRPr="00417B12">
        <w:rPr>
          <w:sz w:val="20"/>
        </w:rPr>
        <w:t xml:space="preserve">Le CTT de quelques cantons contraint également l’employeur à souscrire une assurance indemnité journalière en cas de maladie. Même si cette disposition, par exemple dans le CTT du canton de Zurich, n’est pas obligatoire au niveau légal, il faut toutefois, dans le cas où cette assurance n’est pas souscrite, en faire mention dans le contrat de travail (sauf s’il est intégralement renoncé aux dispositions du CTT). </w:t>
      </w:r>
    </w:p>
    <w:p w14:paraId="04E0953C" w14:textId="77777777" w:rsidR="00943287" w:rsidRPr="00417B12" w:rsidRDefault="00943287" w:rsidP="008F0436">
      <w:pPr>
        <w:pStyle w:val="PRAStandard1"/>
        <w:spacing w:line="260" w:lineRule="atLeast"/>
        <w:ind w:left="0"/>
        <w:rPr>
          <w:sz w:val="20"/>
          <w:szCs w:val="20"/>
        </w:rPr>
      </w:pPr>
      <w:r w:rsidRPr="00417B12">
        <w:rPr>
          <w:sz w:val="20"/>
        </w:rPr>
        <w:t>Lorsque l’employeur souscrit une telle assurance, celle-ci doit être expressément convenue dans le contrat de travail et octroyer en principe 80% du salaire pendant une période minimale de 720 jours. Les primes sont au moins pour moitié à la charge de l’employeur.</w:t>
      </w:r>
    </w:p>
    <w:p w14:paraId="36C9D293" w14:textId="77777777" w:rsidR="00816B7E" w:rsidRPr="00417B12" w:rsidRDefault="00816B7E" w:rsidP="008F0436">
      <w:pPr>
        <w:pStyle w:val="PRAStandard1"/>
        <w:spacing w:line="260" w:lineRule="atLeast"/>
        <w:ind w:left="0"/>
        <w:rPr>
          <w:sz w:val="20"/>
          <w:szCs w:val="20"/>
        </w:rPr>
      </w:pPr>
    </w:p>
    <w:p w14:paraId="77A01895" w14:textId="77777777" w:rsidR="00481F46" w:rsidRPr="00417B12" w:rsidRDefault="007944AD" w:rsidP="008F0436">
      <w:pPr>
        <w:pStyle w:val="berschrift1"/>
        <w:numPr>
          <w:ilvl w:val="0"/>
          <w:numId w:val="0"/>
        </w:numPr>
        <w:rPr>
          <w:szCs w:val="22"/>
        </w:rPr>
      </w:pPr>
      <w:r w:rsidRPr="00417B12">
        <w:t>4.3</w:t>
      </w:r>
      <w:r w:rsidRPr="00417B12">
        <w:tab/>
        <w:t>Assurance-accidents</w:t>
      </w:r>
    </w:p>
    <w:p w14:paraId="53DBFB66" w14:textId="77777777" w:rsidR="00481F46" w:rsidRPr="00417B12" w:rsidRDefault="00A445D1" w:rsidP="008F0436">
      <w:pPr>
        <w:pStyle w:val="PRAStandard1"/>
        <w:spacing w:line="260" w:lineRule="atLeast"/>
        <w:ind w:left="0"/>
        <w:rPr>
          <w:sz w:val="20"/>
          <w:szCs w:val="20"/>
        </w:rPr>
      </w:pPr>
      <w:r w:rsidRPr="00417B12">
        <w:rPr>
          <w:sz w:val="20"/>
        </w:rPr>
        <w:t>L</w:t>
      </w:r>
      <w:r w:rsidR="00481F46" w:rsidRPr="00417B12">
        <w:rPr>
          <w:sz w:val="20"/>
        </w:rPr>
        <w:t>’employeur est tenu de contracter une assurance-accidents professionnels pour l’employé. La prime annuelle, qui s’élève à 100 francs au moins, est à la charge de l’employeur. Si l’employé travaille en même temps pour plusieurs employeurs, chacun d’eux doit assurer celui-ci contre les accidents professionnels.</w:t>
      </w:r>
    </w:p>
    <w:p w14:paraId="394847DB" w14:textId="77777777" w:rsidR="00481F46" w:rsidRPr="00417B12" w:rsidRDefault="00481F46" w:rsidP="008F0436">
      <w:pPr>
        <w:pStyle w:val="PRAStandard1"/>
        <w:spacing w:line="260" w:lineRule="atLeast"/>
        <w:ind w:left="0"/>
        <w:rPr>
          <w:sz w:val="20"/>
          <w:szCs w:val="20"/>
        </w:rPr>
      </w:pPr>
      <w:r w:rsidRPr="00417B12">
        <w:rPr>
          <w:sz w:val="20"/>
        </w:rPr>
        <w:t>En revanche, la souscription d’une assurance-accidents non professionnels n’est obligatoire que si l’employé travaille plus de huit heures par semaine chez l’employeur, les primes d’assurance étant alors intégralement déductibles du salaire.</w:t>
      </w:r>
    </w:p>
    <w:p w14:paraId="24F96132" w14:textId="77777777" w:rsidR="00816B7E" w:rsidRPr="00417B12" w:rsidRDefault="00816B7E" w:rsidP="008F0436">
      <w:pPr>
        <w:pStyle w:val="PRAStandard1"/>
        <w:spacing w:line="260" w:lineRule="atLeast"/>
        <w:ind w:left="0"/>
        <w:rPr>
          <w:sz w:val="20"/>
          <w:szCs w:val="20"/>
        </w:rPr>
      </w:pPr>
    </w:p>
    <w:p w14:paraId="0E127D54" w14:textId="77777777" w:rsidR="00481F46" w:rsidRPr="00417B12" w:rsidRDefault="00481F46" w:rsidP="008F0436">
      <w:pPr>
        <w:pStyle w:val="berschrift1"/>
        <w:rPr>
          <w:szCs w:val="22"/>
        </w:rPr>
      </w:pPr>
      <w:r w:rsidRPr="00417B12">
        <w:t>Permis de travail et de séjour</w:t>
      </w:r>
    </w:p>
    <w:p w14:paraId="765EC1E6" w14:textId="77777777" w:rsidR="00481F46" w:rsidRPr="00417B12" w:rsidRDefault="00481F46" w:rsidP="008F0436">
      <w:pPr>
        <w:pStyle w:val="PRAStandard1"/>
        <w:spacing w:line="260" w:lineRule="atLeast"/>
        <w:ind w:left="0"/>
        <w:rPr>
          <w:sz w:val="20"/>
          <w:szCs w:val="20"/>
        </w:rPr>
      </w:pPr>
      <w:r w:rsidRPr="00417B12">
        <w:rPr>
          <w:sz w:val="20"/>
        </w:rPr>
        <w:t>Il est dans l’intérêt de l’employeur de s’assurer que les personnes qu’il engage sont titulaires d’un permis de séjour et de travail en règle. En effet, engager une personne sans les autorisations nécessaires expose l’employeur, tout comme l’employé, à des sanctions pénales sévères (peine privative de liberté ou amende conformément à l’art. 117 de la Loi fédérale sur les étrangers (</w:t>
      </w:r>
      <w:proofErr w:type="spellStart"/>
      <w:r w:rsidRPr="00417B12">
        <w:rPr>
          <w:sz w:val="20"/>
        </w:rPr>
        <w:t>LEtr</w:t>
      </w:r>
      <w:proofErr w:type="spellEnd"/>
      <w:r w:rsidRPr="00417B12">
        <w:rPr>
          <w:sz w:val="20"/>
        </w:rPr>
        <w:t xml:space="preserve">)). Partant, il est vivement conseillé à l’employeur de vérifier l’existence d’un permis de séjour et de travail valable avant la signature du contrat de travail. </w:t>
      </w:r>
    </w:p>
    <w:p w14:paraId="2C419236" w14:textId="77777777" w:rsidR="00816B7E" w:rsidRPr="00417B12" w:rsidRDefault="00816B7E" w:rsidP="008F0436">
      <w:pPr>
        <w:pStyle w:val="PRAStandard1"/>
        <w:spacing w:line="260" w:lineRule="atLeast"/>
        <w:ind w:left="0"/>
        <w:rPr>
          <w:sz w:val="20"/>
          <w:szCs w:val="20"/>
        </w:rPr>
      </w:pPr>
    </w:p>
    <w:p w14:paraId="6A92EC9E" w14:textId="77777777" w:rsidR="00481F46" w:rsidRPr="00417B12" w:rsidRDefault="00481F46" w:rsidP="008F0436">
      <w:pPr>
        <w:pStyle w:val="berschrift1"/>
        <w:rPr>
          <w:szCs w:val="22"/>
        </w:rPr>
      </w:pPr>
      <w:r w:rsidRPr="00417B12">
        <w:t>Forme du contrat de travail</w:t>
      </w:r>
    </w:p>
    <w:p w14:paraId="218C62C9" w14:textId="77777777" w:rsidR="00481F46" w:rsidRPr="00417B12" w:rsidRDefault="00481F46" w:rsidP="008F0436">
      <w:pPr>
        <w:pStyle w:val="PRAStandard1"/>
        <w:spacing w:line="260" w:lineRule="atLeast"/>
        <w:ind w:left="0"/>
        <w:rPr>
          <w:sz w:val="20"/>
          <w:szCs w:val="20"/>
        </w:rPr>
      </w:pPr>
      <w:r w:rsidRPr="00417B12">
        <w:rPr>
          <w:sz w:val="20"/>
        </w:rPr>
        <w:t>Si la relation de travail se prolonge au-delà d’un mois, l’employeur est tenu d’informer l’employé par écrit sur différents points (art. 330</w:t>
      </w:r>
      <w:r w:rsidRPr="00417B12">
        <w:rPr>
          <w:i/>
          <w:iCs/>
          <w:sz w:val="20"/>
        </w:rPr>
        <w:t>b</w:t>
      </w:r>
      <w:r w:rsidRPr="00417B12">
        <w:rPr>
          <w:sz w:val="20"/>
        </w:rPr>
        <w:t xml:space="preserve"> CO); d’où la recommandation de fixer le contrat de travail par écrit. </w:t>
      </w:r>
    </w:p>
    <w:p w14:paraId="21B67663" w14:textId="77777777" w:rsidR="00816B7E" w:rsidRPr="00417B12" w:rsidRDefault="00816B7E" w:rsidP="008F0436">
      <w:pPr>
        <w:pStyle w:val="PRAStandard1"/>
        <w:spacing w:line="260" w:lineRule="atLeast"/>
        <w:ind w:left="0"/>
        <w:rPr>
          <w:sz w:val="20"/>
          <w:szCs w:val="20"/>
        </w:rPr>
      </w:pPr>
    </w:p>
    <w:p w14:paraId="6FE884BC" w14:textId="77777777" w:rsidR="00481F46" w:rsidRPr="00417B12" w:rsidRDefault="00481F46" w:rsidP="008F0436">
      <w:pPr>
        <w:pStyle w:val="berschrift1"/>
        <w:rPr>
          <w:szCs w:val="22"/>
        </w:rPr>
      </w:pPr>
      <w:r w:rsidRPr="00417B12">
        <w:t>Fin du contrat de travail</w:t>
      </w:r>
    </w:p>
    <w:p w14:paraId="46391928" w14:textId="77777777" w:rsidR="00481F46" w:rsidRPr="00417B12" w:rsidRDefault="00481F46" w:rsidP="008F0436">
      <w:pPr>
        <w:pStyle w:val="PRAStandard0"/>
        <w:spacing w:before="120" w:after="120" w:line="260" w:lineRule="atLeast"/>
        <w:rPr>
          <w:sz w:val="20"/>
          <w:szCs w:val="20"/>
        </w:rPr>
      </w:pPr>
      <w:r w:rsidRPr="00417B12">
        <w:rPr>
          <w:sz w:val="20"/>
        </w:rPr>
        <w:t>Le contrat de travail prend fin avec sa résiliation. Il peut être dénoncé moyennant un préavis d’un mois pendant la première année de service et de deux mois à partir de la deuxième année jusqu’à la neuvième année de service. Le délai de préavis passe ensuite à trois mois. En principe, le contrat de travail est toujours résilié en fin de mois; ce point peut cependant être modifié d’un commun accord entre les parties.</w:t>
      </w:r>
    </w:p>
    <w:p w14:paraId="1786ECEC" w14:textId="77777777" w:rsidR="00481F46" w:rsidRPr="00417B12" w:rsidRDefault="00481F46" w:rsidP="008F0436">
      <w:pPr>
        <w:pStyle w:val="PRAStandard0"/>
        <w:spacing w:line="240" w:lineRule="auto"/>
        <w:jc w:val="center"/>
        <w:rPr>
          <w:b/>
          <w:sz w:val="32"/>
          <w:szCs w:val="32"/>
        </w:rPr>
      </w:pPr>
      <w:r w:rsidRPr="00417B12">
        <w:br w:type="page"/>
      </w:r>
      <w:r w:rsidRPr="00417B12">
        <w:rPr>
          <w:b/>
          <w:sz w:val="32"/>
        </w:rPr>
        <w:lastRenderedPageBreak/>
        <w:t>Contrat de travail</w:t>
      </w:r>
    </w:p>
    <w:p w14:paraId="2E3BE7F6" w14:textId="77777777" w:rsidR="00481F46" w:rsidRPr="00417B12" w:rsidRDefault="00481F46" w:rsidP="008F0436">
      <w:pPr>
        <w:pStyle w:val="PRAStandard0"/>
        <w:spacing w:before="0" w:after="0" w:line="240" w:lineRule="auto"/>
      </w:pPr>
    </w:p>
    <w:p w14:paraId="4B3E941F" w14:textId="77777777" w:rsidR="00481F46" w:rsidRPr="00417B12" w:rsidRDefault="00481F46" w:rsidP="008F0436">
      <w:pPr>
        <w:pStyle w:val="PRAStandard0"/>
        <w:spacing w:before="0" w:after="0" w:line="240" w:lineRule="auto"/>
        <w:jc w:val="center"/>
      </w:pPr>
      <w:proofErr w:type="gramStart"/>
      <w:r w:rsidRPr="00417B12">
        <w:t>entre</w:t>
      </w:r>
      <w:proofErr w:type="gramEnd"/>
    </w:p>
    <w:p w14:paraId="3AC5353D" w14:textId="77777777" w:rsidR="00481F46" w:rsidRPr="00417B12" w:rsidRDefault="00481F46" w:rsidP="008F0436">
      <w:pPr>
        <w:pStyle w:val="PRAStandard0"/>
        <w:spacing w:before="0" w:after="0" w:line="240" w:lineRule="auto"/>
      </w:pPr>
    </w:p>
    <w:p w14:paraId="3A98460B" w14:textId="77777777" w:rsidR="00481F46" w:rsidRPr="00417B12" w:rsidRDefault="00481F46" w:rsidP="008F0436">
      <w:pPr>
        <w:pStyle w:val="PRAStandard0"/>
        <w:tabs>
          <w:tab w:val="left" w:pos="6480"/>
        </w:tabs>
        <w:spacing w:before="0" w:after="0" w:line="240" w:lineRule="auto"/>
      </w:pPr>
      <w:r w:rsidRPr="00417B12">
        <w:t>_____________________ [nom, prénom, adresse]</w:t>
      </w:r>
      <w:r w:rsidRPr="00417B12">
        <w:tab/>
        <w:t>ci-après l’«employeur»</w:t>
      </w:r>
    </w:p>
    <w:p w14:paraId="7EC3E883" w14:textId="77777777" w:rsidR="00481F46" w:rsidRPr="00417B12" w:rsidRDefault="00481F46" w:rsidP="008F0436">
      <w:pPr>
        <w:pStyle w:val="PRAStandard0"/>
        <w:tabs>
          <w:tab w:val="left" w:pos="6480"/>
        </w:tabs>
        <w:spacing w:before="0" w:after="0" w:line="240" w:lineRule="auto"/>
      </w:pPr>
    </w:p>
    <w:p w14:paraId="3CBBE599" w14:textId="77777777" w:rsidR="00481F46" w:rsidRPr="00417B12" w:rsidRDefault="00481F46" w:rsidP="008F0436">
      <w:pPr>
        <w:pStyle w:val="PRAStandard0"/>
        <w:tabs>
          <w:tab w:val="left" w:pos="6480"/>
        </w:tabs>
        <w:spacing w:before="0" w:after="0" w:line="240" w:lineRule="auto"/>
        <w:jc w:val="center"/>
      </w:pPr>
      <w:proofErr w:type="gramStart"/>
      <w:r w:rsidRPr="00417B12">
        <w:t>et</w:t>
      </w:r>
      <w:proofErr w:type="gramEnd"/>
    </w:p>
    <w:p w14:paraId="0F63E9BD" w14:textId="77777777" w:rsidR="00481F46" w:rsidRPr="00417B12" w:rsidRDefault="00481F46" w:rsidP="008F0436">
      <w:pPr>
        <w:pStyle w:val="PRAStandard0"/>
        <w:tabs>
          <w:tab w:val="left" w:pos="6480"/>
        </w:tabs>
        <w:spacing w:before="0" w:after="0" w:line="240" w:lineRule="auto"/>
      </w:pPr>
    </w:p>
    <w:p w14:paraId="070AB242" w14:textId="77777777" w:rsidR="00481F46" w:rsidRPr="00417B12" w:rsidRDefault="00481F46" w:rsidP="008F0436">
      <w:pPr>
        <w:pStyle w:val="PRAStandard0"/>
        <w:tabs>
          <w:tab w:val="left" w:pos="6480"/>
        </w:tabs>
        <w:spacing w:before="0" w:after="0" w:line="240" w:lineRule="auto"/>
      </w:pPr>
      <w:r w:rsidRPr="00417B12">
        <w:t>_____________________ [nom, prénom, adresse]</w:t>
      </w:r>
      <w:r w:rsidRPr="00417B12">
        <w:tab/>
        <w:t>ci-après l’«employé»</w:t>
      </w:r>
    </w:p>
    <w:p w14:paraId="4065431A" w14:textId="77777777" w:rsidR="00481F46" w:rsidRPr="00417B12" w:rsidRDefault="00481F46" w:rsidP="008F0436">
      <w:pPr>
        <w:pStyle w:val="PRAStandard0"/>
        <w:spacing w:before="0" w:after="0" w:line="240" w:lineRule="auto"/>
      </w:pPr>
    </w:p>
    <w:p w14:paraId="07CC0DF9" w14:textId="77777777" w:rsidR="00481F46" w:rsidRPr="00417B12" w:rsidRDefault="00481F46" w:rsidP="008F0436">
      <w:pPr>
        <w:pStyle w:val="berschrift3"/>
        <w:numPr>
          <w:ilvl w:val="0"/>
          <w:numId w:val="3"/>
        </w:numPr>
        <w:tabs>
          <w:tab w:val="num" w:pos="851"/>
        </w:tabs>
        <w:spacing w:after="240" w:line="240" w:lineRule="auto"/>
        <w:ind w:left="851" w:hanging="851"/>
        <w:rPr>
          <w:sz w:val="22"/>
          <w:szCs w:val="22"/>
        </w:rPr>
      </w:pPr>
      <w:r w:rsidRPr="00417B12">
        <w:rPr>
          <w:sz w:val="22"/>
        </w:rPr>
        <w:t>Début du contrat de travail</w:t>
      </w:r>
    </w:p>
    <w:p w14:paraId="3A40AE8C" w14:textId="77777777" w:rsidR="00481F46" w:rsidRPr="00417B12" w:rsidRDefault="00481F46" w:rsidP="008F0436">
      <w:pPr>
        <w:pStyle w:val="PRAStandard0"/>
        <w:spacing w:before="0" w:after="0" w:line="240" w:lineRule="auto"/>
        <w:ind w:left="851"/>
      </w:pPr>
      <w:r w:rsidRPr="00417B12">
        <w:t>Le contrat de travail prend effet le ____________ [date]. Il est conclu pour une durée indéterminée.</w:t>
      </w:r>
    </w:p>
    <w:p w14:paraId="5E750753" w14:textId="77777777" w:rsidR="00481F46" w:rsidRPr="00417B12" w:rsidRDefault="00481F46" w:rsidP="008F0436">
      <w:pPr>
        <w:pStyle w:val="PRAStandard0"/>
        <w:spacing w:before="0" w:after="0" w:line="240" w:lineRule="auto"/>
      </w:pPr>
    </w:p>
    <w:p w14:paraId="4AA6EC85" w14:textId="77777777" w:rsidR="00481F46" w:rsidRPr="00417B12" w:rsidRDefault="00481F46" w:rsidP="008F0436">
      <w:pPr>
        <w:pStyle w:val="PRAStandard0"/>
        <w:spacing w:before="0" w:after="0" w:line="240" w:lineRule="auto"/>
        <w:rPr>
          <w:b/>
          <w:i/>
        </w:rPr>
      </w:pPr>
      <w:r w:rsidRPr="00417B12">
        <w:tab/>
      </w:r>
      <w:r w:rsidRPr="00417B12">
        <w:rPr>
          <w:b/>
          <w:i/>
        </w:rPr>
        <w:t>Variante</w:t>
      </w:r>
    </w:p>
    <w:p w14:paraId="00CC7D57" w14:textId="77777777" w:rsidR="00481F46" w:rsidRPr="00417B12" w:rsidRDefault="00481F46" w:rsidP="008F0436">
      <w:pPr>
        <w:pStyle w:val="PRAStandard0"/>
        <w:spacing w:before="0" w:after="0" w:line="240" w:lineRule="auto"/>
        <w:ind w:left="851"/>
      </w:pPr>
      <w:r w:rsidRPr="00417B12">
        <w:t>Le contrat de travail prend effet le _____________ [date]. Il est conclu pour une durée déterminée de ____ [nombre de mois/années] mois/année[s].</w:t>
      </w:r>
    </w:p>
    <w:p w14:paraId="3FF12FF9" w14:textId="77777777" w:rsidR="00481F46" w:rsidRPr="00417B12" w:rsidRDefault="00481F46" w:rsidP="008F0436">
      <w:pPr>
        <w:pStyle w:val="PRAStandard0"/>
        <w:spacing w:before="0" w:after="0" w:line="240" w:lineRule="auto"/>
        <w:ind w:left="851"/>
      </w:pPr>
    </w:p>
    <w:p w14:paraId="22CA343C" w14:textId="77777777" w:rsidR="00481F46" w:rsidRPr="00417B12" w:rsidRDefault="00481F46" w:rsidP="008F0436">
      <w:pPr>
        <w:pStyle w:val="berschrift3"/>
        <w:numPr>
          <w:ilvl w:val="0"/>
          <w:numId w:val="3"/>
        </w:numPr>
        <w:tabs>
          <w:tab w:val="num" w:pos="851"/>
        </w:tabs>
        <w:spacing w:after="240" w:line="240" w:lineRule="auto"/>
        <w:ind w:left="851" w:hanging="851"/>
        <w:rPr>
          <w:sz w:val="22"/>
          <w:szCs w:val="22"/>
        </w:rPr>
      </w:pPr>
      <w:r w:rsidRPr="00417B12">
        <w:rPr>
          <w:sz w:val="22"/>
        </w:rPr>
        <w:t>Activité</w:t>
      </w:r>
    </w:p>
    <w:p w14:paraId="42429965" w14:textId="77777777" w:rsidR="00481F46" w:rsidRPr="00417B12" w:rsidRDefault="00481F46" w:rsidP="008F0436">
      <w:pPr>
        <w:pStyle w:val="PRAStandard0"/>
        <w:spacing w:before="0" w:after="0" w:line="240" w:lineRule="auto"/>
        <w:ind w:left="851"/>
      </w:pPr>
      <w:r w:rsidRPr="00417B12">
        <w:t>L’employé est engagé par l’employeur pour accomplir les tâches suivantes:</w:t>
      </w:r>
    </w:p>
    <w:p w14:paraId="100388FE" w14:textId="77777777" w:rsidR="00481F46" w:rsidRPr="00417B12" w:rsidRDefault="00481F46" w:rsidP="008F0436">
      <w:pPr>
        <w:pStyle w:val="PRAStandard0"/>
        <w:spacing w:before="0" w:after="0" w:line="240" w:lineRule="auto"/>
        <w:ind w:left="851"/>
      </w:pPr>
    </w:p>
    <w:p w14:paraId="72AB2ED2" w14:textId="77777777" w:rsidR="00481F46" w:rsidRPr="00417B12" w:rsidRDefault="00481F46" w:rsidP="008F0436">
      <w:pPr>
        <w:pStyle w:val="PRAStandard0"/>
        <w:numPr>
          <w:ilvl w:val="0"/>
          <w:numId w:val="4"/>
        </w:numPr>
        <w:spacing w:before="0" w:after="0" w:line="240" w:lineRule="auto"/>
      </w:pPr>
      <w:r w:rsidRPr="00417B12">
        <w:t>_____________ [énumération des tâches et lieu de travail]</w:t>
      </w:r>
    </w:p>
    <w:p w14:paraId="2C30111F" w14:textId="77777777" w:rsidR="00481F46" w:rsidRPr="00417B12" w:rsidRDefault="00481F46" w:rsidP="008F0436">
      <w:pPr>
        <w:pStyle w:val="PRAStandard0"/>
        <w:spacing w:before="0" w:after="0" w:line="240" w:lineRule="auto"/>
        <w:ind w:left="851"/>
      </w:pPr>
    </w:p>
    <w:p w14:paraId="4B0D9C37" w14:textId="77777777" w:rsidR="00481F46" w:rsidRPr="00417B12" w:rsidRDefault="00481F46" w:rsidP="008F0436">
      <w:pPr>
        <w:pStyle w:val="berschrift3"/>
        <w:numPr>
          <w:ilvl w:val="0"/>
          <w:numId w:val="3"/>
        </w:numPr>
        <w:tabs>
          <w:tab w:val="num" w:pos="851"/>
        </w:tabs>
        <w:spacing w:after="240" w:line="240" w:lineRule="auto"/>
        <w:ind w:left="851" w:hanging="851"/>
        <w:rPr>
          <w:sz w:val="22"/>
          <w:szCs w:val="22"/>
        </w:rPr>
      </w:pPr>
      <w:r w:rsidRPr="00417B12">
        <w:rPr>
          <w:sz w:val="22"/>
        </w:rPr>
        <w:t>Temps de travail</w:t>
      </w:r>
    </w:p>
    <w:p w14:paraId="642ECE88" w14:textId="77777777" w:rsidR="00481F46" w:rsidRPr="00417B12" w:rsidRDefault="00481F46" w:rsidP="008F0436">
      <w:pPr>
        <w:pStyle w:val="PRAStandard0"/>
        <w:spacing w:before="0" w:after="0" w:line="240" w:lineRule="auto"/>
        <w:ind w:left="851"/>
      </w:pPr>
      <w:r w:rsidRPr="00417B12">
        <w:t xml:space="preserve">Le temps de travail s’élève à ____ [nombre d’heures] heures par _______ [semaine/mois]. Ces heures doivent être effectuées le ____________ [jour] de ____ à ____ [horaire]. </w:t>
      </w:r>
    </w:p>
    <w:p w14:paraId="72B62E77" w14:textId="77777777" w:rsidR="00481F46" w:rsidRPr="00417B12" w:rsidRDefault="00481F46" w:rsidP="008F0436">
      <w:pPr>
        <w:pStyle w:val="PRAStandard0"/>
        <w:spacing w:before="0" w:after="0" w:line="240" w:lineRule="auto"/>
        <w:ind w:left="851"/>
      </w:pPr>
    </w:p>
    <w:p w14:paraId="52217D1F" w14:textId="77777777" w:rsidR="00481F46" w:rsidRPr="00417B12" w:rsidRDefault="00481F46" w:rsidP="008F0436">
      <w:pPr>
        <w:pStyle w:val="PRAStandard0"/>
        <w:spacing w:before="0" w:after="0" w:line="240" w:lineRule="auto"/>
        <w:ind w:left="851"/>
        <w:rPr>
          <w:b/>
          <w:i/>
        </w:rPr>
      </w:pPr>
      <w:r w:rsidRPr="00417B12">
        <w:rPr>
          <w:b/>
          <w:i/>
        </w:rPr>
        <w:t>Complément</w:t>
      </w:r>
    </w:p>
    <w:p w14:paraId="69C9EBB2" w14:textId="77777777" w:rsidR="00481F46" w:rsidRPr="00417B12" w:rsidRDefault="00481F46" w:rsidP="008F0436">
      <w:pPr>
        <w:pStyle w:val="PRAStandard0"/>
        <w:spacing w:before="0" w:after="0" w:line="240" w:lineRule="auto"/>
        <w:ind w:left="851"/>
      </w:pPr>
      <w:r w:rsidRPr="00417B12">
        <w:t>Un autre horaire peut être convenu entre les parties en cas d’empêchement ou de situation exceptionnelle.</w:t>
      </w:r>
    </w:p>
    <w:p w14:paraId="0263F8EA" w14:textId="77777777" w:rsidR="00481F46" w:rsidRPr="00417B12" w:rsidRDefault="00481F46" w:rsidP="008F0436">
      <w:pPr>
        <w:pStyle w:val="PRAStandard0"/>
        <w:spacing w:before="0" w:after="0" w:line="240" w:lineRule="auto"/>
        <w:ind w:left="851"/>
      </w:pPr>
    </w:p>
    <w:p w14:paraId="5050D60A" w14:textId="77777777" w:rsidR="00481F46" w:rsidRPr="00417B12" w:rsidRDefault="00481F46" w:rsidP="008F0436">
      <w:pPr>
        <w:pStyle w:val="berschrift3"/>
        <w:numPr>
          <w:ilvl w:val="0"/>
          <w:numId w:val="3"/>
        </w:numPr>
        <w:tabs>
          <w:tab w:val="num" w:pos="851"/>
        </w:tabs>
        <w:spacing w:after="240" w:line="240" w:lineRule="auto"/>
        <w:ind w:left="851" w:hanging="851"/>
        <w:rPr>
          <w:sz w:val="22"/>
          <w:szCs w:val="22"/>
        </w:rPr>
      </w:pPr>
      <w:r w:rsidRPr="00417B12">
        <w:rPr>
          <w:sz w:val="22"/>
        </w:rPr>
        <w:t>Vacances</w:t>
      </w:r>
    </w:p>
    <w:p w14:paraId="48301DD8" w14:textId="77777777" w:rsidR="00481F46" w:rsidRPr="00417B12" w:rsidRDefault="00481F46" w:rsidP="008A00FD">
      <w:pPr>
        <w:pStyle w:val="PRAStandard0"/>
        <w:spacing w:before="0" w:after="0" w:line="240" w:lineRule="auto"/>
        <w:ind w:left="851"/>
      </w:pPr>
      <w:r w:rsidRPr="00417B12">
        <w:t xml:space="preserve">L’employé a droit à ____ [nombre de semaines, au moins quatre] semaines de congés payés par an. </w:t>
      </w:r>
      <w:r w:rsidR="00FD15A8" w:rsidRPr="00417B12">
        <w:t xml:space="preserve">Les congés sont rémunérés par un supplément de 8,33% [pour quatre semaines] ou 10,63% [pour cinq semaines]. </w:t>
      </w:r>
    </w:p>
    <w:p w14:paraId="78F5BAA3" w14:textId="77777777" w:rsidR="00481F46" w:rsidRPr="00417B12" w:rsidRDefault="00481F46" w:rsidP="008F0436">
      <w:pPr>
        <w:pStyle w:val="berschrift3"/>
        <w:numPr>
          <w:ilvl w:val="0"/>
          <w:numId w:val="3"/>
        </w:numPr>
        <w:tabs>
          <w:tab w:val="num" w:pos="851"/>
        </w:tabs>
        <w:spacing w:after="240" w:line="240" w:lineRule="auto"/>
        <w:ind w:left="851" w:hanging="851"/>
        <w:rPr>
          <w:sz w:val="22"/>
          <w:szCs w:val="22"/>
        </w:rPr>
      </w:pPr>
      <w:r w:rsidRPr="00417B12">
        <w:br w:type="page"/>
      </w:r>
      <w:r w:rsidRPr="00417B12">
        <w:rPr>
          <w:sz w:val="22"/>
        </w:rPr>
        <w:lastRenderedPageBreak/>
        <w:t>Salaire</w:t>
      </w:r>
    </w:p>
    <w:p w14:paraId="0605F0E3" w14:textId="77777777" w:rsidR="00481F46" w:rsidRPr="00417B12" w:rsidRDefault="00481F46" w:rsidP="008F0436">
      <w:pPr>
        <w:pStyle w:val="PRAStandard0"/>
        <w:spacing w:before="0" w:after="0" w:line="240" w:lineRule="auto"/>
        <w:ind w:left="851"/>
      </w:pPr>
      <w:r w:rsidRPr="00417B12">
        <w:t>L’employé est rémunéré par un s</w:t>
      </w:r>
      <w:r w:rsidR="0050707D" w:rsidRPr="00417B12">
        <w:t>a</w:t>
      </w:r>
      <w:r w:rsidRPr="00417B12">
        <w:t>laire horaire calculé comme suit:</w:t>
      </w:r>
    </w:p>
    <w:p w14:paraId="2CF6D6B5" w14:textId="77777777" w:rsidR="00481F46" w:rsidRPr="00417B12" w:rsidRDefault="00481F46" w:rsidP="008F0436">
      <w:pPr>
        <w:pStyle w:val="PRAStandard0"/>
        <w:tabs>
          <w:tab w:val="left" w:pos="7740"/>
        </w:tabs>
        <w:spacing w:before="0" w:after="0" w:line="240" w:lineRule="auto"/>
        <w:ind w:left="851"/>
        <w:rPr>
          <w:i/>
        </w:rPr>
      </w:pPr>
      <w:r w:rsidRPr="00417B12">
        <w:tab/>
      </w:r>
    </w:p>
    <w:p w14:paraId="1497B7F8" w14:textId="77777777" w:rsidR="00481F46" w:rsidRPr="00417B12" w:rsidRDefault="00481F46" w:rsidP="008F0436">
      <w:pPr>
        <w:pStyle w:val="PRAStandard0"/>
        <w:tabs>
          <w:tab w:val="left" w:pos="6300"/>
          <w:tab w:val="left" w:pos="7740"/>
        </w:tabs>
        <w:spacing w:before="0" w:after="0" w:line="340" w:lineRule="exact"/>
        <w:ind w:left="851"/>
      </w:pPr>
      <w:r w:rsidRPr="00417B12">
        <w:t xml:space="preserve">- Salaire brut </w:t>
      </w:r>
      <w:r w:rsidRPr="00417B12">
        <w:rPr>
          <w:i/>
        </w:rPr>
        <w:t>(base du salaire minimum)</w:t>
      </w:r>
      <w:r w:rsidRPr="00417B12">
        <w:tab/>
        <w:t xml:space="preserve">   _____ francs</w:t>
      </w:r>
    </w:p>
    <w:p w14:paraId="1B79733F" w14:textId="77777777" w:rsidR="00481F46" w:rsidRPr="00417B12" w:rsidRDefault="00481F46" w:rsidP="008F0436">
      <w:pPr>
        <w:pStyle w:val="PRAStandard0"/>
        <w:tabs>
          <w:tab w:val="left" w:pos="6300"/>
          <w:tab w:val="left" w:pos="7740"/>
        </w:tabs>
        <w:spacing w:before="0" w:after="0" w:line="340" w:lineRule="exact"/>
        <w:ind w:left="851"/>
      </w:pPr>
      <w:r w:rsidRPr="00417B12">
        <w:t xml:space="preserve">- </w:t>
      </w:r>
      <w:r w:rsidR="008A00FD" w:rsidRPr="00417B12">
        <w:t>I</w:t>
      </w:r>
      <w:r w:rsidRPr="00417B12">
        <w:t>ndemnité pour congés non pris (8,33%)</w:t>
      </w:r>
      <w:r w:rsidRPr="00417B12">
        <w:tab/>
        <w:t>+ _____ francs</w:t>
      </w:r>
    </w:p>
    <w:p w14:paraId="1D46FCAC" w14:textId="77777777" w:rsidR="00481F46" w:rsidRPr="00417B12" w:rsidRDefault="00AB7649" w:rsidP="008F0436">
      <w:pPr>
        <w:pStyle w:val="PRAStandard0"/>
        <w:tabs>
          <w:tab w:val="left" w:pos="6300"/>
          <w:tab w:val="left" w:pos="7740"/>
        </w:tabs>
        <w:spacing w:before="0" w:after="0" w:line="340" w:lineRule="exact"/>
        <w:ind w:left="851"/>
      </w:pPr>
      <w:r w:rsidRPr="00417B12">
        <w:t>- Salaire brut</w:t>
      </w:r>
      <w:r w:rsidRPr="00417B12">
        <w:tab/>
        <w:t>= _____ francs</w:t>
      </w:r>
    </w:p>
    <w:p w14:paraId="47582295" w14:textId="77777777" w:rsidR="00481F46" w:rsidRPr="00417B12" w:rsidRDefault="00481F46" w:rsidP="008F0436">
      <w:pPr>
        <w:pStyle w:val="PRAStandard0"/>
        <w:tabs>
          <w:tab w:val="left" w:pos="3780"/>
          <w:tab w:val="left" w:pos="6300"/>
          <w:tab w:val="left" w:pos="7740"/>
        </w:tabs>
        <w:spacing w:before="0" w:after="0" w:line="340" w:lineRule="exact"/>
        <w:ind w:left="851"/>
      </w:pPr>
      <w:r w:rsidRPr="00417B12">
        <w:t xml:space="preserve">- </w:t>
      </w:r>
      <w:proofErr w:type="gramStart"/>
      <w:r w:rsidRPr="00417B12">
        <w:t>Cotisations:</w:t>
      </w:r>
      <w:proofErr w:type="gramEnd"/>
      <w:r w:rsidRPr="00417B12">
        <w:t xml:space="preserve"> AVS/AI/APG/AC (6,2</w:t>
      </w:r>
      <w:r w:rsidR="00912BB1" w:rsidRPr="00417B12">
        <w:t>2</w:t>
      </w:r>
      <w:r w:rsidRPr="00417B12">
        <w:t>5%)</w:t>
      </w:r>
      <w:r w:rsidRPr="00417B12">
        <w:tab/>
        <w:t>-  _____ francs</w:t>
      </w:r>
    </w:p>
    <w:p w14:paraId="1B338EA4" w14:textId="77777777" w:rsidR="00481F46" w:rsidRPr="00417B12" w:rsidRDefault="00481F46" w:rsidP="008F0436">
      <w:pPr>
        <w:pStyle w:val="PRAStandard0"/>
        <w:tabs>
          <w:tab w:val="left" w:pos="3780"/>
          <w:tab w:val="left" w:pos="6300"/>
          <w:tab w:val="left" w:pos="7740"/>
        </w:tabs>
        <w:spacing w:before="0" w:after="0" w:line="340" w:lineRule="exact"/>
        <w:ind w:left="851"/>
      </w:pPr>
      <w:r w:rsidRPr="00417B12">
        <w:t>- [</w:t>
      </w:r>
      <w:proofErr w:type="gramStart"/>
      <w:r w:rsidRPr="00417B12">
        <w:t>Variante:</w:t>
      </w:r>
      <w:proofErr w:type="gramEnd"/>
      <w:r w:rsidRPr="00417B12">
        <w:t xml:space="preserve"> indemnité journalière en cas de maladie]</w:t>
      </w:r>
      <w:r w:rsidRPr="00417B12">
        <w:tab/>
        <w:t>-  _____ francs</w:t>
      </w:r>
    </w:p>
    <w:p w14:paraId="23F3DB42" w14:textId="77777777" w:rsidR="00481F46" w:rsidRPr="00417B12" w:rsidRDefault="00481F46" w:rsidP="008F0436">
      <w:pPr>
        <w:pStyle w:val="PRAStandard0"/>
        <w:tabs>
          <w:tab w:val="left" w:pos="3780"/>
          <w:tab w:val="left" w:pos="6300"/>
          <w:tab w:val="left" w:pos="7740"/>
        </w:tabs>
        <w:spacing w:before="0" w:after="0" w:line="340" w:lineRule="exact"/>
        <w:ind w:left="851"/>
        <w:rPr>
          <w:i/>
        </w:rPr>
      </w:pPr>
      <w:r w:rsidRPr="00417B12">
        <w:t>- [</w:t>
      </w:r>
      <w:proofErr w:type="gramStart"/>
      <w:r w:rsidRPr="00417B12">
        <w:t>Variante:</w:t>
      </w:r>
      <w:proofErr w:type="gramEnd"/>
      <w:r w:rsidRPr="00417B12">
        <w:t xml:space="preserve"> ANP]</w:t>
      </w:r>
      <w:r w:rsidRPr="00417B12">
        <w:tab/>
      </w:r>
      <w:r w:rsidRPr="00417B12">
        <w:tab/>
        <w:t>-  _____ francs</w:t>
      </w:r>
    </w:p>
    <w:p w14:paraId="5D2F36DC" w14:textId="77777777" w:rsidR="00481F46" w:rsidRPr="00417B12" w:rsidRDefault="00481F46" w:rsidP="008F0436">
      <w:pPr>
        <w:pStyle w:val="PRAStandard0"/>
        <w:tabs>
          <w:tab w:val="left" w:pos="3780"/>
          <w:tab w:val="left" w:pos="6300"/>
          <w:tab w:val="left" w:pos="7740"/>
        </w:tabs>
        <w:spacing w:before="0" w:after="0" w:line="340" w:lineRule="exact"/>
        <w:ind w:left="851"/>
      </w:pPr>
      <w:r w:rsidRPr="00417B12">
        <w:t>- Salaire horaire net</w:t>
      </w:r>
      <w:r w:rsidRPr="00417B12">
        <w:tab/>
      </w:r>
      <w:r w:rsidRPr="00417B12">
        <w:tab/>
        <w:t>= _____ francs</w:t>
      </w:r>
    </w:p>
    <w:p w14:paraId="7758857D" w14:textId="77777777" w:rsidR="00481F46" w:rsidRPr="00417B12" w:rsidRDefault="00481F46" w:rsidP="008F0436">
      <w:pPr>
        <w:pStyle w:val="PRAStandard0"/>
        <w:tabs>
          <w:tab w:val="left" w:pos="3780"/>
          <w:tab w:val="left" w:pos="6300"/>
          <w:tab w:val="left" w:pos="7740"/>
        </w:tabs>
        <w:spacing w:before="0" w:after="0" w:line="240" w:lineRule="auto"/>
        <w:ind w:left="851"/>
        <w:rPr>
          <w:i/>
        </w:rPr>
      </w:pPr>
    </w:p>
    <w:p w14:paraId="1A05F803" w14:textId="77777777" w:rsidR="00481F46" w:rsidRPr="00417B12" w:rsidRDefault="00481F46" w:rsidP="008F0436">
      <w:pPr>
        <w:pStyle w:val="berschrift3"/>
        <w:numPr>
          <w:ilvl w:val="0"/>
          <w:numId w:val="3"/>
        </w:numPr>
        <w:tabs>
          <w:tab w:val="num" w:pos="851"/>
        </w:tabs>
        <w:spacing w:after="240" w:line="240" w:lineRule="auto"/>
        <w:ind w:left="851" w:hanging="851"/>
        <w:rPr>
          <w:sz w:val="22"/>
          <w:szCs w:val="22"/>
        </w:rPr>
      </w:pPr>
      <w:r w:rsidRPr="00417B12">
        <w:rPr>
          <w:sz w:val="22"/>
        </w:rPr>
        <w:t>Versement du salaire en cas de maladie</w:t>
      </w:r>
    </w:p>
    <w:p w14:paraId="72083845" w14:textId="77777777" w:rsidR="00481F46" w:rsidRPr="00417B12" w:rsidRDefault="00481F46" w:rsidP="008F0436">
      <w:pPr>
        <w:pStyle w:val="PRAStandard0"/>
        <w:spacing w:before="0" w:after="0" w:line="240" w:lineRule="auto"/>
        <w:ind w:left="851"/>
      </w:pPr>
      <w:r w:rsidRPr="00417B12">
        <w:t>L’employeur s’engage à souscrire pour l’employé une assurance indemnité journalière en cas de maladie.</w:t>
      </w:r>
    </w:p>
    <w:p w14:paraId="40639D36" w14:textId="77777777" w:rsidR="00481F46" w:rsidRPr="00417B12" w:rsidRDefault="00481F46" w:rsidP="008F0436">
      <w:pPr>
        <w:pStyle w:val="PRAStandard1"/>
        <w:spacing w:line="240" w:lineRule="auto"/>
        <w:rPr>
          <w:b/>
          <w:i/>
        </w:rPr>
      </w:pPr>
      <w:r w:rsidRPr="00417B12">
        <w:rPr>
          <w:b/>
          <w:i/>
        </w:rPr>
        <w:t>Variante</w:t>
      </w:r>
    </w:p>
    <w:p w14:paraId="4892FB0E" w14:textId="77777777" w:rsidR="00481F46" w:rsidRPr="00417B12" w:rsidRDefault="00481F46" w:rsidP="008F0436">
      <w:pPr>
        <w:pStyle w:val="PRAStandard1"/>
        <w:spacing w:line="240" w:lineRule="auto"/>
      </w:pPr>
      <w:r w:rsidRPr="00417B12">
        <w:t>Il n’est pas souscrit d’assurance indemnité journalière en cas de maladie. L’obligation de versement du salaire est en conséquence régie par les dispositions du Code des obligations concernant le contrat de travail [s’il peut être valablement renoncé au CTT; dans le cas contraire, ce sont les dispositions de ce dernier qui s’appliquent].</w:t>
      </w:r>
    </w:p>
    <w:p w14:paraId="49B62B24" w14:textId="77777777" w:rsidR="00481F46" w:rsidRPr="00417B12" w:rsidRDefault="00481F46" w:rsidP="008F0436">
      <w:pPr>
        <w:pStyle w:val="PRAStandard1"/>
        <w:spacing w:line="240" w:lineRule="auto"/>
      </w:pPr>
    </w:p>
    <w:p w14:paraId="6CA1E2DC" w14:textId="77777777" w:rsidR="00481F46" w:rsidRPr="00417B12" w:rsidRDefault="00481F46" w:rsidP="008F0436">
      <w:pPr>
        <w:pStyle w:val="berschrift3"/>
        <w:numPr>
          <w:ilvl w:val="0"/>
          <w:numId w:val="3"/>
        </w:numPr>
        <w:tabs>
          <w:tab w:val="num" w:pos="851"/>
        </w:tabs>
        <w:spacing w:after="240" w:line="240" w:lineRule="auto"/>
        <w:ind w:left="851" w:hanging="851"/>
        <w:rPr>
          <w:sz w:val="22"/>
          <w:szCs w:val="22"/>
        </w:rPr>
      </w:pPr>
      <w:r w:rsidRPr="00417B12">
        <w:rPr>
          <w:sz w:val="22"/>
        </w:rPr>
        <w:t>Versement du salaire en cas d’accident professionnel</w:t>
      </w:r>
    </w:p>
    <w:p w14:paraId="19890983" w14:textId="77777777" w:rsidR="00481F46" w:rsidRPr="00417B12" w:rsidRDefault="00481F46" w:rsidP="008F0436">
      <w:pPr>
        <w:pStyle w:val="PRAStandard1"/>
        <w:spacing w:line="240" w:lineRule="auto"/>
      </w:pPr>
      <w:r w:rsidRPr="00417B12">
        <w:t xml:space="preserve">L’employeur s’engage à souscrire pour l’employé une assurance obligatoire contre les accidents professionnels. </w:t>
      </w:r>
    </w:p>
    <w:p w14:paraId="393E962C" w14:textId="77777777" w:rsidR="00481F46" w:rsidRPr="00417B12" w:rsidRDefault="00481F46" w:rsidP="008F0436">
      <w:pPr>
        <w:pStyle w:val="PRAStandard1"/>
        <w:spacing w:line="240" w:lineRule="auto"/>
      </w:pPr>
      <w:r w:rsidRPr="00417B12">
        <w:t>En revanche, les accidents non professionnels ne sont pas assurés.</w:t>
      </w:r>
    </w:p>
    <w:p w14:paraId="3113D693" w14:textId="77777777" w:rsidR="00481F46" w:rsidRPr="00417B12" w:rsidRDefault="00481F46" w:rsidP="008F0436">
      <w:pPr>
        <w:pStyle w:val="PRAStandard1"/>
        <w:spacing w:line="240" w:lineRule="auto"/>
        <w:rPr>
          <w:i/>
        </w:rPr>
      </w:pPr>
      <w:r w:rsidRPr="00417B12">
        <w:rPr>
          <w:b/>
          <w:i/>
        </w:rPr>
        <w:t xml:space="preserve">Variante </w:t>
      </w:r>
      <w:r w:rsidRPr="00417B12">
        <w:rPr>
          <w:i/>
        </w:rPr>
        <w:t>si le temps de travail excède huit heures par semaine</w:t>
      </w:r>
    </w:p>
    <w:p w14:paraId="611B8EE8" w14:textId="77777777" w:rsidR="00481F46" w:rsidRPr="00417B12" w:rsidRDefault="00481F46" w:rsidP="008F0436">
      <w:pPr>
        <w:pStyle w:val="PRAStandard0"/>
        <w:spacing w:before="0" w:after="0" w:line="240" w:lineRule="auto"/>
        <w:ind w:left="851"/>
      </w:pPr>
      <w:r w:rsidRPr="00417B12">
        <w:t xml:space="preserve">L’employeur s’engage à souscrire pour l’employé une assurance obligatoire contre les accidents professionnels ainsi qu’une assurance contre les accidents non professionnels. Les primes d’assurance accidents non professionnels sont déduites du salaire de l’employé. </w:t>
      </w:r>
    </w:p>
    <w:p w14:paraId="79463B63" w14:textId="77777777" w:rsidR="00481F46" w:rsidRPr="00417B12" w:rsidRDefault="00481F46" w:rsidP="008F0436">
      <w:pPr>
        <w:pStyle w:val="PRAStandard0"/>
        <w:spacing w:before="0" w:after="0" w:line="240" w:lineRule="auto"/>
        <w:ind w:left="851"/>
      </w:pPr>
    </w:p>
    <w:p w14:paraId="16612E64" w14:textId="77777777" w:rsidR="00481F46" w:rsidRPr="00417B12" w:rsidRDefault="00481F46" w:rsidP="008F0436">
      <w:pPr>
        <w:pStyle w:val="berschrift3"/>
        <w:numPr>
          <w:ilvl w:val="0"/>
          <w:numId w:val="3"/>
        </w:numPr>
        <w:tabs>
          <w:tab w:val="num" w:pos="851"/>
        </w:tabs>
        <w:spacing w:after="240" w:line="240" w:lineRule="auto"/>
        <w:ind w:left="851" w:hanging="851"/>
        <w:rPr>
          <w:sz w:val="22"/>
          <w:szCs w:val="22"/>
        </w:rPr>
      </w:pPr>
      <w:r w:rsidRPr="00417B12">
        <w:rPr>
          <w:sz w:val="22"/>
        </w:rPr>
        <w:t>Versement du salaire en cas de grossesse</w:t>
      </w:r>
    </w:p>
    <w:p w14:paraId="293D7BAF" w14:textId="77777777" w:rsidR="00481F46" w:rsidRPr="00417B12" w:rsidRDefault="00481F46" w:rsidP="008F0436">
      <w:pPr>
        <w:pStyle w:val="PRAStandard0"/>
        <w:spacing w:before="0" w:after="0" w:line="240" w:lineRule="auto"/>
        <w:ind w:left="851"/>
      </w:pPr>
      <w:r w:rsidRPr="00417B12">
        <w:t>En cas de grossesse, le versement du salaire est régi par les dispositions du régime des allocations pour perte de gain (APG).</w:t>
      </w:r>
    </w:p>
    <w:p w14:paraId="36BEBBBF" w14:textId="77777777" w:rsidR="00481F46" w:rsidRPr="00417B12" w:rsidRDefault="00481F46" w:rsidP="008F0436">
      <w:pPr>
        <w:pStyle w:val="PRAStandard0"/>
        <w:spacing w:before="0" w:after="0" w:line="240" w:lineRule="auto"/>
        <w:ind w:left="851"/>
      </w:pPr>
    </w:p>
    <w:p w14:paraId="4E3559B0" w14:textId="77777777" w:rsidR="00481F46" w:rsidRPr="00417B12" w:rsidRDefault="00481F46" w:rsidP="008F0436">
      <w:pPr>
        <w:pStyle w:val="berschrift3"/>
        <w:numPr>
          <w:ilvl w:val="0"/>
          <w:numId w:val="3"/>
        </w:numPr>
        <w:tabs>
          <w:tab w:val="num" w:pos="851"/>
        </w:tabs>
        <w:spacing w:after="240" w:line="240" w:lineRule="auto"/>
        <w:ind w:left="851" w:hanging="851"/>
        <w:rPr>
          <w:sz w:val="22"/>
          <w:szCs w:val="22"/>
        </w:rPr>
      </w:pPr>
      <w:r w:rsidRPr="00417B12">
        <w:rPr>
          <w:sz w:val="22"/>
        </w:rPr>
        <w:t>Résiliation</w:t>
      </w:r>
    </w:p>
    <w:p w14:paraId="6FBEA3D4" w14:textId="77777777" w:rsidR="00481F46" w:rsidRPr="00417B12" w:rsidRDefault="00481F46" w:rsidP="008F0436">
      <w:pPr>
        <w:pStyle w:val="PRAStandard0"/>
        <w:spacing w:before="0" w:after="0" w:line="240" w:lineRule="auto"/>
        <w:ind w:left="851"/>
      </w:pPr>
      <w:r w:rsidRPr="00417B12">
        <w:t xml:space="preserve">Le contrat peut être résilié par les deux parties moyennant un préavis d’un mois pendant la première année de service et de deux mois à partir de la deuxième année jusqu’à la neuvième année de service. À partir de la dixième année, le délai de préavis passe à trois mois. La résiliation prend effet en fin de mois. </w:t>
      </w:r>
    </w:p>
    <w:p w14:paraId="7F9FF59F" w14:textId="77777777" w:rsidR="00481F46" w:rsidRPr="00417B12" w:rsidRDefault="00481F46" w:rsidP="008F0436">
      <w:pPr>
        <w:pStyle w:val="PRAStandard0"/>
        <w:spacing w:before="0" w:after="0" w:line="240" w:lineRule="auto"/>
        <w:ind w:left="851"/>
      </w:pPr>
    </w:p>
    <w:p w14:paraId="369ECD79" w14:textId="77777777" w:rsidR="00481F46" w:rsidRPr="00417B12" w:rsidRDefault="00481F46" w:rsidP="008F0436">
      <w:pPr>
        <w:pStyle w:val="berschrift3"/>
        <w:numPr>
          <w:ilvl w:val="0"/>
          <w:numId w:val="3"/>
        </w:numPr>
        <w:tabs>
          <w:tab w:val="num" w:pos="851"/>
        </w:tabs>
        <w:spacing w:after="240" w:line="240" w:lineRule="auto"/>
        <w:ind w:left="851" w:hanging="851"/>
        <w:rPr>
          <w:sz w:val="22"/>
          <w:szCs w:val="22"/>
        </w:rPr>
      </w:pPr>
      <w:r w:rsidRPr="00417B12">
        <w:rPr>
          <w:sz w:val="22"/>
        </w:rPr>
        <w:lastRenderedPageBreak/>
        <w:t>Permis de travail et de séjour</w:t>
      </w:r>
    </w:p>
    <w:p w14:paraId="053D666A" w14:textId="77777777" w:rsidR="00481F46" w:rsidRPr="00417B12" w:rsidRDefault="00481F46" w:rsidP="008F0436">
      <w:pPr>
        <w:pStyle w:val="PRAStandard0"/>
        <w:spacing w:before="0" w:after="0" w:line="240" w:lineRule="auto"/>
        <w:ind w:left="851"/>
      </w:pPr>
      <w:r w:rsidRPr="00417B12">
        <w:t>L’employé certifie être en possession d’un permis de séjour et de travail valable.</w:t>
      </w:r>
    </w:p>
    <w:p w14:paraId="1F8EA09D" w14:textId="77777777" w:rsidR="00481F46" w:rsidRPr="00417B12" w:rsidRDefault="00481F46" w:rsidP="008F0436">
      <w:pPr>
        <w:pStyle w:val="PRAStandard0"/>
        <w:spacing w:before="0" w:after="0" w:line="240" w:lineRule="auto"/>
        <w:ind w:left="851"/>
      </w:pPr>
    </w:p>
    <w:p w14:paraId="3DB4720A" w14:textId="77777777" w:rsidR="00481F46" w:rsidRPr="00417B12" w:rsidRDefault="00481F46" w:rsidP="008F0436">
      <w:pPr>
        <w:pStyle w:val="berschrift3"/>
        <w:numPr>
          <w:ilvl w:val="0"/>
          <w:numId w:val="3"/>
        </w:numPr>
        <w:tabs>
          <w:tab w:val="num" w:pos="851"/>
        </w:tabs>
        <w:spacing w:after="240" w:line="240" w:lineRule="auto"/>
        <w:ind w:left="851" w:hanging="851"/>
        <w:rPr>
          <w:sz w:val="22"/>
          <w:szCs w:val="22"/>
        </w:rPr>
      </w:pPr>
      <w:r w:rsidRPr="00417B12">
        <w:rPr>
          <w:sz w:val="22"/>
        </w:rPr>
        <w:t>Modifications</w:t>
      </w:r>
    </w:p>
    <w:p w14:paraId="4E87BCA7" w14:textId="77777777" w:rsidR="00481F46" w:rsidRPr="00417B12" w:rsidRDefault="00481F46" w:rsidP="008F0436">
      <w:pPr>
        <w:pStyle w:val="PRAStandard0"/>
        <w:spacing w:before="0" w:after="0" w:line="240" w:lineRule="auto"/>
        <w:ind w:left="851"/>
      </w:pPr>
      <w:r w:rsidRPr="00417B12">
        <w:t>Toute modification apportée au présent contrat doit être faite par écrit.</w:t>
      </w:r>
    </w:p>
    <w:p w14:paraId="485D3666" w14:textId="77777777" w:rsidR="00B0758A" w:rsidRPr="00417B12" w:rsidRDefault="00B0758A" w:rsidP="008F0436">
      <w:pPr>
        <w:pStyle w:val="PRAStandard0"/>
        <w:spacing w:before="0" w:after="0" w:line="240" w:lineRule="auto"/>
        <w:ind w:left="851"/>
      </w:pPr>
    </w:p>
    <w:p w14:paraId="3AFCB7D4" w14:textId="77777777" w:rsidR="00B0758A" w:rsidRPr="00417B12" w:rsidRDefault="00B0758A" w:rsidP="008F0436">
      <w:pPr>
        <w:pStyle w:val="PRAStandard0"/>
        <w:spacing w:before="0" w:after="0" w:line="240" w:lineRule="auto"/>
        <w:ind w:left="851"/>
      </w:pPr>
    </w:p>
    <w:p w14:paraId="0C251284" w14:textId="77777777" w:rsidR="00B0758A" w:rsidRPr="00417B12" w:rsidRDefault="00B0758A" w:rsidP="008F0436">
      <w:pPr>
        <w:pStyle w:val="berschrift3"/>
        <w:numPr>
          <w:ilvl w:val="0"/>
          <w:numId w:val="3"/>
        </w:numPr>
        <w:tabs>
          <w:tab w:val="num" w:pos="851"/>
        </w:tabs>
        <w:spacing w:after="240" w:line="240" w:lineRule="auto"/>
        <w:ind w:left="851" w:hanging="851"/>
        <w:rPr>
          <w:sz w:val="22"/>
          <w:szCs w:val="22"/>
        </w:rPr>
      </w:pPr>
      <w:r w:rsidRPr="00417B12">
        <w:rPr>
          <w:sz w:val="22"/>
        </w:rPr>
        <w:t>Droit applicable</w:t>
      </w:r>
    </w:p>
    <w:p w14:paraId="054404E9" w14:textId="77777777" w:rsidR="00B0758A" w:rsidRPr="00417B12" w:rsidRDefault="00582AFF" w:rsidP="008F0436">
      <w:pPr>
        <w:pStyle w:val="PRAStandard1"/>
      </w:pPr>
      <w:r w:rsidRPr="00417B12">
        <w:t xml:space="preserve">Sous réserve de dispositions obligatoires, le contrat-type de travail du canton de __________ ne s’applique pas au présent contrat. </w:t>
      </w:r>
    </w:p>
    <w:p w14:paraId="1D7CFF8A" w14:textId="77777777" w:rsidR="00B0758A" w:rsidRPr="00417B12" w:rsidRDefault="00B0758A" w:rsidP="008F0436">
      <w:pPr>
        <w:pStyle w:val="PRAStandard0"/>
        <w:tabs>
          <w:tab w:val="clear" w:pos="851"/>
        </w:tabs>
        <w:spacing w:before="0" w:after="0" w:line="240" w:lineRule="auto"/>
      </w:pPr>
    </w:p>
    <w:p w14:paraId="5F642101" w14:textId="77777777" w:rsidR="00481F46" w:rsidRPr="00417B12" w:rsidRDefault="00481F46" w:rsidP="008F0436">
      <w:pPr>
        <w:pStyle w:val="PRAStandard0"/>
        <w:spacing w:before="0" w:after="0" w:line="240" w:lineRule="auto"/>
      </w:pPr>
    </w:p>
    <w:p w14:paraId="1F531555" w14:textId="77777777" w:rsidR="00481F46" w:rsidRPr="00417B12" w:rsidRDefault="00481F46" w:rsidP="008F0436">
      <w:pPr>
        <w:pStyle w:val="PRStandard"/>
        <w:tabs>
          <w:tab w:val="left" w:pos="3969"/>
        </w:tabs>
        <w:spacing w:line="240" w:lineRule="auto"/>
        <w:ind w:left="900"/>
        <w:rPr>
          <w:sz w:val="20"/>
        </w:rPr>
      </w:pPr>
      <w:r w:rsidRPr="00417B12">
        <w:rPr>
          <w:sz w:val="20"/>
        </w:rPr>
        <w:t xml:space="preserve">______________________, </w:t>
      </w:r>
      <w:r w:rsidRPr="00417B12">
        <w:t>le</w:t>
      </w:r>
      <w:r w:rsidRPr="00417B12">
        <w:tab/>
      </w:r>
      <w:r w:rsidRPr="00417B12">
        <w:rPr>
          <w:sz w:val="20"/>
        </w:rPr>
        <w:t>_____________</w:t>
      </w:r>
    </w:p>
    <w:p w14:paraId="51661BEB" w14:textId="77777777" w:rsidR="00481F46" w:rsidRPr="00417B12" w:rsidRDefault="00481F46" w:rsidP="008F0436">
      <w:pPr>
        <w:pStyle w:val="PRAStandard1"/>
        <w:tabs>
          <w:tab w:val="left" w:pos="2520"/>
          <w:tab w:val="left" w:pos="3960"/>
        </w:tabs>
        <w:spacing w:before="0" w:line="240" w:lineRule="auto"/>
        <w:ind w:left="900"/>
      </w:pPr>
      <w:r w:rsidRPr="00417B12">
        <w:t>Lieu et date</w:t>
      </w:r>
    </w:p>
    <w:p w14:paraId="5549EF7F" w14:textId="77777777" w:rsidR="00481F46" w:rsidRPr="00417B12" w:rsidRDefault="00481F46" w:rsidP="008F0436">
      <w:pPr>
        <w:pStyle w:val="PRAStandard1"/>
        <w:tabs>
          <w:tab w:val="left" w:pos="2520"/>
        </w:tabs>
        <w:spacing w:before="0" w:line="240" w:lineRule="auto"/>
        <w:ind w:left="900"/>
      </w:pPr>
    </w:p>
    <w:p w14:paraId="1075AEE9" w14:textId="77777777" w:rsidR="00AB7649" w:rsidRPr="00417B12" w:rsidRDefault="00AB7649" w:rsidP="008F0436">
      <w:pPr>
        <w:pStyle w:val="PRAStandard1"/>
        <w:tabs>
          <w:tab w:val="left" w:pos="2520"/>
        </w:tabs>
        <w:spacing w:before="0" w:line="240" w:lineRule="auto"/>
        <w:ind w:left="900"/>
      </w:pPr>
    </w:p>
    <w:p w14:paraId="0DC3D6F9" w14:textId="77777777" w:rsidR="00481F46" w:rsidRPr="00417B12" w:rsidRDefault="00481F46" w:rsidP="008F0436">
      <w:pPr>
        <w:pStyle w:val="PRStandard"/>
        <w:tabs>
          <w:tab w:val="left" w:pos="4140"/>
        </w:tabs>
        <w:spacing w:line="240" w:lineRule="auto"/>
        <w:ind w:left="900"/>
        <w:rPr>
          <w:szCs w:val="22"/>
        </w:rPr>
      </w:pPr>
      <w:r w:rsidRPr="00417B12">
        <w:t>___________________________</w:t>
      </w:r>
      <w:r w:rsidRPr="00417B12">
        <w:tab/>
      </w:r>
      <w:r w:rsidRPr="00417B12">
        <w:tab/>
      </w:r>
      <w:r w:rsidRPr="00417B12">
        <w:tab/>
        <w:t>___________________________</w:t>
      </w:r>
    </w:p>
    <w:p w14:paraId="2D1AB605" w14:textId="77777777" w:rsidR="00481F46" w:rsidRPr="00112F6D" w:rsidRDefault="00481F46" w:rsidP="008F0436">
      <w:pPr>
        <w:pStyle w:val="PRAStandard1"/>
        <w:tabs>
          <w:tab w:val="left" w:pos="2520"/>
        </w:tabs>
        <w:spacing w:before="0" w:line="240" w:lineRule="auto"/>
        <w:ind w:left="900"/>
        <w:rPr>
          <w:szCs w:val="22"/>
        </w:rPr>
      </w:pPr>
      <w:r w:rsidRPr="00417B12">
        <w:t>Signature de l’employeur</w:t>
      </w:r>
      <w:r w:rsidRPr="00417B12">
        <w:tab/>
      </w:r>
      <w:r w:rsidRPr="00417B12">
        <w:tab/>
      </w:r>
      <w:r w:rsidRPr="00417B12">
        <w:tab/>
      </w:r>
      <w:r w:rsidRPr="00417B12">
        <w:tab/>
        <w:t>Signature de l’empl</w:t>
      </w:r>
      <w:r w:rsidRPr="00112F6D">
        <w:t>oyé</w:t>
      </w:r>
    </w:p>
    <w:sectPr w:rsidR="00481F46" w:rsidRPr="00112F6D" w:rsidSect="008F0436">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1701" w:header="567" w:footer="737"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48ED" w14:textId="77777777" w:rsidR="007B6D9B" w:rsidRDefault="007B6D9B" w:rsidP="00481F46">
      <w:pPr>
        <w:spacing w:after="0" w:line="240" w:lineRule="auto"/>
      </w:pPr>
      <w:r>
        <w:separator/>
      </w:r>
    </w:p>
  </w:endnote>
  <w:endnote w:type="continuationSeparator" w:id="0">
    <w:p w14:paraId="7C001EF9" w14:textId="77777777" w:rsidR="007B6D9B" w:rsidRDefault="007B6D9B" w:rsidP="0048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EBC5" w14:textId="77777777" w:rsidR="008A00FD" w:rsidRDefault="008A00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CEEF" w14:textId="77777777" w:rsidR="008A00FD" w:rsidRDefault="008A00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4935" w14:textId="77777777" w:rsidR="008A00FD" w:rsidRDefault="008A00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B40E" w14:textId="77777777" w:rsidR="007B6D9B" w:rsidRDefault="007B6D9B" w:rsidP="00481F46">
      <w:pPr>
        <w:spacing w:after="0" w:line="240" w:lineRule="auto"/>
      </w:pPr>
      <w:r>
        <w:separator/>
      </w:r>
    </w:p>
  </w:footnote>
  <w:footnote w:type="continuationSeparator" w:id="0">
    <w:p w14:paraId="1ECCED2E" w14:textId="77777777" w:rsidR="007B6D9B" w:rsidRDefault="007B6D9B" w:rsidP="0048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6F3E" w14:textId="77777777" w:rsidR="008A00FD" w:rsidRDefault="008A00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5D3" w14:textId="77777777" w:rsidR="00481F46" w:rsidRPr="00322C2E" w:rsidRDefault="009F2938" w:rsidP="00481F46">
    <w:pPr>
      <w:pStyle w:val="Kopfzeile1"/>
      <w:tabs>
        <w:tab w:val="clear" w:pos="567"/>
        <w:tab w:val="left" w:pos="0"/>
      </w:tabs>
      <w:jc w:val="both"/>
      <w:rPr>
        <w:szCs w:val="16"/>
      </w:rPr>
    </w:pPr>
    <w:r>
      <w:rPr>
        <w:noProof/>
        <w:szCs w:val="16"/>
      </w:rPr>
      <w:pict w14:anchorId="61D61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2049" type="#_x0000_t136" alt="{&quot;HashCode&quot;:1162763175,&quot;Height&quot;:842.0,&quot;Width&quot;:595.0,&quot;Placement&quot;:&quot;Header&quot;,&quot;Index&quot;:&quot;Primary&quot;,&quot;Section&quot;:1,&quot;Top&quot;:-999995.0,&quot;Left&quot;:-999995.0}" style="position:absolute;left:0;text-align:left;margin-left:0;margin-top:0;width:15.35pt;height:2.5pt;z-index:-251658752;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237C" w14:textId="77777777" w:rsidR="00481F46" w:rsidRDefault="00481F46" w:rsidP="00481F46">
    <w:pPr>
      <w:pStyle w:val="Kopfzeile1"/>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7C2808"/>
    <w:lvl w:ilvl="0">
      <w:start w:val="1"/>
      <w:numFmt w:val="decimal"/>
      <w:pStyle w:val="berschrift1"/>
      <w:lvlText w:val="%1."/>
      <w:lvlJc w:val="left"/>
      <w:pPr>
        <w:tabs>
          <w:tab w:val="num" w:pos="851"/>
        </w:tabs>
        <w:ind w:left="851" w:hanging="851"/>
      </w:pPr>
      <w:rPr>
        <w:rFonts w:ascii="Arial" w:hAnsi="Arial" w:hint="default"/>
        <w:b/>
        <w:i w:val="0"/>
        <w:sz w:val="20"/>
        <w:szCs w:val="20"/>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0000002"/>
    <w:multiLevelType w:val="hybridMultilevel"/>
    <w:tmpl w:val="408E0C1A"/>
    <w:lvl w:ilvl="0" w:tplc="7E028B6C">
      <w:start w:val="1"/>
      <w:numFmt w:val="bullet"/>
      <w:pStyle w:val="Punkt1"/>
      <w:lvlText w:val=""/>
      <w:lvlJc w:val="left"/>
      <w:pPr>
        <w:tabs>
          <w:tab w:val="num" w:pos="1418"/>
        </w:tabs>
        <w:ind w:left="1418" w:hanging="567"/>
      </w:pPr>
      <w:rPr>
        <w:rFonts w:ascii="Wingdings" w:hAnsi="Wingdings" w:hint="default"/>
        <w:color w:val="999999"/>
      </w:rPr>
    </w:lvl>
    <w:lvl w:ilvl="1" w:tplc="226E4BE2" w:tentative="1">
      <w:start w:val="1"/>
      <w:numFmt w:val="bullet"/>
      <w:lvlText w:val="o"/>
      <w:lvlJc w:val="left"/>
      <w:pPr>
        <w:tabs>
          <w:tab w:val="num" w:pos="1440"/>
        </w:tabs>
        <w:ind w:left="1440" w:hanging="360"/>
      </w:pPr>
      <w:rPr>
        <w:rFonts w:ascii="Courier New" w:hAnsi="Courier New" w:cs="Courier New" w:hint="default"/>
      </w:rPr>
    </w:lvl>
    <w:lvl w:ilvl="2" w:tplc="8092CBCE" w:tentative="1">
      <w:start w:val="1"/>
      <w:numFmt w:val="bullet"/>
      <w:lvlText w:val=""/>
      <w:lvlJc w:val="left"/>
      <w:pPr>
        <w:tabs>
          <w:tab w:val="num" w:pos="2160"/>
        </w:tabs>
        <w:ind w:left="2160" w:hanging="360"/>
      </w:pPr>
      <w:rPr>
        <w:rFonts w:ascii="Wingdings" w:hAnsi="Wingdings" w:hint="default"/>
      </w:rPr>
    </w:lvl>
    <w:lvl w:ilvl="3" w:tplc="1CB0EB9A" w:tentative="1">
      <w:start w:val="1"/>
      <w:numFmt w:val="bullet"/>
      <w:lvlText w:val=""/>
      <w:lvlJc w:val="left"/>
      <w:pPr>
        <w:tabs>
          <w:tab w:val="num" w:pos="2880"/>
        </w:tabs>
        <w:ind w:left="2880" w:hanging="360"/>
      </w:pPr>
      <w:rPr>
        <w:rFonts w:ascii="Symbol" w:hAnsi="Symbol" w:hint="default"/>
      </w:rPr>
    </w:lvl>
    <w:lvl w:ilvl="4" w:tplc="0F6CECA4" w:tentative="1">
      <w:start w:val="1"/>
      <w:numFmt w:val="bullet"/>
      <w:lvlText w:val="o"/>
      <w:lvlJc w:val="left"/>
      <w:pPr>
        <w:tabs>
          <w:tab w:val="num" w:pos="3600"/>
        </w:tabs>
        <w:ind w:left="3600" w:hanging="360"/>
      </w:pPr>
      <w:rPr>
        <w:rFonts w:ascii="Courier New" w:hAnsi="Courier New" w:cs="Courier New" w:hint="default"/>
      </w:rPr>
    </w:lvl>
    <w:lvl w:ilvl="5" w:tplc="FF8887FA" w:tentative="1">
      <w:start w:val="1"/>
      <w:numFmt w:val="bullet"/>
      <w:lvlText w:val=""/>
      <w:lvlJc w:val="left"/>
      <w:pPr>
        <w:tabs>
          <w:tab w:val="num" w:pos="4320"/>
        </w:tabs>
        <w:ind w:left="4320" w:hanging="360"/>
      </w:pPr>
      <w:rPr>
        <w:rFonts w:ascii="Wingdings" w:hAnsi="Wingdings" w:hint="default"/>
      </w:rPr>
    </w:lvl>
    <w:lvl w:ilvl="6" w:tplc="0FDA742C" w:tentative="1">
      <w:start w:val="1"/>
      <w:numFmt w:val="bullet"/>
      <w:lvlText w:val=""/>
      <w:lvlJc w:val="left"/>
      <w:pPr>
        <w:tabs>
          <w:tab w:val="num" w:pos="5040"/>
        </w:tabs>
        <w:ind w:left="5040" w:hanging="360"/>
      </w:pPr>
      <w:rPr>
        <w:rFonts w:ascii="Symbol" w:hAnsi="Symbol" w:hint="default"/>
      </w:rPr>
    </w:lvl>
    <w:lvl w:ilvl="7" w:tplc="440E2FEA" w:tentative="1">
      <w:start w:val="1"/>
      <w:numFmt w:val="bullet"/>
      <w:lvlText w:val="o"/>
      <w:lvlJc w:val="left"/>
      <w:pPr>
        <w:tabs>
          <w:tab w:val="num" w:pos="5760"/>
        </w:tabs>
        <w:ind w:left="5760" w:hanging="360"/>
      </w:pPr>
      <w:rPr>
        <w:rFonts w:ascii="Courier New" w:hAnsi="Courier New" w:cs="Courier New" w:hint="default"/>
      </w:rPr>
    </w:lvl>
    <w:lvl w:ilvl="8" w:tplc="7DB054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01B27472"/>
    <w:lvl w:ilvl="0" w:tplc="97A28DBA">
      <w:start w:val="1"/>
      <w:numFmt w:val="decimal"/>
      <w:lvlText w:val="%1."/>
      <w:lvlJc w:val="left"/>
      <w:pPr>
        <w:ind w:left="720" w:hanging="360"/>
      </w:pPr>
      <w:rPr>
        <w:rFonts w:hint="default"/>
      </w:rPr>
    </w:lvl>
    <w:lvl w:ilvl="1" w:tplc="9CA01604" w:tentative="1">
      <w:start w:val="1"/>
      <w:numFmt w:val="lowerLetter"/>
      <w:lvlText w:val="%2."/>
      <w:lvlJc w:val="left"/>
      <w:pPr>
        <w:ind w:left="1440" w:hanging="360"/>
      </w:pPr>
    </w:lvl>
    <w:lvl w:ilvl="2" w:tplc="DD661A2A" w:tentative="1">
      <w:start w:val="1"/>
      <w:numFmt w:val="lowerRoman"/>
      <w:lvlText w:val="%3."/>
      <w:lvlJc w:val="right"/>
      <w:pPr>
        <w:ind w:left="2160" w:hanging="180"/>
      </w:pPr>
    </w:lvl>
    <w:lvl w:ilvl="3" w:tplc="45CAC4F0" w:tentative="1">
      <w:start w:val="1"/>
      <w:numFmt w:val="decimal"/>
      <w:lvlText w:val="%4."/>
      <w:lvlJc w:val="left"/>
      <w:pPr>
        <w:ind w:left="2880" w:hanging="360"/>
      </w:pPr>
    </w:lvl>
    <w:lvl w:ilvl="4" w:tplc="DD467B9C" w:tentative="1">
      <w:start w:val="1"/>
      <w:numFmt w:val="lowerLetter"/>
      <w:lvlText w:val="%5."/>
      <w:lvlJc w:val="left"/>
      <w:pPr>
        <w:ind w:left="3600" w:hanging="360"/>
      </w:pPr>
    </w:lvl>
    <w:lvl w:ilvl="5" w:tplc="A27AADC6" w:tentative="1">
      <w:start w:val="1"/>
      <w:numFmt w:val="lowerRoman"/>
      <w:lvlText w:val="%6."/>
      <w:lvlJc w:val="right"/>
      <w:pPr>
        <w:ind w:left="4320" w:hanging="180"/>
      </w:pPr>
    </w:lvl>
    <w:lvl w:ilvl="6" w:tplc="F70C14D4" w:tentative="1">
      <w:start w:val="1"/>
      <w:numFmt w:val="decimal"/>
      <w:lvlText w:val="%7."/>
      <w:lvlJc w:val="left"/>
      <w:pPr>
        <w:ind w:left="5040" w:hanging="360"/>
      </w:pPr>
    </w:lvl>
    <w:lvl w:ilvl="7" w:tplc="8FC62AC8" w:tentative="1">
      <w:start w:val="1"/>
      <w:numFmt w:val="lowerLetter"/>
      <w:lvlText w:val="%8."/>
      <w:lvlJc w:val="left"/>
      <w:pPr>
        <w:ind w:left="5760" w:hanging="360"/>
      </w:pPr>
    </w:lvl>
    <w:lvl w:ilvl="8" w:tplc="AAEA8810" w:tentative="1">
      <w:start w:val="1"/>
      <w:numFmt w:val="lowerRoman"/>
      <w:lvlText w:val="%9."/>
      <w:lvlJc w:val="right"/>
      <w:pPr>
        <w:ind w:left="6480" w:hanging="180"/>
      </w:pPr>
    </w:lvl>
  </w:abstractNum>
  <w:abstractNum w:abstractNumId="3" w15:restartNumberingAfterBreak="0">
    <w:nsid w:val="00000004"/>
    <w:multiLevelType w:val="hybridMultilevel"/>
    <w:tmpl w:val="94B46B42"/>
    <w:lvl w:ilvl="0" w:tplc="5DE475BE">
      <w:start w:val="1"/>
      <w:numFmt w:val="bullet"/>
      <w:lvlText w:val=""/>
      <w:lvlJc w:val="left"/>
      <w:pPr>
        <w:tabs>
          <w:tab w:val="num" w:pos="1211"/>
        </w:tabs>
        <w:ind w:left="1211" w:hanging="360"/>
      </w:pPr>
      <w:rPr>
        <w:rFonts w:ascii="Symbol" w:hAnsi="Symbol" w:hint="default"/>
        <w:color w:val="auto"/>
      </w:rPr>
    </w:lvl>
    <w:lvl w:ilvl="1" w:tplc="58B8FBB6" w:tentative="1">
      <w:start w:val="1"/>
      <w:numFmt w:val="bullet"/>
      <w:lvlText w:val="o"/>
      <w:lvlJc w:val="left"/>
      <w:pPr>
        <w:tabs>
          <w:tab w:val="num" w:pos="2291"/>
        </w:tabs>
        <w:ind w:left="2291" w:hanging="360"/>
      </w:pPr>
      <w:rPr>
        <w:rFonts w:ascii="Courier New" w:hAnsi="Courier New" w:cs="Courier New" w:hint="default"/>
      </w:rPr>
    </w:lvl>
    <w:lvl w:ilvl="2" w:tplc="0C962844" w:tentative="1">
      <w:start w:val="1"/>
      <w:numFmt w:val="bullet"/>
      <w:lvlText w:val=""/>
      <w:lvlJc w:val="left"/>
      <w:pPr>
        <w:tabs>
          <w:tab w:val="num" w:pos="3011"/>
        </w:tabs>
        <w:ind w:left="3011" w:hanging="360"/>
      </w:pPr>
      <w:rPr>
        <w:rFonts w:ascii="Wingdings" w:hAnsi="Wingdings" w:hint="default"/>
      </w:rPr>
    </w:lvl>
    <w:lvl w:ilvl="3" w:tplc="34B0CBC4" w:tentative="1">
      <w:start w:val="1"/>
      <w:numFmt w:val="bullet"/>
      <w:lvlText w:val=""/>
      <w:lvlJc w:val="left"/>
      <w:pPr>
        <w:tabs>
          <w:tab w:val="num" w:pos="3731"/>
        </w:tabs>
        <w:ind w:left="3731" w:hanging="360"/>
      </w:pPr>
      <w:rPr>
        <w:rFonts w:ascii="Symbol" w:hAnsi="Symbol" w:hint="default"/>
      </w:rPr>
    </w:lvl>
    <w:lvl w:ilvl="4" w:tplc="9724AD96" w:tentative="1">
      <w:start w:val="1"/>
      <w:numFmt w:val="bullet"/>
      <w:lvlText w:val="o"/>
      <w:lvlJc w:val="left"/>
      <w:pPr>
        <w:tabs>
          <w:tab w:val="num" w:pos="4451"/>
        </w:tabs>
        <w:ind w:left="4451" w:hanging="360"/>
      </w:pPr>
      <w:rPr>
        <w:rFonts w:ascii="Courier New" w:hAnsi="Courier New" w:cs="Courier New" w:hint="default"/>
      </w:rPr>
    </w:lvl>
    <w:lvl w:ilvl="5" w:tplc="F144688E" w:tentative="1">
      <w:start w:val="1"/>
      <w:numFmt w:val="bullet"/>
      <w:lvlText w:val=""/>
      <w:lvlJc w:val="left"/>
      <w:pPr>
        <w:tabs>
          <w:tab w:val="num" w:pos="5171"/>
        </w:tabs>
        <w:ind w:left="5171" w:hanging="360"/>
      </w:pPr>
      <w:rPr>
        <w:rFonts w:ascii="Wingdings" w:hAnsi="Wingdings" w:hint="default"/>
      </w:rPr>
    </w:lvl>
    <w:lvl w:ilvl="6" w:tplc="77D47FDA" w:tentative="1">
      <w:start w:val="1"/>
      <w:numFmt w:val="bullet"/>
      <w:lvlText w:val=""/>
      <w:lvlJc w:val="left"/>
      <w:pPr>
        <w:tabs>
          <w:tab w:val="num" w:pos="5891"/>
        </w:tabs>
        <w:ind w:left="5891" w:hanging="360"/>
      </w:pPr>
      <w:rPr>
        <w:rFonts w:ascii="Symbol" w:hAnsi="Symbol" w:hint="default"/>
      </w:rPr>
    </w:lvl>
    <w:lvl w:ilvl="7" w:tplc="3F122960" w:tentative="1">
      <w:start w:val="1"/>
      <w:numFmt w:val="bullet"/>
      <w:lvlText w:val="o"/>
      <w:lvlJc w:val="left"/>
      <w:pPr>
        <w:tabs>
          <w:tab w:val="num" w:pos="6611"/>
        </w:tabs>
        <w:ind w:left="6611" w:hanging="360"/>
      </w:pPr>
      <w:rPr>
        <w:rFonts w:ascii="Courier New" w:hAnsi="Courier New" w:cs="Courier New" w:hint="default"/>
      </w:rPr>
    </w:lvl>
    <w:lvl w:ilvl="8" w:tplc="BE86B40C"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6C473C07"/>
    <w:multiLevelType w:val="hybridMultilevel"/>
    <w:tmpl w:val="3656E91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436678208">
    <w:abstractNumId w:val="0"/>
  </w:num>
  <w:num w:numId="2" w16cid:durableId="194658225">
    <w:abstractNumId w:val="1"/>
  </w:num>
  <w:num w:numId="3" w16cid:durableId="795029711">
    <w:abstractNumId w:val="2"/>
  </w:num>
  <w:num w:numId="4" w16cid:durableId="1033380272">
    <w:abstractNumId w:val="3"/>
  </w:num>
  <w:num w:numId="5" w16cid:durableId="429081968">
    <w:abstractNumId w:val="4"/>
  </w:num>
  <w:num w:numId="6" w16cid:durableId="616064017">
    <w:abstractNumId w:val="0"/>
  </w:num>
  <w:num w:numId="7" w16cid:durableId="43471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142"/>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17"/>
    <w:rsid w:val="000009FF"/>
    <w:rsid w:val="00030AA6"/>
    <w:rsid w:val="000976A3"/>
    <w:rsid w:val="000E2138"/>
    <w:rsid w:val="000F22FE"/>
    <w:rsid w:val="000F34FB"/>
    <w:rsid w:val="00112F6D"/>
    <w:rsid w:val="0015488C"/>
    <w:rsid w:val="00166D1D"/>
    <w:rsid w:val="001803EF"/>
    <w:rsid w:val="001969D3"/>
    <w:rsid w:val="00255E61"/>
    <w:rsid w:val="0033495A"/>
    <w:rsid w:val="00340729"/>
    <w:rsid w:val="00376BE1"/>
    <w:rsid w:val="003F553F"/>
    <w:rsid w:val="00417B12"/>
    <w:rsid w:val="00481F46"/>
    <w:rsid w:val="00483D06"/>
    <w:rsid w:val="004B4F2D"/>
    <w:rsid w:val="004C37C2"/>
    <w:rsid w:val="0050707D"/>
    <w:rsid w:val="00550F38"/>
    <w:rsid w:val="00582AFF"/>
    <w:rsid w:val="005E028F"/>
    <w:rsid w:val="00624566"/>
    <w:rsid w:val="00717E6D"/>
    <w:rsid w:val="00737F46"/>
    <w:rsid w:val="00744B8C"/>
    <w:rsid w:val="00754B97"/>
    <w:rsid w:val="00773CCE"/>
    <w:rsid w:val="007944AD"/>
    <w:rsid w:val="007B2736"/>
    <w:rsid w:val="007B6D9B"/>
    <w:rsid w:val="00816B7E"/>
    <w:rsid w:val="00860B02"/>
    <w:rsid w:val="00873D39"/>
    <w:rsid w:val="00893BD8"/>
    <w:rsid w:val="008A00FD"/>
    <w:rsid w:val="008F0436"/>
    <w:rsid w:val="00907CFF"/>
    <w:rsid w:val="00912BB1"/>
    <w:rsid w:val="00916363"/>
    <w:rsid w:val="00943287"/>
    <w:rsid w:val="009878B5"/>
    <w:rsid w:val="009A17E6"/>
    <w:rsid w:val="009F20B2"/>
    <w:rsid w:val="009F2938"/>
    <w:rsid w:val="00A445D1"/>
    <w:rsid w:val="00A70DFE"/>
    <w:rsid w:val="00AA5CA4"/>
    <w:rsid w:val="00AB30FC"/>
    <w:rsid w:val="00AB7649"/>
    <w:rsid w:val="00AE007B"/>
    <w:rsid w:val="00B004BE"/>
    <w:rsid w:val="00B0758A"/>
    <w:rsid w:val="00B26048"/>
    <w:rsid w:val="00B63EAF"/>
    <w:rsid w:val="00BA2C91"/>
    <w:rsid w:val="00C4060A"/>
    <w:rsid w:val="00C53BFA"/>
    <w:rsid w:val="00C74D76"/>
    <w:rsid w:val="00C94071"/>
    <w:rsid w:val="00C97B81"/>
    <w:rsid w:val="00CA1D17"/>
    <w:rsid w:val="00CC08F0"/>
    <w:rsid w:val="00CE72ED"/>
    <w:rsid w:val="00E00CD5"/>
    <w:rsid w:val="00E3140F"/>
    <w:rsid w:val="00E333F1"/>
    <w:rsid w:val="00E479A6"/>
    <w:rsid w:val="00EE53CB"/>
    <w:rsid w:val="00F01F3E"/>
    <w:rsid w:val="00F02E31"/>
    <w:rsid w:val="00F3569F"/>
    <w:rsid w:val="00F54431"/>
    <w:rsid w:val="00F724A3"/>
    <w:rsid w:val="00F73E12"/>
    <w:rsid w:val="00FD15A8"/>
    <w:rsid w:val="00FD2205"/>
    <w:rsid w:val="00FD6554"/>
    <w:rsid w:val="00FE78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A428F1"/>
  <w15:chartTrackingRefBased/>
  <w15:docId w15:val="{1D4F7885-0654-45B2-B009-EB4A6994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915"/>
    <w:pPr>
      <w:tabs>
        <w:tab w:val="left" w:pos="567"/>
        <w:tab w:val="left" w:pos="851"/>
        <w:tab w:val="left" w:pos="1701"/>
      </w:tabs>
      <w:spacing w:after="240" w:line="280" w:lineRule="atLeast"/>
      <w:jc w:val="both"/>
    </w:pPr>
    <w:rPr>
      <w:rFonts w:ascii="Arial" w:hAnsi="Arial"/>
      <w:sz w:val="22"/>
      <w:lang w:val="fr-FR" w:eastAsia="fr-FR" w:bidi="fr-FR"/>
    </w:rPr>
  </w:style>
  <w:style w:type="paragraph" w:styleId="berschrift1">
    <w:name w:val="heading 1"/>
    <w:basedOn w:val="PRAStandard0"/>
    <w:next w:val="PRAStandard1"/>
    <w:link w:val="berschrift1Zchn"/>
    <w:autoRedefine/>
    <w:qFormat/>
    <w:rsid w:val="00A25627"/>
    <w:pPr>
      <w:keepNext/>
      <w:numPr>
        <w:numId w:val="1"/>
      </w:numPr>
      <w:spacing w:after="120"/>
      <w:jc w:val="left"/>
      <w:outlineLvl w:val="0"/>
    </w:pPr>
    <w:rPr>
      <w:b/>
      <w:sz w:val="20"/>
    </w:rPr>
  </w:style>
  <w:style w:type="paragraph" w:styleId="berschrift2">
    <w:name w:val="heading 2"/>
    <w:basedOn w:val="berschrift1"/>
    <w:next w:val="PRAStandard1"/>
    <w:link w:val="berschrift2Zchn"/>
    <w:qFormat/>
    <w:rsid w:val="00F50BC0"/>
    <w:pPr>
      <w:numPr>
        <w:ilvl w:val="1"/>
      </w:numPr>
      <w:tabs>
        <w:tab w:val="clear" w:pos="851"/>
        <w:tab w:val="num" w:pos="360"/>
      </w:tabs>
      <w:outlineLvl w:val="1"/>
    </w:pPr>
    <w:rPr>
      <w:rFonts w:cs="Arial"/>
      <w:b w:val="0"/>
      <w:bCs/>
      <w:iCs/>
      <w:szCs w:val="28"/>
    </w:rPr>
  </w:style>
  <w:style w:type="paragraph" w:styleId="berschrift3">
    <w:name w:val="heading 3"/>
    <w:basedOn w:val="berschrift1"/>
    <w:next w:val="PRAStandard1"/>
    <w:link w:val="berschrift3Zchn"/>
    <w:qFormat/>
    <w:rsid w:val="00F50BC0"/>
    <w:pPr>
      <w:numPr>
        <w:ilvl w:val="2"/>
      </w:numPr>
      <w:outlineLvl w:val="2"/>
    </w:pPr>
    <w:rPr>
      <w:rFonts w:cs="Arial"/>
      <w:bCs/>
      <w:szCs w:val="26"/>
    </w:rPr>
  </w:style>
  <w:style w:type="paragraph" w:styleId="berschrift4">
    <w:name w:val="heading 4"/>
    <w:basedOn w:val="berschrift3"/>
    <w:next w:val="PRAStandard1"/>
    <w:link w:val="berschrift4Zchn"/>
    <w:qFormat/>
    <w:rsid w:val="00F50BC0"/>
    <w:pPr>
      <w:numPr>
        <w:ilvl w:val="3"/>
      </w:numPr>
      <w:tabs>
        <w:tab w:val="clear" w:pos="851"/>
        <w:tab w:val="num" w:pos="360"/>
      </w:tabs>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0"/>
    <w:next w:val="PRAStandard1"/>
    <w:link w:val="berschrift7Zchn"/>
    <w:qFormat/>
    <w:rsid w:val="00F50BC0"/>
    <w:pPr>
      <w:numPr>
        <w:ilvl w:val="6"/>
        <w:numId w:val="1"/>
      </w:numPr>
      <w:tabs>
        <w:tab w:val="clear" w:pos="851"/>
      </w:tabs>
      <w:jc w:val="left"/>
      <w:outlineLvl w:val="6"/>
    </w:pPr>
    <w:rPr>
      <w:b/>
      <w:i/>
    </w:rPr>
  </w:style>
  <w:style w:type="paragraph" w:styleId="berschrift8">
    <w:name w:val="heading 8"/>
    <w:basedOn w:val="Standard1"/>
    <w:next w:val="Standard1"/>
    <w:link w:val="berschrift8Zchn"/>
    <w:qFormat/>
    <w:rsid w:val="00F50BC0"/>
    <w:pPr>
      <w:numPr>
        <w:ilvl w:val="7"/>
        <w:numId w:val="1"/>
      </w:numPr>
      <w:tabs>
        <w:tab w:val="clear" w:pos="567"/>
        <w:tab w:val="clear" w:pos="851"/>
      </w:tabs>
      <w:spacing w:before="240" w:after="60"/>
      <w:outlineLvl w:val="7"/>
    </w:pPr>
    <w:rPr>
      <w:i/>
      <w:sz w:val="20"/>
    </w:rPr>
  </w:style>
  <w:style w:type="paragraph" w:styleId="berschrift9">
    <w:name w:val="heading 9"/>
    <w:basedOn w:val="Standard1"/>
    <w:next w:val="Standard1"/>
    <w:link w:val="berschrift9Zchn"/>
    <w:qFormat/>
    <w:rsid w:val="00F50BC0"/>
    <w:pPr>
      <w:numPr>
        <w:ilvl w:val="8"/>
        <w:numId w:val="1"/>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AStandard">
    <w:name w:val="PRA Standard"/>
    <w:basedOn w:val="Standard"/>
    <w:link w:val="PRAStandardZchn"/>
    <w:rsid w:val="004D5915"/>
    <w:pPr>
      <w:tabs>
        <w:tab w:val="clear" w:pos="567"/>
        <w:tab w:val="clear" w:pos="1701"/>
      </w:tabs>
      <w:spacing w:before="240" w:line="360" w:lineRule="atLeast"/>
    </w:pPr>
    <w:rPr>
      <w:szCs w:val="24"/>
    </w:rPr>
  </w:style>
  <w:style w:type="character" w:customStyle="1" w:styleId="PRAStandardZchn">
    <w:name w:val="PRA Standard Zchn"/>
    <w:link w:val="PRAStandard"/>
    <w:rsid w:val="004D5915"/>
    <w:rPr>
      <w:rFonts w:ascii="Arial" w:hAnsi="Arial"/>
      <w:sz w:val="22"/>
      <w:szCs w:val="24"/>
      <w:lang w:eastAsia="fr-FR"/>
    </w:rPr>
  </w:style>
  <w:style w:type="paragraph" w:styleId="Textkrper">
    <w:name w:val="Body Text"/>
    <w:basedOn w:val="Standard"/>
    <w:link w:val="TextkrperZchn"/>
    <w:semiHidden/>
    <w:rsid w:val="004D5915"/>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rPr>
  </w:style>
  <w:style w:type="character" w:customStyle="1" w:styleId="TextkrperZchn">
    <w:name w:val="Textkörper Zchn"/>
    <w:link w:val="Textkrper"/>
    <w:semiHidden/>
    <w:rsid w:val="004D5915"/>
    <w:rPr>
      <w:rFonts w:ascii="Arial" w:hAnsi="Arial" w:cs="Arial"/>
      <w:sz w:val="21"/>
      <w:lang w:val="fr-FR" w:eastAsia="fr-FR"/>
    </w:rPr>
  </w:style>
  <w:style w:type="paragraph" w:styleId="Kopfzeile">
    <w:name w:val="header"/>
    <w:basedOn w:val="Standard"/>
    <w:link w:val="KopfzeileZchn"/>
    <w:uiPriority w:val="99"/>
    <w:unhideWhenUsed/>
    <w:rsid w:val="004D5915"/>
    <w:pPr>
      <w:tabs>
        <w:tab w:val="clear" w:pos="567"/>
        <w:tab w:val="clear" w:pos="851"/>
        <w:tab w:val="clear" w:pos="1701"/>
        <w:tab w:val="center" w:pos="4536"/>
        <w:tab w:val="right" w:pos="9072"/>
      </w:tabs>
      <w:spacing w:after="0" w:line="240" w:lineRule="auto"/>
    </w:pPr>
  </w:style>
  <w:style w:type="character" w:customStyle="1" w:styleId="KopfzeileZchn">
    <w:name w:val="Kopfzeile Zchn"/>
    <w:link w:val="Kopfzeile"/>
    <w:uiPriority w:val="99"/>
    <w:rsid w:val="004D5915"/>
    <w:rPr>
      <w:rFonts w:ascii="Arial" w:hAnsi="Arial"/>
      <w:sz w:val="22"/>
    </w:rPr>
  </w:style>
  <w:style w:type="paragraph" w:styleId="Fuzeile">
    <w:name w:val="footer"/>
    <w:basedOn w:val="Standard"/>
    <w:link w:val="FuzeileZchn"/>
    <w:uiPriority w:val="99"/>
    <w:unhideWhenUsed/>
    <w:rsid w:val="004D5915"/>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rsid w:val="004D5915"/>
    <w:rPr>
      <w:rFonts w:ascii="Arial" w:hAnsi="Arial"/>
      <w:sz w:val="22"/>
    </w:rPr>
  </w:style>
  <w:style w:type="paragraph" w:styleId="Sprechblasentext">
    <w:name w:val="Balloon Text"/>
    <w:basedOn w:val="Standard"/>
    <w:link w:val="SprechblasentextZchn"/>
    <w:uiPriority w:val="99"/>
    <w:semiHidden/>
    <w:unhideWhenUsed/>
    <w:rsid w:val="009F711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F711F"/>
    <w:rPr>
      <w:rFonts w:ascii="Tahoma" w:hAnsi="Tahoma" w:cs="Tahoma"/>
      <w:sz w:val="16"/>
      <w:szCs w:val="16"/>
    </w:rPr>
  </w:style>
  <w:style w:type="paragraph" w:customStyle="1" w:styleId="Kopfzeile1">
    <w:name w:val="Kopfzeile1"/>
    <w:basedOn w:val="Standard1"/>
    <w:link w:val="KopfzeileZchn0"/>
    <w:uiPriority w:val="99"/>
    <w:rsid w:val="00F50BC0"/>
    <w:pPr>
      <w:tabs>
        <w:tab w:val="clear" w:pos="851"/>
        <w:tab w:val="clear" w:pos="1701"/>
      </w:tabs>
      <w:spacing w:after="0" w:line="240" w:lineRule="auto"/>
      <w:jc w:val="center"/>
    </w:pPr>
    <w:rPr>
      <w:sz w:val="16"/>
    </w:rPr>
  </w:style>
  <w:style w:type="paragraph" w:customStyle="1" w:styleId="Standard1">
    <w:name w:val="Standard1"/>
    <w:qFormat/>
    <w:rsid w:val="00F50BC0"/>
    <w:pPr>
      <w:tabs>
        <w:tab w:val="left" w:pos="567"/>
        <w:tab w:val="left" w:pos="851"/>
        <w:tab w:val="left" w:pos="1701"/>
      </w:tabs>
      <w:spacing w:after="240" w:line="280" w:lineRule="atLeast"/>
      <w:jc w:val="both"/>
    </w:pPr>
    <w:rPr>
      <w:rFonts w:ascii="Arial" w:hAnsi="Arial"/>
      <w:sz w:val="22"/>
      <w:lang w:val="fr-FR" w:eastAsia="fr-FR" w:bidi="fr-FR"/>
    </w:rPr>
  </w:style>
  <w:style w:type="character" w:customStyle="1" w:styleId="KopfzeileZchn0">
    <w:name w:val="Kopfzeile Zchn_0"/>
    <w:link w:val="Kopfzeile1"/>
    <w:uiPriority w:val="99"/>
    <w:rsid w:val="00F50BC0"/>
    <w:rPr>
      <w:rFonts w:ascii="Arial" w:hAnsi="Arial"/>
      <w:sz w:val="16"/>
    </w:rPr>
  </w:style>
  <w:style w:type="paragraph" w:customStyle="1" w:styleId="Fuzeile1">
    <w:name w:val="Fußzeile1"/>
    <w:basedOn w:val="Standard1"/>
    <w:link w:val="FuzeileZchn0"/>
    <w:uiPriority w:val="99"/>
    <w:semiHidden/>
    <w:unhideWhenUsed/>
    <w:rsid w:val="0002041A"/>
    <w:pPr>
      <w:tabs>
        <w:tab w:val="clear" w:pos="567"/>
        <w:tab w:val="clear" w:pos="851"/>
        <w:tab w:val="clear" w:pos="1701"/>
        <w:tab w:val="center" w:pos="4536"/>
        <w:tab w:val="right" w:pos="9072"/>
      </w:tabs>
      <w:spacing w:after="0" w:line="240" w:lineRule="auto"/>
    </w:pPr>
  </w:style>
  <w:style w:type="character" w:customStyle="1" w:styleId="FuzeileZchn0">
    <w:name w:val="Fußzeile Zchn_0"/>
    <w:link w:val="Fuzeile1"/>
    <w:uiPriority w:val="99"/>
    <w:semiHidden/>
    <w:rsid w:val="0002041A"/>
    <w:rPr>
      <w:rFonts w:ascii="Arial" w:hAnsi="Arial"/>
      <w:sz w:val="22"/>
    </w:rPr>
  </w:style>
  <w:style w:type="paragraph" w:customStyle="1" w:styleId="PRAStandard1">
    <w:name w:val="PRA Standard 1"/>
    <w:basedOn w:val="PRAStandard0"/>
    <w:rsid w:val="00F50BC0"/>
    <w:pPr>
      <w:spacing w:before="120" w:after="120" w:line="120" w:lineRule="atLeast"/>
      <w:ind w:left="851"/>
    </w:pPr>
  </w:style>
  <w:style w:type="paragraph" w:customStyle="1" w:styleId="PRAStandard0">
    <w:name w:val="PRA Standard_0"/>
    <w:basedOn w:val="Standard1"/>
    <w:link w:val="PRAStandardZchn0"/>
    <w:rsid w:val="00F50BC0"/>
    <w:pPr>
      <w:tabs>
        <w:tab w:val="clear" w:pos="567"/>
        <w:tab w:val="clear" w:pos="1701"/>
      </w:tabs>
      <w:spacing w:before="240" w:line="360" w:lineRule="atLeast"/>
    </w:pPr>
    <w:rPr>
      <w:szCs w:val="24"/>
    </w:rPr>
  </w:style>
  <w:style w:type="character" w:customStyle="1" w:styleId="PRAStandardZchn0">
    <w:name w:val="PRA Standard Zchn_0"/>
    <w:link w:val="PRAStandard0"/>
    <w:rsid w:val="00F50BC0"/>
    <w:rPr>
      <w:rFonts w:ascii="Arial" w:hAnsi="Arial"/>
      <w:sz w:val="22"/>
      <w:szCs w:val="24"/>
      <w:lang w:eastAsia="fr-FR"/>
    </w:rPr>
  </w:style>
  <w:style w:type="character" w:customStyle="1" w:styleId="berschrift2Zchn">
    <w:name w:val="Überschrift 2 Zchn"/>
    <w:link w:val="berschrift2"/>
    <w:rsid w:val="00F50BC0"/>
    <w:rPr>
      <w:rFonts w:ascii="Arial" w:hAnsi="Arial" w:cs="Arial"/>
      <w:bCs/>
      <w:iCs/>
      <w:sz w:val="22"/>
      <w:szCs w:val="28"/>
      <w:lang w:eastAsia="fr-FR"/>
    </w:rPr>
  </w:style>
  <w:style w:type="character" w:customStyle="1" w:styleId="berschrift3Zchn">
    <w:name w:val="Überschrift 3 Zchn"/>
    <w:link w:val="berschrift3"/>
    <w:rsid w:val="00F50BC0"/>
    <w:rPr>
      <w:rFonts w:ascii="Arial" w:hAnsi="Arial" w:cs="Arial"/>
      <w:b/>
      <w:bCs/>
      <w:szCs w:val="26"/>
      <w:lang w:eastAsia="fr-FR"/>
    </w:rPr>
  </w:style>
  <w:style w:type="character" w:customStyle="1" w:styleId="berschrift4Zchn">
    <w:name w:val="Überschrift 4 Zchn"/>
    <w:link w:val="berschrift4"/>
    <w:rsid w:val="00F50BC0"/>
    <w:rPr>
      <w:rFonts w:ascii="Arial" w:hAnsi="Arial" w:cs="Arial"/>
      <w:sz w:val="22"/>
      <w:szCs w:val="28"/>
      <w:lang w:eastAsia="fr-FR"/>
    </w:rPr>
  </w:style>
  <w:style w:type="character" w:customStyle="1" w:styleId="berschrift5Zchn">
    <w:name w:val="Überschrift 5 Zchn"/>
    <w:link w:val="berschrift5"/>
    <w:rsid w:val="00F50BC0"/>
    <w:rPr>
      <w:rFonts w:ascii="Arial" w:hAnsi="Arial" w:cs="Arial"/>
      <w:b/>
      <w:iCs/>
      <w:sz w:val="22"/>
      <w:szCs w:val="26"/>
      <w:lang w:eastAsia="fr-FR"/>
    </w:rPr>
  </w:style>
  <w:style w:type="character" w:customStyle="1" w:styleId="berschrift6Zchn">
    <w:name w:val="Überschrift 6 Zchn"/>
    <w:link w:val="berschrift6"/>
    <w:rsid w:val="00F50BC0"/>
    <w:rPr>
      <w:rFonts w:ascii="Arial" w:hAnsi="Arial" w:cs="Arial"/>
      <w:bCs/>
      <w:sz w:val="22"/>
      <w:szCs w:val="22"/>
      <w:lang w:eastAsia="fr-FR"/>
    </w:rPr>
  </w:style>
  <w:style w:type="character" w:customStyle="1" w:styleId="berschrift7Zchn">
    <w:name w:val="Überschrift 7 Zchn"/>
    <w:link w:val="berschrift7"/>
    <w:rsid w:val="00F50BC0"/>
    <w:rPr>
      <w:rFonts w:ascii="Arial" w:hAnsi="Arial"/>
      <w:b/>
      <w:i/>
      <w:sz w:val="22"/>
      <w:szCs w:val="24"/>
      <w:lang w:eastAsia="fr-FR"/>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character" w:customStyle="1" w:styleId="berschrift1Zchn">
    <w:name w:val="Überschrift 1 Zchn"/>
    <w:link w:val="berschrift1"/>
    <w:rsid w:val="00A25627"/>
    <w:rPr>
      <w:rFonts w:ascii="Arial" w:hAnsi="Arial"/>
      <w:b/>
      <w:szCs w:val="24"/>
      <w:lang w:eastAsia="fr-FR"/>
    </w:rPr>
  </w:style>
  <w:style w:type="paragraph" w:customStyle="1" w:styleId="Punkt1">
    <w:name w:val="Punkt1"/>
    <w:basedOn w:val="PRAStandard0"/>
    <w:rsid w:val="001F72A3"/>
    <w:pPr>
      <w:numPr>
        <w:numId w:val="2"/>
      </w:numPr>
      <w:spacing w:before="0" w:after="120"/>
    </w:pPr>
  </w:style>
  <w:style w:type="paragraph" w:customStyle="1" w:styleId="PRStandard">
    <w:name w:val="PR Standard"/>
    <w:basedOn w:val="Standard1"/>
    <w:rsid w:val="00DA0487"/>
    <w:pPr>
      <w:tabs>
        <w:tab w:val="clear" w:pos="567"/>
        <w:tab w:val="clear" w:pos="851"/>
        <w:tab w:val="clear" w:pos="1701"/>
      </w:tabs>
      <w:spacing w:before="120" w:after="120"/>
    </w:pPr>
    <w:rPr>
      <w:szCs w:val="24"/>
    </w:rPr>
  </w:style>
  <w:style w:type="character" w:styleId="Kommentarzeichen">
    <w:name w:val="annotation reference"/>
    <w:uiPriority w:val="99"/>
    <w:semiHidden/>
    <w:unhideWhenUsed/>
    <w:rsid w:val="00B004BE"/>
    <w:rPr>
      <w:sz w:val="16"/>
      <w:szCs w:val="16"/>
    </w:rPr>
  </w:style>
  <w:style w:type="paragraph" w:styleId="Kommentartext">
    <w:name w:val="annotation text"/>
    <w:basedOn w:val="Standard"/>
    <w:link w:val="KommentartextZchn"/>
    <w:uiPriority w:val="99"/>
    <w:semiHidden/>
    <w:unhideWhenUsed/>
    <w:rsid w:val="00B004BE"/>
    <w:rPr>
      <w:sz w:val="20"/>
    </w:rPr>
  </w:style>
  <w:style w:type="character" w:customStyle="1" w:styleId="KommentartextZchn">
    <w:name w:val="Kommentartext Zchn"/>
    <w:link w:val="Kommentartext"/>
    <w:uiPriority w:val="99"/>
    <w:semiHidden/>
    <w:rsid w:val="00B004BE"/>
    <w:rPr>
      <w:rFonts w:ascii="Arial" w:hAnsi="Arial"/>
    </w:rPr>
  </w:style>
  <w:style w:type="paragraph" w:styleId="Kommentarthema">
    <w:name w:val="annotation subject"/>
    <w:basedOn w:val="Kommentartext"/>
    <w:next w:val="Kommentartext"/>
    <w:link w:val="KommentarthemaZchn"/>
    <w:uiPriority w:val="99"/>
    <w:semiHidden/>
    <w:unhideWhenUsed/>
    <w:rsid w:val="00B004BE"/>
    <w:rPr>
      <w:b/>
      <w:bCs/>
    </w:rPr>
  </w:style>
  <w:style w:type="character" w:customStyle="1" w:styleId="KommentarthemaZchn">
    <w:name w:val="Kommentarthema Zchn"/>
    <w:link w:val="Kommentarthema"/>
    <w:uiPriority w:val="99"/>
    <w:semiHidden/>
    <w:rsid w:val="00B004B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WatermarkTemplate.dotx</Template>
  <TotalTime>0</TotalTime>
  <Pages>6</Pages>
  <Words>1761</Words>
  <Characters>11097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AXA</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Imbach</dc:creator>
  <cp:keywords>833155</cp:keywords>
  <cp:lastModifiedBy>LOOSLI Leo</cp:lastModifiedBy>
  <cp:revision>2</cp:revision>
  <cp:lastPrinted>2015-03-09T11:00:00Z</cp:lastPrinted>
  <dcterms:created xsi:type="dcterms:W3CDTF">2023-12-22T13:28:00Z</dcterms:created>
  <dcterms:modified xsi:type="dcterms:W3CDTF">2023-12-22T13:28:00Z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cActivityId">
    <vt:lpwstr>828332</vt:lpwstr>
  </property>
  <property fmtid="{D5CDD505-2E9C-101B-9397-08002B2CF9AE}" pid="3" name="_NewReviewCycle">
    <vt:lpwstr/>
  </property>
  <property fmtid="{D5CDD505-2E9C-101B-9397-08002B2CF9AE}" pid="4" name="MSIP_Label_0b9508ac-8ac4-4ec6-977e-e0ef084c4e98_Enabled">
    <vt:lpwstr>true</vt:lpwstr>
  </property>
  <property fmtid="{D5CDD505-2E9C-101B-9397-08002B2CF9AE}" pid="5" name="MSIP_Label_0b9508ac-8ac4-4ec6-977e-e0ef084c4e98_SetDate">
    <vt:lpwstr>2021-01-18T17:00:28Z</vt:lpwstr>
  </property>
  <property fmtid="{D5CDD505-2E9C-101B-9397-08002B2CF9AE}" pid="6" name="MSIP_Label_0b9508ac-8ac4-4ec6-977e-e0ef084c4e98_Method">
    <vt:lpwstr>Standard</vt:lpwstr>
  </property>
  <property fmtid="{D5CDD505-2E9C-101B-9397-08002B2CF9AE}" pid="7" name="MSIP_Label_0b9508ac-8ac4-4ec6-977e-e0ef084c4e98_Name">
    <vt:lpwstr>CH_Internal</vt:lpwstr>
  </property>
  <property fmtid="{D5CDD505-2E9C-101B-9397-08002B2CF9AE}" pid="8" name="MSIP_Label_0b9508ac-8ac4-4ec6-977e-e0ef084c4e98_SiteId">
    <vt:lpwstr>396b38cc-aa65-492b-bb0e-3d94ed25a97b</vt:lpwstr>
  </property>
  <property fmtid="{D5CDD505-2E9C-101B-9397-08002B2CF9AE}" pid="9" name="MSIP_Label_0b9508ac-8ac4-4ec6-977e-e0ef084c4e98_ActionId">
    <vt:lpwstr>2e434190-e3cc-4166-b612-2b179ca13d70</vt:lpwstr>
  </property>
  <property fmtid="{D5CDD505-2E9C-101B-9397-08002B2CF9AE}" pid="10" name="MSIP_Label_0b9508ac-8ac4-4ec6-977e-e0ef084c4e98_ContentBits">
    <vt:lpwstr>4</vt:lpwstr>
  </property>
</Properties>
</file>