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19BB" w14:textId="77777777" w:rsidR="00481F46" w:rsidRPr="00A05E9B" w:rsidRDefault="00481F46" w:rsidP="00A05E9B">
      <w:pPr>
        <w:pStyle w:val="Standard1"/>
        <w:tabs>
          <w:tab w:val="clear" w:pos="567"/>
          <w:tab w:val="clear" w:pos="851"/>
          <w:tab w:val="clear" w:pos="1701"/>
        </w:tabs>
        <w:spacing w:before="360" w:after="120" w:line="260" w:lineRule="atLeast"/>
        <w:jc w:val="left"/>
        <w:rPr>
          <w:b/>
          <w:sz w:val="20"/>
          <w:lang w:eastAsia="de-DE"/>
        </w:rPr>
      </w:pPr>
      <w:r w:rsidRPr="00A05E9B">
        <w:rPr>
          <w:b/>
          <w:sz w:val="28"/>
          <w:szCs w:val="28"/>
        </w:rPr>
        <w:t>Rechtslage</w:t>
      </w:r>
    </w:p>
    <w:p w14:paraId="735D0D32" w14:textId="77777777" w:rsidR="00481F46" w:rsidRPr="00A05E9B" w:rsidRDefault="00481F46" w:rsidP="00A05E9B">
      <w:pPr>
        <w:pStyle w:val="berschrift1"/>
        <w:rPr>
          <w:szCs w:val="22"/>
        </w:rPr>
      </w:pPr>
      <w:r w:rsidRPr="00A05E9B">
        <w:rPr>
          <w:szCs w:val="22"/>
        </w:rPr>
        <w:t>Definition des Arbeitsvertrags für Haushaltsangestellte</w:t>
      </w:r>
    </w:p>
    <w:p w14:paraId="53D03771" w14:textId="77777777" w:rsidR="00E333F1" w:rsidRPr="00A05E9B" w:rsidRDefault="00481F46" w:rsidP="00A05E9B">
      <w:pPr>
        <w:pStyle w:val="PRAStandard1"/>
        <w:spacing w:line="260" w:lineRule="atLeast"/>
        <w:ind w:left="0"/>
        <w:rPr>
          <w:sz w:val="20"/>
          <w:szCs w:val="20"/>
        </w:rPr>
      </w:pPr>
      <w:r w:rsidRPr="00A05E9B">
        <w:rPr>
          <w:sz w:val="20"/>
          <w:szCs w:val="20"/>
        </w:rPr>
        <w:t xml:space="preserve">Immer mehr Haushalte in der Schweiz können sich eine Unterstützung für die Verrichtung von Hausarbeiten leisten. </w:t>
      </w:r>
      <w:r w:rsidR="00E333F1" w:rsidRPr="00A05E9B">
        <w:rPr>
          <w:sz w:val="20"/>
          <w:szCs w:val="20"/>
        </w:rPr>
        <w:t xml:space="preserve">Haushaltsangestellte übernehmen typischerweise </w:t>
      </w:r>
      <w:r w:rsidR="00816B7E" w:rsidRPr="00A05E9B">
        <w:rPr>
          <w:sz w:val="20"/>
          <w:szCs w:val="20"/>
        </w:rPr>
        <w:t>Aufgaben wie Wohnungsreinigung,</w:t>
      </w:r>
      <w:r w:rsidR="00E333F1" w:rsidRPr="00A05E9B">
        <w:rPr>
          <w:sz w:val="20"/>
          <w:szCs w:val="20"/>
        </w:rPr>
        <w:t xml:space="preserve"> </w:t>
      </w:r>
      <w:r w:rsidR="00816B7E" w:rsidRPr="00A05E9B">
        <w:rPr>
          <w:sz w:val="20"/>
          <w:szCs w:val="20"/>
        </w:rPr>
        <w:t>Kinderbetreuung, Essenszubereitung oder Wäsche waschen.</w:t>
      </w:r>
    </w:p>
    <w:p w14:paraId="75EBC2B0" w14:textId="77777777" w:rsidR="00BA2C91" w:rsidRPr="00A05E9B" w:rsidRDefault="00481F46" w:rsidP="00A05E9B">
      <w:pPr>
        <w:pStyle w:val="PRAStandard1"/>
        <w:spacing w:line="260" w:lineRule="atLeast"/>
        <w:ind w:left="0"/>
        <w:rPr>
          <w:sz w:val="20"/>
          <w:szCs w:val="20"/>
        </w:rPr>
      </w:pPr>
      <w:r w:rsidRPr="00A05E9B">
        <w:rPr>
          <w:sz w:val="20"/>
          <w:szCs w:val="20"/>
        </w:rPr>
        <w:t xml:space="preserve">Auch wenn es gesetzliche Regelungen gibt, wird oft mündlich ein Stundenlohn vereinbart, der dann ohne Abzüge bar auf die Hand bezahlt wird. Meist ist den Arbeitgebern nicht bewusst, dass sie sich haftbar machen, wenn sie den Arbeitnehmer nicht bei der Sozialversicherung melden, für ihn keine Betriebsunfallversicherung abschliessen oder eine Person ohne Aufenthalts- und Arbeitsbewilligung anstellen. </w:t>
      </w:r>
      <w:r w:rsidR="00F01F3E" w:rsidRPr="00A05E9B">
        <w:rPr>
          <w:sz w:val="20"/>
          <w:szCs w:val="20"/>
        </w:rPr>
        <w:t>Kommt</w:t>
      </w:r>
      <w:r w:rsidRPr="00A05E9B">
        <w:rPr>
          <w:sz w:val="20"/>
          <w:szCs w:val="20"/>
        </w:rPr>
        <w:t xml:space="preserve"> der Arbeitgeber seinen Pflichten nicht nach, so muss er beispielsweise im Falle eines Unfalls </w:t>
      </w:r>
      <w:r w:rsidR="009F20B2" w:rsidRPr="00A05E9B">
        <w:rPr>
          <w:sz w:val="20"/>
          <w:szCs w:val="20"/>
        </w:rPr>
        <w:t xml:space="preserve">sämtliche geschuldeten Versicherungsprämien zuzüglich Verzugszinsen nachzahlen. </w:t>
      </w:r>
      <w:r w:rsidR="00BA2C91" w:rsidRPr="00A05E9B">
        <w:rPr>
          <w:sz w:val="20"/>
          <w:szCs w:val="20"/>
        </w:rPr>
        <w:t>Kommt der Arbeitgeber seinen Pflichten wiederholt nicht nach, so kann eine Ersatzprämie vom drei- bis zehnfachen Prämienbetrag erhoben werden.</w:t>
      </w:r>
      <w:r w:rsidRPr="00A05E9B">
        <w:rPr>
          <w:sz w:val="20"/>
          <w:szCs w:val="20"/>
        </w:rPr>
        <w:t xml:space="preserve"> </w:t>
      </w:r>
    </w:p>
    <w:p w14:paraId="7098D591" w14:textId="6DD9086E" w:rsidR="00481F46" w:rsidRPr="00A05E9B" w:rsidRDefault="00481F46" w:rsidP="00A05E9B">
      <w:pPr>
        <w:pStyle w:val="PRAStandard1"/>
        <w:spacing w:line="260" w:lineRule="atLeast"/>
        <w:ind w:left="0"/>
        <w:rPr>
          <w:strike/>
          <w:sz w:val="20"/>
          <w:szCs w:val="20"/>
        </w:rPr>
      </w:pPr>
      <w:r w:rsidRPr="00A05E9B">
        <w:rPr>
          <w:sz w:val="20"/>
          <w:szCs w:val="20"/>
        </w:rPr>
        <w:t xml:space="preserve">Der Arbeitsvertrag für Haushaltsangestellte ist ein gewöhnlicher Arbeitsvertrag, </w:t>
      </w:r>
      <w:r w:rsidR="00F01F3E" w:rsidRPr="00A05E9B">
        <w:rPr>
          <w:sz w:val="20"/>
          <w:szCs w:val="20"/>
        </w:rPr>
        <w:t>der das Arbeitsverhältnis von Hausangestellten in privaten Haushalten regelt.</w:t>
      </w:r>
      <w:r w:rsidR="00624566" w:rsidRPr="00A05E9B">
        <w:rPr>
          <w:sz w:val="20"/>
          <w:szCs w:val="20"/>
        </w:rPr>
        <w:t xml:space="preserve"> Bei der Erstellung eines solchen Arbeitsvertrages müssen nebst den zwingenden Bestimmungen </w:t>
      </w:r>
      <w:r w:rsidR="00773CCE" w:rsidRPr="00A05E9B">
        <w:rPr>
          <w:sz w:val="20"/>
          <w:szCs w:val="20"/>
        </w:rPr>
        <w:t>des Obligationenrechts</w:t>
      </w:r>
      <w:r w:rsidR="00E3140F" w:rsidRPr="00A05E9B">
        <w:rPr>
          <w:sz w:val="20"/>
          <w:szCs w:val="20"/>
        </w:rPr>
        <w:t xml:space="preserve"> und des Sozialversicherungsrechts</w:t>
      </w:r>
      <w:r w:rsidR="00773CCE" w:rsidRPr="00A05E9B">
        <w:rPr>
          <w:sz w:val="20"/>
          <w:szCs w:val="20"/>
        </w:rPr>
        <w:t xml:space="preserve"> </w:t>
      </w:r>
      <w:r w:rsidR="00F70784">
        <w:rPr>
          <w:sz w:val="20"/>
          <w:szCs w:val="20"/>
        </w:rPr>
        <w:t>sowie</w:t>
      </w:r>
      <w:r w:rsidR="00624566" w:rsidRPr="00A05E9B">
        <w:rPr>
          <w:sz w:val="20"/>
          <w:szCs w:val="20"/>
        </w:rPr>
        <w:t xml:space="preserve"> </w:t>
      </w:r>
      <w:r w:rsidR="00773CCE" w:rsidRPr="00A05E9B">
        <w:rPr>
          <w:sz w:val="20"/>
          <w:szCs w:val="20"/>
        </w:rPr>
        <w:t>die von</w:t>
      </w:r>
      <w:r w:rsidR="00624566" w:rsidRPr="00A05E9B">
        <w:rPr>
          <w:sz w:val="20"/>
          <w:szCs w:val="20"/>
        </w:rPr>
        <w:t xml:space="preserve"> Bund und den Kantonen erlassenen Normalarbeitsver</w:t>
      </w:r>
      <w:r w:rsidR="00773CCE" w:rsidRPr="00A05E9B">
        <w:rPr>
          <w:sz w:val="20"/>
          <w:szCs w:val="20"/>
        </w:rPr>
        <w:t>träge</w:t>
      </w:r>
      <w:r w:rsidR="00624566" w:rsidRPr="00A05E9B">
        <w:rPr>
          <w:sz w:val="20"/>
          <w:szCs w:val="20"/>
        </w:rPr>
        <w:t xml:space="preserve"> </w:t>
      </w:r>
      <w:r w:rsidR="00873D39" w:rsidRPr="00A05E9B">
        <w:rPr>
          <w:sz w:val="20"/>
          <w:szCs w:val="20"/>
        </w:rPr>
        <w:t>"</w:t>
      </w:r>
      <w:r w:rsidR="00624566" w:rsidRPr="00A05E9B">
        <w:rPr>
          <w:sz w:val="20"/>
          <w:szCs w:val="20"/>
        </w:rPr>
        <w:t>NAV</w:t>
      </w:r>
      <w:r w:rsidR="00873D39" w:rsidRPr="00A05E9B">
        <w:rPr>
          <w:sz w:val="20"/>
          <w:szCs w:val="20"/>
        </w:rPr>
        <w:t>"</w:t>
      </w:r>
      <w:r w:rsidR="00624566" w:rsidRPr="00A05E9B">
        <w:rPr>
          <w:sz w:val="20"/>
          <w:szCs w:val="20"/>
        </w:rPr>
        <w:t xml:space="preserve"> berücksichtigt werden. </w:t>
      </w:r>
      <w:r w:rsidRPr="00A05E9B">
        <w:rPr>
          <w:sz w:val="20"/>
          <w:szCs w:val="20"/>
        </w:rPr>
        <w:t>In allen Kantonen</w:t>
      </w:r>
      <w:r w:rsidR="00F70784">
        <w:rPr>
          <w:sz w:val="20"/>
          <w:szCs w:val="20"/>
        </w:rPr>
        <w:t xml:space="preserve"> </w:t>
      </w:r>
      <w:r w:rsidRPr="00A05E9B">
        <w:rPr>
          <w:sz w:val="20"/>
          <w:szCs w:val="20"/>
        </w:rPr>
        <w:t>existiert ein</w:t>
      </w:r>
      <w:r w:rsidR="00624566" w:rsidRPr="00A05E9B">
        <w:rPr>
          <w:sz w:val="20"/>
          <w:szCs w:val="20"/>
        </w:rPr>
        <w:t xml:space="preserve"> solcher</w:t>
      </w:r>
      <w:r w:rsidRPr="00A05E9B">
        <w:rPr>
          <w:sz w:val="20"/>
          <w:szCs w:val="20"/>
        </w:rPr>
        <w:t xml:space="preserve"> </w:t>
      </w:r>
      <w:r w:rsidR="009A17E6" w:rsidRPr="00A05E9B">
        <w:rPr>
          <w:sz w:val="20"/>
          <w:szCs w:val="20"/>
        </w:rPr>
        <w:t>NAV für h</w:t>
      </w:r>
      <w:r w:rsidRPr="00A05E9B">
        <w:rPr>
          <w:sz w:val="20"/>
          <w:szCs w:val="20"/>
        </w:rPr>
        <w:t>auswirtschaftliche Arbeitnehmer</w:t>
      </w:r>
      <w:r w:rsidR="00AA5CA4" w:rsidRPr="00A05E9B">
        <w:rPr>
          <w:sz w:val="20"/>
          <w:szCs w:val="20"/>
        </w:rPr>
        <w:t xml:space="preserve"> (</w:t>
      </w:r>
      <w:r w:rsidR="00AA5CA4" w:rsidRPr="008226EB">
        <w:rPr>
          <w:b/>
          <w:sz w:val="20"/>
        </w:rPr>
        <w:t xml:space="preserve">Stand </w:t>
      </w:r>
      <w:r w:rsidR="00F70784" w:rsidRPr="008226EB">
        <w:rPr>
          <w:b/>
          <w:sz w:val="20"/>
        </w:rPr>
        <w:t xml:space="preserve">Dezember </w:t>
      </w:r>
      <w:r w:rsidR="00F70784" w:rsidRPr="00092223">
        <w:rPr>
          <w:b/>
          <w:bCs/>
          <w:sz w:val="20"/>
          <w:szCs w:val="20"/>
        </w:rPr>
        <w:t>202</w:t>
      </w:r>
      <w:r w:rsidR="00092223" w:rsidRPr="00092223">
        <w:rPr>
          <w:b/>
          <w:bCs/>
          <w:sz w:val="20"/>
          <w:szCs w:val="20"/>
        </w:rPr>
        <w:t>3</w:t>
      </w:r>
      <w:r w:rsidR="00AA5CA4" w:rsidRPr="00A05E9B">
        <w:rPr>
          <w:sz w:val="20"/>
          <w:szCs w:val="20"/>
        </w:rPr>
        <w:t>)</w:t>
      </w:r>
      <w:r w:rsidRPr="00A05E9B">
        <w:rPr>
          <w:sz w:val="20"/>
          <w:szCs w:val="20"/>
        </w:rPr>
        <w:t>. Diese</w:t>
      </w:r>
      <w:r w:rsidR="00F01F3E" w:rsidRPr="00A05E9B">
        <w:rPr>
          <w:sz w:val="20"/>
          <w:szCs w:val="20"/>
        </w:rPr>
        <w:t xml:space="preserve"> kantonalen </w:t>
      </w:r>
      <w:r w:rsidRPr="00A05E9B">
        <w:rPr>
          <w:sz w:val="20"/>
          <w:szCs w:val="20"/>
        </w:rPr>
        <w:t>NAV regel</w:t>
      </w:r>
      <w:r w:rsidR="009A17E6" w:rsidRPr="00A05E9B">
        <w:rPr>
          <w:sz w:val="20"/>
          <w:szCs w:val="20"/>
        </w:rPr>
        <w:t xml:space="preserve">n </w:t>
      </w:r>
      <w:r w:rsidRPr="00A05E9B">
        <w:rPr>
          <w:sz w:val="20"/>
          <w:szCs w:val="20"/>
        </w:rPr>
        <w:t xml:space="preserve">Details wie Höchstarbeitszeiten, Pausen, Freizeit, Sozialbeiträge und Unfallversicherungen für alle, die in der Hauswirtschaft arbeiten. </w:t>
      </w:r>
      <w:r w:rsidR="00AB30FC" w:rsidRPr="00A05E9B">
        <w:rPr>
          <w:sz w:val="20"/>
          <w:szCs w:val="20"/>
        </w:rPr>
        <w:t>Am</w:t>
      </w:r>
      <w:r w:rsidR="00907CFF" w:rsidRPr="00A05E9B">
        <w:rPr>
          <w:sz w:val="20"/>
          <w:szCs w:val="20"/>
        </w:rPr>
        <w:t xml:space="preserve"> </w:t>
      </w:r>
      <w:r w:rsidR="00907CFF" w:rsidRPr="008226EB">
        <w:rPr>
          <w:b/>
          <w:sz w:val="20"/>
        </w:rPr>
        <w:t xml:space="preserve">1. Januar </w:t>
      </w:r>
      <w:r w:rsidR="00907CFF" w:rsidRPr="00092223">
        <w:rPr>
          <w:b/>
          <w:bCs/>
          <w:sz w:val="20"/>
          <w:szCs w:val="20"/>
        </w:rPr>
        <w:t>20</w:t>
      </w:r>
      <w:r w:rsidR="00092223" w:rsidRPr="00092223">
        <w:rPr>
          <w:b/>
          <w:bCs/>
          <w:sz w:val="20"/>
          <w:szCs w:val="20"/>
        </w:rPr>
        <w:t>23</w:t>
      </w:r>
      <w:r w:rsidR="00907CFF" w:rsidRPr="00A05E9B">
        <w:rPr>
          <w:sz w:val="20"/>
          <w:szCs w:val="20"/>
        </w:rPr>
        <w:t xml:space="preserve"> sind </w:t>
      </w:r>
      <w:r w:rsidRPr="00A05E9B">
        <w:rPr>
          <w:sz w:val="20"/>
          <w:szCs w:val="20"/>
        </w:rPr>
        <w:t xml:space="preserve">zudem </w:t>
      </w:r>
      <w:r w:rsidR="00907CFF" w:rsidRPr="00A05E9B">
        <w:rPr>
          <w:sz w:val="20"/>
          <w:szCs w:val="20"/>
        </w:rPr>
        <w:t xml:space="preserve">per </w:t>
      </w:r>
      <w:r w:rsidR="00AB30FC" w:rsidRPr="00A05E9B">
        <w:rPr>
          <w:sz w:val="20"/>
          <w:szCs w:val="20"/>
        </w:rPr>
        <w:t>"</w:t>
      </w:r>
      <w:r w:rsidR="00907CFF" w:rsidRPr="00A05E9B">
        <w:rPr>
          <w:sz w:val="20"/>
          <w:szCs w:val="20"/>
        </w:rPr>
        <w:t xml:space="preserve">Verordnung </w:t>
      </w:r>
      <w:r w:rsidR="00AB30FC" w:rsidRPr="00A05E9B">
        <w:rPr>
          <w:sz w:val="20"/>
          <w:szCs w:val="20"/>
        </w:rPr>
        <w:t xml:space="preserve">über den Normalarbeitsvertrag für Arbeitnehmer in der Hauswirtschaft" </w:t>
      </w:r>
      <w:r w:rsidR="00907CFF" w:rsidRPr="00A05E9B">
        <w:rPr>
          <w:sz w:val="20"/>
          <w:szCs w:val="20"/>
        </w:rPr>
        <w:t xml:space="preserve">neue </w:t>
      </w:r>
      <w:r w:rsidRPr="00A05E9B">
        <w:rPr>
          <w:sz w:val="20"/>
          <w:szCs w:val="20"/>
        </w:rPr>
        <w:t xml:space="preserve">bundesweite </w:t>
      </w:r>
      <w:r w:rsidR="00907CFF" w:rsidRPr="00A05E9B">
        <w:rPr>
          <w:sz w:val="20"/>
          <w:szCs w:val="20"/>
        </w:rPr>
        <w:t>Lohnvorschriften</w:t>
      </w:r>
      <w:r w:rsidRPr="00A05E9B">
        <w:rPr>
          <w:sz w:val="20"/>
          <w:szCs w:val="20"/>
        </w:rPr>
        <w:t xml:space="preserve"> in Kraft getreten, welche die Mindestlöhne für Haushaltsangestellte </w:t>
      </w:r>
      <w:r w:rsidR="00AA5CA4" w:rsidRPr="00A05E9B">
        <w:rPr>
          <w:sz w:val="20"/>
          <w:szCs w:val="20"/>
        </w:rPr>
        <w:t>erhöht haben</w:t>
      </w:r>
      <w:r w:rsidRPr="008226EB">
        <w:rPr>
          <w:b/>
          <w:sz w:val="20"/>
        </w:rPr>
        <w:t>. Diese</w:t>
      </w:r>
      <w:r w:rsidR="00AA5CA4" w:rsidRPr="008226EB">
        <w:rPr>
          <w:b/>
          <w:sz w:val="20"/>
        </w:rPr>
        <w:t xml:space="preserve"> Mindestlöhne</w:t>
      </w:r>
      <w:r w:rsidRPr="008226EB">
        <w:rPr>
          <w:b/>
          <w:sz w:val="20"/>
        </w:rPr>
        <w:t xml:space="preserve"> </w:t>
      </w:r>
      <w:r w:rsidR="00907CFF" w:rsidRPr="008226EB">
        <w:rPr>
          <w:b/>
          <w:sz w:val="20"/>
        </w:rPr>
        <w:t>sind</w:t>
      </w:r>
      <w:r w:rsidRPr="008226EB">
        <w:rPr>
          <w:b/>
          <w:sz w:val="20"/>
        </w:rPr>
        <w:t xml:space="preserve"> bis</w:t>
      </w:r>
      <w:r w:rsidR="009E1251" w:rsidRPr="008226EB">
        <w:rPr>
          <w:b/>
          <w:sz w:val="20"/>
        </w:rPr>
        <w:t xml:space="preserve"> am</w:t>
      </w:r>
      <w:r w:rsidRPr="008226EB">
        <w:rPr>
          <w:b/>
          <w:sz w:val="20"/>
        </w:rPr>
        <w:t xml:space="preserve"> 31. Dezember </w:t>
      </w:r>
      <w:r w:rsidR="00363BF3" w:rsidRPr="00092223">
        <w:rPr>
          <w:b/>
          <w:bCs/>
          <w:sz w:val="20"/>
          <w:szCs w:val="20"/>
        </w:rPr>
        <w:t>20</w:t>
      </w:r>
      <w:r w:rsidR="00092223" w:rsidRPr="00092223">
        <w:rPr>
          <w:b/>
          <w:bCs/>
          <w:sz w:val="20"/>
          <w:szCs w:val="20"/>
        </w:rPr>
        <w:t>25</w:t>
      </w:r>
      <w:r w:rsidRPr="00A05E9B">
        <w:rPr>
          <w:sz w:val="20"/>
          <w:szCs w:val="20"/>
        </w:rPr>
        <w:t xml:space="preserve"> für alle Kantone, mit Ausnahme von Genf, gültig. Der Kanton Genf ist der einzige Kanton, welcher im</w:t>
      </w:r>
      <w:r w:rsidR="00737F46" w:rsidRPr="00A05E9B">
        <w:rPr>
          <w:sz w:val="20"/>
          <w:szCs w:val="20"/>
        </w:rPr>
        <w:t xml:space="preserve"> kantonalen</w:t>
      </w:r>
      <w:r w:rsidRPr="00A05E9B">
        <w:rPr>
          <w:sz w:val="20"/>
          <w:szCs w:val="20"/>
        </w:rPr>
        <w:t xml:space="preserve"> NAV die Mindestlöhne regelt.</w:t>
      </w:r>
      <w:r w:rsidR="00550F38" w:rsidRPr="00A05E9B">
        <w:rPr>
          <w:sz w:val="20"/>
          <w:szCs w:val="20"/>
        </w:rPr>
        <w:t xml:space="preserve"> Die vom Bund vorgeschriebenen Mindestlöhne gelten nur bei Arbeitsverhältnissen mit einem Mindestbeschäftigungsgrad von durchschnittlich 5 Stunden pro Woche beim gleichen Arbeitgeber. Da</w:t>
      </w:r>
      <w:r w:rsidR="00AB30FC" w:rsidRPr="00A05E9B">
        <w:rPr>
          <w:sz w:val="20"/>
          <w:szCs w:val="20"/>
        </w:rPr>
        <w:t>neben gibt es weitere Ausnahmen, so z.B. für Au-pa</w:t>
      </w:r>
      <w:r w:rsidR="00C94071" w:rsidRPr="00A05E9B">
        <w:rPr>
          <w:sz w:val="20"/>
          <w:szCs w:val="20"/>
        </w:rPr>
        <w:t>ir</w:t>
      </w:r>
      <w:r w:rsidR="00AB30FC" w:rsidRPr="00A05E9B">
        <w:rPr>
          <w:sz w:val="20"/>
          <w:szCs w:val="20"/>
        </w:rPr>
        <w:t>s, Praktikanten</w:t>
      </w:r>
      <w:r w:rsidR="00F01F3E" w:rsidRPr="00A05E9B">
        <w:rPr>
          <w:sz w:val="20"/>
          <w:szCs w:val="20"/>
        </w:rPr>
        <w:t>, Personen</w:t>
      </w:r>
      <w:r w:rsidR="00363BF3" w:rsidRPr="00A05E9B">
        <w:rPr>
          <w:sz w:val="20"/>
          <w:szCs w:val="20"/>
        </w:rPr>
        <w:t>,</w:t>
      </w:r>
      <w:r w:rsidR="00F01F3E" w:rsidRPr="00A05E9B">
        <w:rPr>
          <w:sz w:val="20"/>
          <w:szCs w:val="20"/>
        </w:rPr>
        <w:t xml:space="preserve"> die hauptsächlich Kinder betreuen</w:t>
      </w:r>
      <w:r w:rsidR="00AB30FC" w:rsidRPr="00A05E9B">
        <w:rPr>
          <w:sz w:val="20"/>
          <w:szCs w:val="20"/>
        </w:rPr>
        <w:t xml:space="preserve"> etc. (</w:t>
      </w:r>
      <w:r w:rsidR="00AA5CA4" w:rsidRPr="00A05E9B">
        <w:rPr>
          <w:sz w:val="20"/>
          <w:szCs w:val="20"/>
        </w:rPr>
        <w:t xml:space="preserve">siehe </w:t>
      </w:r>
      <w:r w:rsidR="00AB30FC" w:rsidRPr="00A05E9B">
        <w:rPr>
          <w:sz w:val="20"/>
          <w:szCs w:val="20"/>
        </w:rPr>
        <w:t>Art. 2 der Verordnung)</w:t>
      </w:r>
      <w:r w:rsidR="00E479A6" w:rsidRPr="00A05E9B">
        <w:rPr>
          <w:sz w:val="20"/>
          <w:szCs w:val="20"/>
        </w:rPr>
        <w:t xml:space="preserve">. </w:t>
      </w:r>
      <w:r w:rsidR="00550F38" w:rsidRPr="00A05E9B">
        <w:rPr>
          <w:sz w:val="20"/>
          <w:szCs w:val="20"/>
        </w:rPr>
        <w:t>Die kantonalen</w:t>
      </w:r>
      <w:r w:rsidRPr="00A05E9B">
        <w:rPr>
          <w:sz w:val="20"/>
          <w:szCs w:val="20"/>
        </w:rPr>
        <w:t xml:space="preserve"> NAV </w:t>
      </w:r>
      <w:r w:rsidR="00AA5CA4" w:rsidRPr="00A05E9B">
        <w:rPr>
          <w:sz w:val="20"/>
          <w:szCs w:val="20"/>
        </w:rPr>
        <w:t>dagegen</w:t>
      </w:r>
      <w:r w:rsidR="00550F38" w:rsidRPr="00A05E9B">
        <w:rPr>
          <w:sz w:val="20"/>
          <w:szCs w:val="20"/>
        </w:rPr>
        <w:t xml:space="preserve"> gelten</w:t>
      </w:r>
      <w:r w:rsidR="00E479A6" w:rsidRPr="00A05E9B">
        <w:rPr>
          <w:sz w:val="20"/>
          <w:szCs w:val="20"/>
        </w:rPr>
        <w:t xml:space="preserve"> grundsätzlich</w:t>
      </w:r>
      <w:r w:rsidR="00550F38" w:rsidRPr="00A05E9B">
        <w:rPr>
          <w:sz w:val="20"/>
          <w:szCs w:val="20"/>
        </w:rPr>
        <w:t xml:space="preserve"> </w:t>
      </w:r>
      <w:r w:rsidRPr="00A05E9B">
        <w:rPr>
          <w:sz w:val="20"/>
          <w:szCs w:val="20"/>
        </w:rPr>
        <w:t>für jede Anstellung in den Bereichen der Hauswirtschaft</w:t>
      </w:r>
      <w:r w:rsidR="00E479A6" w:rsidRPr="00A05E9B">
        <w:rPr>
          <w:sz w:val="20"/>
          <w:szCs w:val="20"/>
        </w:rPr>
        <w:t>.</w:t>
      </w:r>
      <w:r w:rsidR="00FD2205" w:rsidRPr="00A05E9B">
        <w:rPr>
          <w:sz w:val="20"/>
          <w:szCs w:val="20"/>
        </w:rPr>
        <w:t xml:space="preserve"> Der NAV des Kantons Zürich </w:t>
      </w:r>
      <w:r w:rsidR="00E479A6" w:rsidRPr="00A05E9B">
        <w:rPr>
          <w:sz w:val="20"/>
          <w:szCs w:val="20"/>
        </w:rPr>
        <w:t xml:space="preserve">etwa </w:t>
      </w:r>
      <w:r w:rsidR="00FD2205" w:rsidRPr="00A05E9B">
        <w:rPr>
          <w:sz w:val="20"/>
          <w:szCs w:val="20"/>
        </w:rPr>
        <w:t xml:space="preserve">gilt unter anderem für Arbeitnehmer, die ausschliesslich oder überwiegend hauswirtschaftliche Arbeiten in einem privaten Haushalt erledigen. </w:t>
      </w:r>
      <w:r w:rsidR="00737F46" w:rsidRPr="00A05E9B">
        <w:rPr>
          <w:sz w:val="20"/>
          <w:szCs w:val="20"/>
        </w:rPr>
        <w:t>I</w:t>
      </w:r>
      <w:r w:rsidRPr="00A05E9B">
        <w:rPr>
          <w:sz w:val="20"/>
          <w:szCs w:val="20"/>
        </w:rPr>
        <w:t xml:space="preserve">n einem schriftlichen Arbeitsvertrag </w:t>
      </w:r>
      <w:r w:rsidR="00737F46" w:rsidRPr="00A05E9B">
        <w:rPr>
          <w:sz w:val="20"/>
          <w:szCs w:val="20"/>
        </w:rPr>
        <w:t>kann zwar grundsätzlich von den Bestimmungen des NAV abgewic</w:t>
      </w:r>
      <w:r w:rsidR="00363BF3" w:rsidRPr="00A05E9B">
        <w:rPr>
          <w:sz w:val="20"/>
          <w:szCs w:val="20"/>
        </w:rPr>
        <w:t xml:space="preserve">hen werden, allerdings gilt es </w:t>
      </w:r>
      <w:r w:rsidRPr="00A05E9B">
        <w:rPr>
          <w:sz w:val="20"/>
          <w:szCs w:val="20"/>
        </w:rPr>
        <w:t xml:space="preserve">zu beachten, dass </w:t>
      </w:r>
      <w:r w:rsidR="00FD2205" w:rsidRPr="00A05E9B">
        <w:rPr>
          <w:sz w:val="20"/>
          <w:szCs w:val="20"/>
        </w:rPr>
        <w:t xml:space="preserve">ausdrücklich als </w:t>
      </w:r>
      <w:r w:rsidRPr="00A05E9B">
        <w:rPr>
          <w:sz w:val="20"/>
          <w:szCs w:val="20"/>
        </w:rPr>
        <w:t>zwingend</w:t>
      </w:r>
      <w:r w:rsidR="00FD2205" w:rsidRPr="00A05E9B">
        <w:rPr>
          <w:sz w:val="20"/>
          <w:szCs w:val="20"/>
        </w:rPr>
        <w:t xml:space="preserve"> deklarierte</w:t>
      </w:r>
      <w:r w:rsidRPr="00A05E9B">
        <w:rPr>
          <w:sz w:val="20"/>
          <w:szCs w:val="20"/>
        </w:rPr>
        <w:t xml:space="preserve"> Bestimmungen</w:t>
      </w:r>
      <w:r w:rsidR="00B26048" w:rsidRPr="00A05E9B">
        <w:rPr>
          <w:sz w:val="20"/>
          <w:szCs w:val="20"/>
        </w:rPr>
        <w:t xml:space="preserve"> </w:t>
      </w:r>
      <w:r w:rsidRPr="00A05E9B">
        <w:rPr>
          <w:sz w:val="20"/>
          <w:szCs w:val="20"/>
        </w:rPr>
        <w:t>nicht wegbedungen werden können</w:t>
      </w:r>
      <w:r w:rsidR="00737F46" w:rsidRPr="00A05E9B">
        <w:rPr>
          <w:sz w:val="20"/>
          <w:szCs w:val="20"/>
        </w:rPr>
        <w:t>.</w:t>
      </w:r>
    </w:p>
    <w:p w14:paraId="324610CA" w14:textId="77777777" w:rsidR="00FD2205" w:rsidRPr="00A05E9B" w:rsidRDefault="00481F46" w:rsidP="00A05E9B">
      <w:pPr>
        <w:pStyle w:val="PRAStandard1"/>
        <w:spacing w:line="260" w:lineRule="atLeast"/>
        <w:ind w:left="0"/>
        <w:rPr>
          <w:strike/>
          <w:sz w:val="20"/>
          <w:szCs w:val="20"/>
        </w:rPr>
      </w:pPr>
      <w:r w:rsidRPr="00A05E9B">
        <w:rPr>
          <w:sz w:val="20"/>
          <w:szCs w:val="20"/>
        </w:rPr>
        <w:t xml:space="preserve">Der </w:t>
      </w:r>
      <w:proofErr w:type="gramStart"/>
      <w:r w:rsidRPr="00A05E9B">
        <w:rPr>
          <w:sz w:val="20"/>
          <w:szCs w:val="20"/>
        </w:rPr>
        <w:t>Mustervertrag basiert</w:t>
      </w:r>
      <w:proofErr w:type="gramEnd"/>
      <w:r w:rsidRPr="00A05E9B">
        <w:rPr>
          <w:sz w:val="20"/>
          <w:szCs w:val="20"/>
        </w:rPr>
        <w:t xml:space="preserve"> auf den vom Gesetz verlangten Mindestanforderungen</w:t>
      </w:r>
      <w:r w:rsidR="00E333F1" w:rsidRPr="00A05E9B">
        <w:rPr>
          <w:sz w:val="20"/>
          <w:szCs w:val="20"/>
        </w:rPr>
        <w:t xml:space="preserve"> des Kantons Zürich</w:t>
      </w:r>
      <w:r w:rsidR="00E479A6" w:rsidRPr="00A05E9B">
        <w:rPr>
          <w:sz w:val="20"/>
          <w:szCs w:val="20"/>
        </w:rPr>
        <w:t xml:space="preserve">, wobei der NAV vertraglich ausgeschlossen wird. </w:t>
      </w:r>
      <w:r w:rsidRPr="00A05E9B">
        <w:rPr>
          <w:strike/>
          <w:sz w:val="20"/>
          <w:szCs w:val="20"/>
        </w:rPr>
        <w:t>Er</w:t>
      </w:r>
      <w:r w:rsidR="00737F46" w:rsidRPr="00A05E9B">
        <w:rPr>
          <w:strike/>
          <w:sz w:val="20"/>
          <w:szCs w:val="20"/>
        </w:rPr>
        <w:t xml:space="preserve"> </w:t>
      </w:r>
      <w:r w:rsidR="00B0758A" w:rsidRPr="00A05E9B">
        <w:rPr>
          <w:sz w:val="20"/>
          <w:szCs w:val="20"/>
        </w:rPr>
        <w:t>Der Mustervertrag</w:t>
      </w:r>
      <w:r w:rsidRPr="00A05E9B">
        <w:rPr>
          <w:sz w:val="20"/>
          <w:szCs w:val="20"/>
        </w:rPr>
        <w:t xml:space="preserve"> kann auch in den meisten anderen Kantonen verwendet wer</w:t>
      </w:r>
      <w:r w:rsidR="00FD2205" w:rsidRPr="00A05E9B">
        <w:rPr>
          <w:sz w:val="20"/>
          <w:szCs w:val="20"/>
        </w:rPr>
        <w:t xml:space="preserve">den, zu beachten </w:t>
      </w:r>
      <w:r w:rsidR="00AB7649" w:rsidRPr="00A05E9B">
        <w:rPr>
          <w:sz w:val="20"/>
          <w:szCs w:val="20"/>
        </w:rPr>
        <w:t xml:space="preserve">ist aber, dass </w:t>
      </w:r>
      <w:r w:rsidR="00873D39" w:rsidRPr="00A05E9B">
        <w:rPr>
          <w:sz w:val="20"/>
          <w:szCs w:val="20"/>
        </w:rPr>
        <w:t>bestimmte</w:t>
      </w:r>
      <w:r w:rsidR="00AB7649" w:rsidRPr="00A05E9B">
        <w:rPr>
          <w:sz w:val="20"/>
          <w:szCs w:val="20"/>
        </w:rPr>
        <w:t xml:space="preserve"> NAV-Bestimmungen </w:t>
      </w:r>
      <w:r w:rsidR="00E479A6" w:rsidRPr="00A05E9B">
        <w:rPr>
          <w:sz w:val="20"/>
          <w:szCs w:val="20"/>
        </w:rPr>
        <w:t xml:space="preserve">der einzelnen </w:t>
      </w:r>
      <w:r w:rsidR="00717E6D" w:rsidRPr="00A05E9B">
        <w:rPr>
          <w:sz w:val="20"/>
          <w:szCs w:val="20"/>
        </w:rPr>
        <w:t xml:space="preserve">Kantone </w:t>
      </w:r>
      <w:r w:rsidR="00AB7649" w:rsidRPr="00A05E9B">
        <w:rPr>
          <w:sz w:val="20"/>
          <w:szCs w:val="20"/>
        </w:rPr>
        <w:t>vertraglich zwingend sind</w:t>
      </w:r>
      <w:r w:rsidR="00873D39" w:rsidRPr="00A05E9B">
        <w:rPr>
          <w:sz w:val="20"/>
          <w:szCs w:val="20"/>
        </w:rPr>
        <w:t xml:space="preserve"> und damit nicht ausgeschlossen werden können</w:t>
      </w:r>
      <w:r w:rsidR="00AB7649" w:rsidRPr="00A05E9B">
        <w:rPr>
          <w:sz w:val="20"/>
          <w:szCs w:val="20"/>
        </w:rPr>
        <w:t>. Die NAV sind bei der Gesetzessammlung der Kantone jeweils online abrufbar.</w:t>
      </w:r>
    </w:p>
    <w:p w14:paraId="44FEEBA0" w14:textId="77777777" w:rsidR="00481F46" w:rsidRPr="00A05E9B" w:rsidRDefault="00481F46" w:rsidP="00A05E9B">
      <w:pPr>
        <w:pStyle w:val="PRAStandard1"/>
        <w:spacing w:line="260" w:lineRule="atLeast"/>
        <w:ind w:left="0"/>
        <w:rPr>
          <w:sz w:val="20"/>
          <w:szCs w:val="20"/>
        </w:rPr>
      </w:pPr>
      <w:r w:rsidRPr="00A05E9B">
        <w:rPr>
          <w:sz w:val="20"/>
          <w:szCs w:val="20"/>
        </w:rPr>
        <w:t>Aus Gründen der Lesbarkeit wird im Mustervertrag nur die männliche Form berücksichtigt.</w:t>
      </w:r>
    </w:p>
    <w:p w14:paraId="02A23597" w14:textId="77777777" w:rsidR="00481F46" w:rsidRPr="00A05E9B" w:rsidRDefault="00363BF3" w:rsidP="00A05E9B">
      <w:pPr>
        <w:pStyle w:val="berschrift1"/>
        <w:rPr>
          <w:szCs w:val="22"/>
        </w:rPr>
      </w:pPr>
      <w:r w:rsidRPr="00A05E9B">
        <w:rPr>
          <w:szCs w:val="22"/>
        </w:rPr>
        <w:br w:type="page"/>
      </w:r>
      <w:r w:rsidR="00481F46" w:rsidRPr="00A05E9B">
        <w:rPr>
          <w:szCs w:val="22"/>
        </w:rPr>
        <w:lastRenderedPageBreak/>
        <w:t xml:space="preserve">Inhalt des Arbeitsvertrages </w:t>
      </w:r>
    </w:p>
    <w:p w14:paraId="23EE9AE1" w14:textId="77777777" w:rsidR="00481F46" w:rsidRPr="00A05E9B" w:rsidRDefault="00481F46" w:rsidP="00A05E9B">
      <w:pPr>
        <w:pStyle w:val="PRAStandard0"/>
        <w:spacing w:before="120" w:after="0" w:line="260" w:lineRule="atLeast"/>
        <w:contextualSpacing/>
        <w:rPr>
          <w:sz w:val="20"/>
          <w:szCs w:val="20"/>
        </w:rPr>
      </w:pPr>
      <w:r w:rsidRPr="00A05E9B">
        <w:rPr>
          <w:sz w:val="20"/>
          <w:szCs w:val="20"/>
        </w:rPr>
        <w:t>Der Inhalt des Arbeitsvertrages ist je nach Bedarf unterschiedlich. Er ist zumindest formal zu versehen mit:</w:t>
      </w:r>
    </w:p>
    <w:p w14:paraId="13B865FC" w14:textId="77777777" w:rsidR="00481F46" w:rsidRPr="00A05E9B" w:rsidRDefault="00481F46" w:rsidP="00A05E9B">
      <w:pPr>
        <w:pStyle w:val="Punkt1"/>
        <w:tabs>
          <w:tab w:val="clear" w:pos="1418"/>
          <w:tab w:val="num" w:pos="567"/>
        </w:tabs>
        <w:spacing w:line="260" w:lineRule="atLeast"/>
        <w:ind w:left="567"/>
        <w:contextualSpacing/>
        <w:rPr>
          <w:sz w:val="20"/>
          <w:szCs w:val="20"/>
        </w:rPr>
      </w:pPr>
      <w:r w:rsidRPr="00A05E9B">
        <w:rPr>
          <w:sz w:val="20"/>
          <w:szCs w:val="20"/>
        </w:rPr>
        <w:t xml:space="preserve">Angaben zu den Personen (Vorname, Name, Adresse) </w:t>
      </w:r>
    </w:p>
    <w:p w14:paraId="242D4087" w14:textId="77777777" w:rsidR="00481F46" w:rsidRPr="00A05E9B" w:rsidRDefault="00481F46" w:rsidP="00A05E9B">
      <w:pPr>
        <w:pStyle w:val="Punkt1"/>
        <w:tabs>
          <w:tab w:val="clear" w:pos="1418"/>
          <w:tab w:val="num" w:pos="567"/>
        </w:tabs>
        <w:spacing w:before="120" w:line="260" w:lineRule="atLeast"/>
        <w:ind w:left="567"/>
        <w:contextualSpacing/>
        <w:rPr>
          <w:sz w:val="20"/>
          <w:szCs w:val="20"/>
        </w:rPr>
      </w:pPr>
      <w:r w:rsidRPr="00A05E9B">
        <w:rPr>
          <w:sz w:val="20"/>
          <w:szCs w:val="20"/>
        </w:rPr>
        <w:t>Datum des Beginns des Arbeitsverhältnisses</w:t>
      </w:r>
    </w:p>
    <w:p w14:paraId="7711358F" w14:textId="77777777" w:rsidR="00481F46" w:rsidRPr="00A05E9B" w:rsidRDefault="00481F46" w:rsidP="00A05E9B">
      <w:pPr>
        <w:pStyle w:val="Punkt1"/>
        <w:tabs>
          <w:tab w:val="clear" w:pos="1418"/>
          <w:tab w:val="num" w:pos="567"/>
        </w:tabs>
        <w:spacing w:before="120" w:line="260" w:lineRule="atLeast"/>
        <w:ind w:left="567"/>
        <w:contextualSpacing/>
        <w:rPr>
          <w:sz w:val="20"/>
          <w:szCs w:val="20"/>
        </w:rPr>
      </w:pPr>
      <w:r w:rsidRPr="00A05E9B">
        <w:rPr>
          <w:sz w:val="20"/>
          <w:szCs w:val="20"/>
        </w:rPr>
        <w:t xml:space="preserve">Angaben zur vereinbarten Tätigkeit sowie Arbeitspensum </w:t>
      </w:r>
    </w:p>
    <w:p w14:paraId="6A40A9D4" w14:textId="77777777" w:rsidR="00481F46" w:rsidRPr="00A05E9B" w:rsidRDefault="00481F46" w:rsidP="00A05E9B">
      <w:pPr>
        <w:pStyle w:val="Punkt1"/>
        <w:tabs>
          <w:tab w:val="clear" w:pos="1418"/>
          <w:tab w:val="num" w:pos="567"/>
        </w:tabs>
        <w:spacing w:before="120" w:line="260" w:lineRule="atLeast"/>
        <w:ind w:left="567"/>
        <w:contextualSpacing/>
        <w:rPr>
          <w:sz w:val="20"/>
          <w:szCs w:val="20"/>
        </w:rPr>
      </w:pPr>
      <w:r w:rsidRPr="00A05E9B">
        <w:rPr>
          <w:sz w:val="20"/>
          <w:szCs w:val="20"/>
        </w:rPr>
        <w:t>Angaben zur Entlöhnung</w:t>
      </w:r>
      <w:r w:rsidR="00B004BE" w:rsidRPr="00A05E9B">
        <w:rPr>
          <w:sz w:val="20"/>
          <w:szCs w:val="20"/>
        </w:rPr>
        <w:t xml:space="preserve"> sowie zu den Sozialversicherungen</w:t>
      </w:r>
    </w:p>
    <w:p w14:paraId="4DC02605" w14:textId="77777777" w:rsidR="00481F46" w:rsidRPr="00A05E9B" w:rsidRDefault="00481F46" w:rsidP="00A05E9B">
      <w:pPr>
        <w:pStyle w:val="Punkt1"/>
        <w:tabs>
          <w:tab w:val="clear" w:pos="1418"/>
          <w:tab w:val="num" w:pos="567"/>
        </w:tabs>
        <w:spacing w:line="240" w:lineRule="auto"/>
        <w:ind w:left="567"/>
        <w:rPr>
          <w:sz w:val="20"/>
          <w:szCs w:val="20"/>
        </w:rPr>
      </w:pPr>
      <w:r w:rsidRPr="00A05E9B">
        <w:rPr>
          <w:sz w:val="20"/>
          <w:szCs w:val="20"/>
        </w:rPr>
        <w:t>Datum und eigenhändige</w:t>
      </w:r>
      <w:r w:rsidRPr="00A05E9B">
        <w:rPr>
          <w:strike/>
          <w:sz w:val="20"/>
          <w:szCs w:val="20"/>
        </w:rPr>
        <w:t>r</w:t>
      </w:r>
      <w:r w:rsidRPr="00A05E9B">
        <w:rPr>
          <w:sz w:val="20"/>
          <w:szCs w:val="20"/>
        </w:rPr>
        <w:t xml:space="preserve"> Unterschrift der Parteien </w:t>
      </w:r>
    </w:p>
    <w:p w14:paraId="5F7F7F42" w14:textId="77777777" w:rsidR="00481F46" w:rsidRPr="00A05E9B" w:rsidRDefault="00481F46" w:rsidP="00A05E9B">
      <w:pPr>
        <w:pStyle w:val="Punkt1"/>
        <w:numPr>
          <w:ilvl w:val="0"/>
          <w:numId w:val="0"/>
        </w:numPr>
        <w:spacing w:line="240" w:lineRule="auto"/>
        <w:rPr>
          <w:sz w:val="20"/>
          <w:szCs w:val="20"/>
        </w:rPr>
      </w:pPr>
      <w:r w:rsidRPr="00A05E9B">
        <w:rPr>
          <w:sz w:val="20"/>
          <w:szCs w:val="20"/>
        </w:rPr>
        <w:t>Weiter sollte der Arbeitsvertrag folgen</w:t>
      </w:r>
      <w:r w:rsidR="00B004BE" w:rsidRPr="00A05E9B">
        <w:rPr>
          <w:sz w:val="20"/>
          <w:szCs w:val="20"/>
        </w:rPr>
        <w:t>de</w:t>
      </w:r>
      <w:r w:rsidRPr="00A05E9B">
        <w:rPr>
          <w:sz w:val="20"/>
          <w:szCs w:val="20"/>
        </w:rPr>
        <w:t xml:space="preserve"> Punkte ausführlich regeln:</w:t>
      </w:r>
    </w:p>
    <w:p w14:paraId="3941E0F7" w14:textId="77777777" w:rsidR="00481F46" w:rsidRPr="00A05E9B" w:rsidRDefault="00481F46" w:rsidP="00A05E9B">
      <w:pPr>
        <w:pStyle w:val="berschrift1"/>
        <w:rPr>
          <w:szCs w:val="22"/>
        </w:rPr>
      </w:pPr>
      <w:r w:rsidRPr="00A05E9B">
        <w:rPr>
          <w:szCs w:val="22"/>
        </w:rPr>
        <w:t>Ferien</w:t>
      </w:r>
    </w:p>
    <w:p w14:paraId="2F604357" w14:textId="77777777" w:rsidR="00816B7E" w:rsidRPr="00A05E9B" w:rsidRDefault="00481F46" w:rsidP="00A05E9B">
      <w:pPr>
        <w:pStyle w:val="PRAStandard1"/>
        <w:spacing w:line="260" w:lineRule="atLeast"/>
        <w:ind w:left="0"/>
        <w:rPr>
          <w:sz w:val="20"/>
          <w:szCs w:val="20"/>
        </w:rPr>
      </w:pPr>
      <w:r w:rsidRPr="00A05E9B">
        <w:rPr>
          <w:sz w:val="20"/>
          <w:szCs w:val="20"/>
        </w:rPr>
        <w:t xml:space="preserve">Der Arbeitnehmer hat </w:t>
      </w:r>
      <w:r w:rsidR="00AB7649" w:rsidRPr="00A05E9B">
        <w:rPr>
          <w:sz w:val="20"/>
          <w:szCs w:val="20"/>
        </w:rPr>
        <w:t xml:space="preserve">gemäss Obligationenrecht </w:t>
      </w:r>
      <w:r w:rsidRPr="00A05E9B">
        <w:rPr>
          <w:sz w:val="20"/>
          <w:szCs w:val="20"/>
        </w:rPr>
        <w:t>üblicherweise Anspruch auf 4 Wochen Ferien pro Jahr</w:t>
      </w:r>
      <w:r w:rsidR="00893BD8" w:rsidRPr="00A05E9B">
        <w:rPr>
          <w:sz w:val="20"/>
          <w:szCs w:val="20"/>
        </w:rPr>
        <w:t xml:space="preserve"> (bzw. </w:t>
      </w:r>
      <w:r w:rsidR="00AB7649" w:rsidRPr="00A05E9B">
        <w:rPr>
          <w:sz w:val="20"/>
          <w:szCs w:val="20"/>
        </w:rPr>
        <w:t xml:space="preserve">5 </w:t>
      </w:r>
      <w:r w:rsidR="00893BD8" w:rsidRPr="00A05E9B">
        <w:rPr>
          <w:sz w:val="20"/>
          <w:szCs w:val="20"/>
        </w:rPr>
        <w:t xml:space="preserve">Wochen für </w:t>
      </w:r>
      <w:r w:rsidR="00AB7649" w:rsidRPr="00A05E9B">
        <w:rPr>
          <w:sz w:val="20"/>
          <w:szCs w:val="20"/>
        </w:rPr>
        <w:t>unter</w:t>
      </w:r>
      <w:r w:rsidR="00893BD8" w:rsidRPr="00A05E9B">
        <w:rPr>
          <w:sz w:val="20"/>
          <w:szCs w:val="20"/>
        </w:rPr>
        <w:t xml:space="preserve"> </w:t>
      </w:r>
      <w:r w:rsidR="00AB7649" w:rsidRPr="00A05E9B">
        <w:rPr>
          <w:sz w:val="20"/>
          <w:szCs w:val="20"/>
        </w:rPr>
        <w:t>20</w:t>
      </w:r>
      <w:r w:rsidR="00893BD8" w:rsidRPr="00A05E9B">
        <w:rPr>
          <w:sz w:val="20"/>
          <w:szCs w:val="20"/>
        </w:rPr>
        <w:t>-jährige)</w:t>
      </w:r>
      <w:r w:rsidRPr="00A05E9B">
        <w:rPr>
          <w:sz w:val="20"/>
          <w:szCs w:val="20"/>
        </w:rPr>
        <w:t xml:space="preserve">. </w:t>
      </w:r>
      <w:r w:rsidR="00AB7649" w:rsidRPr="00A05E9B">
        <w:rPr>
          <w:sz w:val="20"/>
          <w:szCs w:val="20"/>
        </w:rPr>
        <w:t>Die NAV der Kanto</w:t>
      </w:r>
      <w:r w:rsidR="00F3569F" w:rsidRPr="00A05E9B">
        <w:rPr>
          <w:sz w:val="20"/>
          <w:szCs w:val="20"/>
        </w:rPr>
        <w:t>ne haben in der Regel weitergehende</w:t>
      </w:r>
      <w:r w:rsidR="00AB7649" w:rsidRPr="00A05E9B">
        <w:rPr>
          <w:sz w:val="20"/>
          <w:szCs w:val="20"/>
        </w:rPr>
        <w:t xml:space="preserve"> Ferienregelung</w:t>
      </w:r>
      <w:r w:rsidR="00F3569F" w:rsidRPr="00A05E9B">
        <w:rPr>
          <w:sz w:val="20"/>
          <w:szCs w:val="20"/>
        </w:rPr>
        <w:t>en</w:t>
      </w:r>
      <w:r w:rsidR="00AB7649" w:rsidRPr="00A05E9B">
        <w:rPr>
          <w:sz w:val="20"/>
          <w:szCs w:val="20"/>
        </w:rPr>
        <w:t xml:space="preserve">, welche zum Teil vertraglich wegbedungen werden können. </w:t>
      </w:r>
      <w:r w:rsidR="003F553F" w:rsidRPr="00A05E9B">
        <w:rPr>
          <w:sz w:val="20"/>
          <w:szCs w:val="20"/>
        </w:rPr>
        <w:t>Ist dies der Fall</w:t>
      </w:r>
      <w:r w:rsidR="00AB7649" w:rsidRPr="00A05E9B">
        <w:rPr>
          <w:sz w:val="20"/>
          <w:szCs w:val="20"/>
        </w:rPr>
        <w:t xml:space="preserve"> </w:t>
      </w:r>
      <w:r w:rsidRPr="00A05E9B">
        <w:rPr>
          <w:sz w:val="20"/>
          <w:szCs w:val="20"/>
        </w:rPr>
        <w:t>kann</w:t>
      </w:r>
      <w:r w:rsidR="003F553F" w:rsidRPr="00A05E9B">
        <w:rPr>
          <w:sz w:val="20"/>
          <w:szCs w:val="20"/>
        </w:rPr>
        <w:t>,</w:t>
      </w:r>
      <w:r w:rsidRPr="00A05E9B">
        <w:rPr>
          <w:sz w:val="20"/>
          <w:szCs w:val="20"/>
        </w:rPr>
        <w:t xml:space="preserve"> der Anspruch auf Ferien monatlich </w:t>
      </w:r>
      <w:r w:rsidR="00F3569F" w:rsidRPr="00A05E9B">
        <w:rPr>
          <w:sz w:val="20"/>
          <w:szCs w:val="20"/>
        </w:rPr>
        <w:t xml:space="preserve">mit Lohn </w:t>
      </w:r>
      <w:r w:rsidRPr="00A05E9B">
        <w:rPr>
          <w:sz w:val="20"/>
          <w:szCs w:val="20"/>
        </w:rPr>
        <w:t>abgegolten werden, sofern der Arbeitnehmer</w:t>
      </w:r>
      <w:r w:rsidR="00B004BE" w:rsidRPr="00A05E9B">
        <w:rPr>
          <w:sz w:val="20"/>
          <w:szCs w:val="20"/>
        </w:rPr>
        <w:t xml:space="preserve"> </w:t>
      </w:r>
      <w:r w:rsidR="00F3569F" w:rsidRPr="00A05E9B">
        <w:rPr>
          <w:sz w:val="20"/>
          <w:szCs w:val="20"/>
        </w:rPr>
        <w:t>im</w:t>
      </w:r>
      <w:r w:rsidR="00B004BE" w:rsidRPr="00A05E9B">
        <w:rPr>
          <w:sz w:val="20"/>
          <w:szCs w:val="20"/>
        </w:rPr>
        <w:t xml:space="preserve"> S</w:t>
      </w:r>
      <w:r w:rsidRPr="00A05E9B">
        <w:rPr>
          <w:sz w:val="20"/>
          <w:szCs w:val="20"/>
        </w:rPr>
        <w:t>tunden</w:t>
      </w:r>
      <w:r w:rsidR="00B004BE" w:rsidRPr="00A05E9B">
        <w:rPr>
          <w:sz w:val="20"/>
          <w:szCs w:val="20"/>
        </w:rPr>
        <w:t>lohn</w:t>
      </w:r>
      <w:r w:rsidRPr="00A05E9B">
        <w:rPr>
          <w:sz w:val="20"/>
          <w:szCs w:val="20"/>
        </w:rPr>
        <w:t xml:space="preserve"> </w:t>
      </w:r>
      <w:r w:rsidR="00F3569F" w:rsidRPr="00A05E9B">
        <w:rPr>
          <w:sz w:val="20"/>
          <w:szCs w:val="20"/>
        </w:rPr>
        <w:t>beschäftigt ist</w:t>
      </w:r>
      <w:r w:rsidRPr="00A05E9B">
        <w:rPr>
          <w:sz w:val="20"/>
          <w:szCs w:val="20"/>
        </w:rPr>
        <w:t xml:space="preserve">. Der Zuschlag für das Feriengeld beträgt in dem Fall 8.33 % (4 Wochen), bzw. 10.63 % (5 Wochen) des Stundenlohns. Es gilt zu beachten, dass die gewählte Regelung für das Feriengeld explizit im Arbeitsvertrag vereinbart werden muss. Weiter ist in der monatlichen Lohnabrechnung das Ferienguthaben, bzw. der ausbezahlte Ferienanteil aufzuführen. </w:t>
      </w:r>
    </w:p>
    <w:p w14:paraId="1B0431C1" w14:textId="77777777" w:rsidR="00481F46" w:rsidRPr="00A05E9B" w:rsidRDefault="00481F46" w:rsidP="00A05E9B">
      <w:pPr>
        <w:pStyle w:val="berschrift1"/>
        <w:rPr>
          <w:szCs w:val="22"/>
        </w:rPr>
      </w:pPr>
      <w:r w:rsidRPr="00A05E9B">
        <w:rPr>
          <w:szCs w:val="22"/>
        </w:rPr>
        <w:t>Höhe des Mindestlohnes</w:t>
      </w:r>
    </w:p>
    <w:p w14:paraId="0AF58817" w14:textId="77777777" w:rsidR="00481F46" w:rsidRPr="00A05E9B" w:rsidRDefault="00481F46" w:rsidP="00A05E9B">
      <w:pPr>
        <w:pStyle w:val="PRAStandard1"/>
        <w:spacing w:line="260" w:lineRule="atLeast"/>
        <w:ind w:left="0"/>
        <w:rPr>
          <w:sz w:val="20"/>
          <w:szCs w:val="20"/>
        </w:rPr>
      </w:pPr>
      <w:r w:rsidRPr="00A05E9B">
        <w:rPr>
          <w:sz w:val="20"/>
          <w:szCs w:val="20"/>
        </w:rPr>
        <w:t xml:space="preserve">Seit dem </w:t>
      </w:r>
      <w:r w:rsidR="00B004BE" w:rsidRPr="00A05E9B">
        <w:rPr>
          <w:sz w:val="20"/>
          <w:szCs w:val="20"/>
        </w:rPr>
        <w:t>1. Januar 201</w:t>
      </w:r>
      <w:r w:rsidR="00363BF3" w:rsidRPr="00A05E9B">
        <w:rPr>
          <w:sz w:val="20"/>
          <w:szCs w:val="20"/>
        </w:rPr>
        <w:t>7</w:t>
      </w:r>
      <w:r w:rsidR="00B004BE" w:rsidRPr="00A05E9B">
        <w:rPr>
          <w:sz w:val="20"/>
          <w:szCs w:val="20"/>
        </w:rPr>
        <w:t xml:space="preserve"> </w:t>
      </w:r>
      <w:r w:rsidRPr="00A05E9B">
        <w:rPr>
          <w:sz w:val="20"/>
          <w:szCs w:val="20"/>
        </w:rPr>
        <w:t>gilt für die Mindestlöhne in der Hauswirtschaft die neue Regelung des Bundes. Folgende Kategorien sind zu unterscheiden: "ungelernt", "ungelernt mit mind. 4 Jahre</w:t>
      </w:r>
      <w:r w:rsidR="00E333F1" w:rsidRPr="00A05E9B">
        <w:rPr>
          <w:sz w:val="20"/>
          <w:szCs w:val="20"/>
        </w:rPr>
        <w:t>n</w:t>
      </w:r>
      <w:r w:rsidRPr="00A05E9B">
        <w:rPr>
          <w:sz w:val="20"/>
          <w:szCs w:val="20"/>
        </w:rPr>
        <w:t xml:space="preserve"> Berufserfahrung (mind. 5 Stunden pro Woche)" und "gelernt (mit eidgenössischem Fähigkeitszeugnis (EFZ)" oder "gelernt mit eidgenössischem Berufsattest (EBA))". Die Mindestlöhne betragen brutto, ohne Zuschläge für Ferien, für die Kategorien: </w:t>
      </w:r>
    </w:p>
    <w:p w14:paraId="08729F12" w14:textId="45A90637" w:rsidR="00481F46" w:rsidRPr="00A05E9B" w:rsidRDefault="00481F46" w:rsidP="00A05E9B">
      <w:pPr>
        <w:pStyle w:val="PRAStandard1"/>
        <w:numPr>
          <w:ilvl w:val="0"/>
          <w:numId w:val="5"/>
        </w:numPr>
        <w:tabs>
          <w:tab w:val="clear" w:pos="851"/>
          <w:tab w:val="left" w:pos="284"/>
          <w:tab w:val="left" w:pos="4860"/>
        </w:tabs>
        <w:spacing w:line="260" w:lineRule="atLeast"/>
        <w:contextualSpacing/>
        <w:rPr>
          <w:sz w:val="20"/>
          <w:szCs w:val="20"/>
        </w:rPr>
      </w:pPr>
      <w:r w:rsidRPr="00A05E9B">
        <w:rPr>
          <w:sz w:val="20"/>
          <w:szCs w:val="20"/>
        </w:rPr>
        <w:t xml:space="preserve">ungelernt </w:t>
      </w:r>
      <w:r w:rsidRPr="00A05E9B">
        <w:rPr>
          <w:sz w:val="20"/>
          <w:szCs w:val="20"/>
        </w:rPr>
        <w:tab/>
      </w:r>
      <w:r w:rsidRPr="008226EB">
        <w:rPr>
          <w:b/>
          <w:sz w:val="20"/>
        </w:rPr>
        <w:t xml:space="preserve">Fr. </w:t>
      </w:r>
      <w:r w:rsidRPr="00092223">
        <w:rPr>
          <w:b/>
          <w:bCs/>
          <w:sz w:val="20"/>
          <w:szCs w:val="20"/>
        </w:rPr>
        <w:t>1</w:t>
      </w:r>
      <w:r w:rsidR="00092223" w:rsidRPr="00092223">
        <w:rPr>
          <w:b/>
          <w:bCs/>
          <w:sz w:val="20"/>
          <w:szCs w:val="20"/>
        </w:rPr>
        <w:t>9</w:t>
      </w:r>
      <w:r w:rsidRPr="00092223">
        <w:rPr>
          <w:b/>
          <w:bCs/>
          <w:sz w:val="20"/>
          <w:szCs w:val="20"/>
        </w:rPr>
        <w:t>.</w:t>
      </w:r>
      <w:r w:rsidR="00092223" w:rsidRPr="00092223">
        <w:rPr>
          <w:b/>
          <w:bCs/>
          <w:sz w:val="20"/>
          <w:szCs w:val="20"/>
        </w:rPr>
        <w:t>5</w:t>
      </w:r>
      <w:r w:rsidR="00363BF3" w:rsidRPr="00092223">
        <w:rPr>
          <w:b/>
          <w:bCs/>
          <w:sz w:val="20"/>
          <w:szCs w:val="20"/>
        </w:rPr>
        <w:t>0</w:t>
      </w:r>
      <w:r w:rsidRPr="008226EB">
        <w:rPr>
          <w:b/>
          <w:sz w:val="20"/>
        </w:rPr>
        <w:t xml:space="preserve"> pro Stunde</w:t>
      </w:r>
      <w:r w:rsidRPr="00A05E9B">
        <w:rPr>
          <w:sz w:val="20"/>
          <w:szCs w:val="20"/>
        </w:rPr>
        <w:t xml:space="preserve"> </w:t>
      </w:r>
    </w:p>
    <w:p w14:paraId="304D184F" w14:textId="72AA52AC" w:rsidR="00481F46" w:rsidRPr="00A05E9B" w:rsidRDefault="00481F46" w:rsidP="00A05E9B">
      <w:pPr>
        <w:pStyle w:val="PRAStandard1"/>
        <w:numPr>
          <w:ilvl w:val="0"/>
          <w:numId w:val="5"/>
        </w:numPr>
        <w:tabs>
          <w:tab w:val="clear" w:pos="851"/>
          <w:tab w:val="left" w:pos="284"/>
          <w:tab w:val="left" w:pos="4860"/>
        </w:tabs>
        <w:spacing w:line="260" w:lineRule="atLeast"/>
        <w:ind w:left="284" w:hanging="284"/>
        <w:contextualSpacing/>
        <w:jc w:val="left"/>
        <w:rPr>
          <w:sz w:val="20"/>
          <w:szCs w:val="20"/>
        </w:rPr>
      </w:pPr>
      <w:r w:rsidRPr="00A05E9B">
        <w:rPr>
          <w:sz w:val="20"/>
          <w:szCs w:val="20"/>
        </w:rPr>
        <w:t xml:space="preserve">ungelernt mit </w:t>
      </w:r>
      <w:r w:rsidR="00F73E12" w:rsidRPr="00A05E9B">
        <w:rPr>
          <w:sz w:val="20"/>
          <w:szCs w:val="20"/>
        </w:rPr>
        <w:t>mind. vier Jahren</w:t>
      </w:r>
      <w:r w:rsidR="00F73E12" w:rsidRPr="00A05E9B">
        <w:rPr>
          <w:sz w:val="20"/>
          <w:szCs w:val="20"/>
        </w:rPr>
        <w:br/>
      </w:r>
      <w:r w:rsidRPr="00A05E9B">
        <w:rPr>
          <w:sz w:val="20"/>
          <w:szCs w:val="20"/>
        </w:rPr>
        <w:t>Berufserfahrung</w:t>
      </w:r>
      <w:r w:rsidR="00F73E12" w:rsidRPr="00A05E9B">
        <w:rPr>
          <w:sz w:val="20"/>
          <w:szCs w:val="20"/>
        </w:rPr>
        <w:t xml:space="preserve"> in der Hauswirtschaft</w:t>
      </w:r>
      <w:r w:rsidRPr="00A05E9B">
        <w:rPr>
          <w:sz w:val="20"/>
          <w:szCs w:val="20"/>
        </w:rPr>
        <w:tab/>
      </w:r>
      <w:r w:rsidRPr="008226EB">
        <w:rPr>
          <w:b/>
          <w:sz w:val="20"/>
        </w:rPr>
        <w:t xml:space="preserve">Fr. </w:t>
      </w:r>
      <w:r w:rsidRPr="00092223">
        <w:rPr>
          <w:b/>
          <w:bCs/>
          <w:sz w:val="20"/>
          <w:szCs w:val="20"/>
        </w:rPr>
        <w:t>2</w:t>
      </w:r>
      <w:r w:rsidR="00092223" w:rsidRPr="00092223">
        <w:rPr>
          <w:b/>
          <w:bCs/>
          <w:sz w:val="20"/>
          <w:szCs w:val="20"/>
        </w:rPr>
        <w:t>1</w:t>
      </w:r>
      <w:r w:rsidRPr="00092223">
        <w:rPr>
          <w:b/>
          <w:bCs/>
          <w:sz w:val="20"/>
          <w:szCs w:val="20"/>
        </w:rPr>
        <w:t>.</w:t>
      </w:r>
      <w:r w:rsidR="00092223" w:rsidRPr="00092223">
        <w:rPr>
          <w:b/>
          <w:bCs/>
          <w:sz w:val="20"/>
          <w:szCs w:val="20"/>
        </w:rPr>
        <w:t>40</w:t>
      </w:r>
      <w:r w:rsidRPr="008226EB">
        <w:rPr>
          <w:b/>
          <w:sz w:val="20"/>
        </w:rPr>
        <w:t xml:space="preserve"> pro Stunde</w:t>
      </w:r>
    </w:p>
    <w:p w14:paraId="18AA4CF8" w14:textId="2DF0A528" w:rsidR="00481F46" w:rsidRPr="00A05E9B" w:rsidRDefault="00481F46" w:rsidP="00A05E9B">
      <w:pPr>
        <w:pStyle w:val="PRAStandard1"/>
        <w:numPr>
          <w:ilvl w:val="0"/>
          <w:numId w:val="5"/>
        </w:numPr>
        <w:tabs>
          <w:tab w:val="clear" w:pos="851"/>
          <w:tab w:val="left" w:pos="284"/>
          <w:tab w:val="left" w:pos="4860"/>
        </w:tabs>
        <w:spacing w:line="260" w:lineRule="atLeast"/>
        <w:contextualSpacing/>
        <w:rPr>
          <w:sz w:val="20"/>
          <w:szCs w:val="20"/>
        </w:rPr>
      </w:pPr>
      <w:r w:rsidRPr="00A05E9B">
        <w:rPr>
          <w:sz w:val="20"/>
          <w:szCs w:val="20"/>
        </w:rPr>
        <w:t>gelernt mit EFZ</w:t>
      </w:r>
      <w:r w:rsidRPr="00A05E9B">
        <w:rPr>
          <w:sz w:val="20"/>
          <w:szCs w:val="20"/>
        </w:rPr>
        <w:tab/>
      </w:r>
      <w:r w:rsidRPr="008226EB">
        <w:rPr>
          <w:b/>
          <w:sz w:val="20"/>
        </w:rPr>
        <w:t xml:space="preserve">Fr. </w:t>
      </w:r>
      <w:r w:rsidRPr="00092223">
        <w:rPr>
          <w:b/>
          <w:bCs/>
          <w:sz w:val="20"/>
          <w:szCs w:val="20"/>
        </w:rPr>
        <w:t>2</w:t>
      </w:r>
      <w:r w:rsidR="00092223" w:rsidRPr="00092223">
        <w:rPr>
          <w:b/>
          <w:bCs/>
          <w:sz w:val="20"/>
          <w:szCs w:val="20"/>
        </w:rPr>
        <w:t>3</w:t>
      </w:r>
      <w:r w:rsidRPr="00092223">
        <w:rPr>
          <w:b/>
          <w:bCs/>
          <w:sz w:val="20"/>
          <w:szCs w:val="20"/>
        </w:rPr>
        <w:t>.</w:t>
      </w:r>
      <w:r w:rsidR="00092223" w:rsidRPr="00092223">
        <w:rPr>
          <w:b/>
          <w:bCs/>
          <w:sz w:val="20"/>
          <w:szCs w:val="20"/>
        </w:rPr>
        <w:t>55</w:t>
      </w:r>
      <w:r w:rsidRPr="008226EB">
        <w:rPr>
          <w:b/>
          <w:sz w:val="20"/>
        </w:rPr>
        <w:t xml:space="preserve"> pro Stunde</w:t>
      </w:r>
    </w:p>
    <w:p w14:paraId="58577765" w14:textId="56923311" w:rsidR="00481F46" w:rsidRPr="00A05E9B" w:rsidRDefault="00481F46" w:rsidP="00A05E9B">
      <w:pPr>
        <w:pStyle w:val="PRAStandard1"/>
        <w:numPr>
          <w:ilvl w:val="0"/>
          <w:numId w:val="5"/>
        </w:numPr>
        <w:tabs>
          <w:tab w:val="clear" w:pos="851"/>
          <w:tab w:val="left" w:pos="284"/>
          <w:tab w:val="left" w:pos="4860"/>
        </w:tabs>
        <w:spacing w:line="260" w:lineRule="atLeast"/>
        <w:rPr>
          <w:sz w:val="20"/>
          <w:szCs w:val="20"/>
        </w:rPr>
      </w:pPr>
      <w:r w:rsidRPr="00A05E9B">
        <w:rPr>
          <w:sz w:val="20"/>
          <w:szCs w:val="20"/>
        </w:rPr>
        <w:t>gelernt mit EBA</w:t>
      </w:r>
      <w:r w:rsidRPr="00A05E9B">
        <w:rPr>
          <w:sz w:val="20"/>
          <w:szCs w:val="20"/>
        </w:rPr>
        <w:tab/>
      </w:r>
      <w:r w:rsidRPr="008226EB">
        <w:rPr>
          <w:b/>
          <w:sz w:val="20"/>
        </w:rPr>
        <w:t xml:space="preserve">Fr. </w:t>
      </w:r>
      <w:r w:rsidRPr="00092223">
        <w:rPr>
          <w:b/>
          <w:bCs/>
          <w:sz w:val="20"/>
          <w:szCs w:val="20"/>
        </w:rPr>
        <w:t>2</w:t>
      </w:r>
      <w:r w:rsidR="00092223" w:rsidRPr="00092223">
        <w:rPr>
          <w:b/>
          <w:bCs/>
          <w:sz w:val="20"/>
          <w:szCs w:val="20"/>
        </w:rPr>
        <w:t>1</w:t>
      </w:r>
      <w:r w:rsidRPr="00092223">
        <w:rPr>
          <w:b/>
          <w:bCs/>
          <w:sz w:val="20"/>
          <w:szCs w:val="20"/>
        </w:rPr>
        <w:t>.</w:t>
      </w:r>
      <w:r w:rsidR="00092223" w:rsidRPr="00092223">
        <w:rPr>
          <w:b/>
          <w:bCs/>
          <w:sz w:val="20"/>
          <w:szCs w:val="20"/>
        </w:rPr>
        <w:t>40</w:t>
      </w:r>
      <w:r w:rsidRPr="008226EB">
        <w:rPr>
          <w:b/>
          <w:sz w:val="20"/>
        </w:rPr>
        <w:t xml:space="preserve"> pro Stunde</w:t>
      </w:r>
    </w:p>
    <w:p w14:paraId="2E8C4B76" w14:textId="77777777" w:rsidR="00481F46" w:rsidRPr="00A05E9B" w:rsidRDefault="00481F46" w:rsidP="00A05E9B">
      <w:pPr>
        <w:pStyle w:val="PRAStandard1"/>
        <w:spacing w:line="260" w:lineRule="atLeast"/>
        <w:ind w:left="0"/>
        <w:rPr>
          <w:sz w:val="20"/>
          <w:szCs w:val="20"/>
        </w:rPr>
      </w:pPr>
      <w:r w:rsidRPr="00A05E9B">
        <w:rPr>
          <w:sz w:val="20"/>
          <w:szCs w:val="20"/>
        </w:rPr>
        <w:t xml:space="preserve">Diese </w:t>
      </w:r>
      <w:proofErr w:type="spellStart"/>
      <w:r w:rsidRPr="00A05E9B">
        <w:rPr>
          <w:sz w:val="20"/>
          <w:szCs w:val="20"/>
        </w:rPr>
        <w:t>Mindestentlöhnung</w:t>
      </w:r>
      <w:proofErr w:type="spellEnd"/>
      <w:r w:rsidRPr="00A05E9B">
        <w:rPr>
          <w:sz w:val="20"/>
          <w:szCs w:val="20"/>
        </w:rPr>
        <w:t xml:space="preserve"> ist</w:t>
      </w:r>
      <w:r w:rsidR="00AB30FC" w:rsidRPr="00A05E9B">
        <w:rPr>
          <w:sz w:val="20"/>
          <w:szCs w:val="20"/>
        </w:rPr>
        <w:t xml:space="preserve"> </w:t>
      </w:r>
      <w:r w:rsidRPr="00A05E9B">
        <w:rPr>
          <w:sz w:val="20"/>
          <w:szCs w:val="20"/>
        </w:rPr>
        <w:t>einzuhalten.</w:t>
      </w:r>
      <w:r w:rsidR="00F73E12" w:rsidRPr="00A05E9B">
        <w:rPr>
          <w:sz w:val="20"/>
          <w:szCs w:val="20"/>
        </w:rPr>
        <w:t xml:space="preserve"> Vorbehalten sind die Ausnahmen gemäss Art. 2 der Verordnung über den Normalarbeitsvertrag für Arbeitnehmer in der Hauswirtschaft.</w:t>
      </w:r>
    </w:p>
    <w:p w14:paraId="5737CBAD" w14:textId="77777777" w:rsidR="00481F46" w:rsidRPr="00A05E9B" w:rsidRDefault="00481F46" w:rsidP="00A05E9B">
      <w:pPr>
        <w:pStyle w:val="berschrift1"/>
        <w:numPr>
          <w:ilvl w:val="0"/>
          <w:numId w:val="0"/>
        </w:numPr>
        <w:rPr>
          <w:szCs w:val="22"/>
        </w:rPr>
      </w:pPr>
      <w:r w:rsidRPr="00A05E9B">
        <w:rPr>
          <w:szCs w:val="22"/>
        </w:rPr>
        <w:t>4.1</w:t>
      </w:r>
      <w:r w:rsidRPr="00A05E9B">
        <w:rPr>
          <w:szCs w:val="22"/>
        </w:rPr>
        <w:tab/>
        <w:t>Sozialversicherungsabzüge</w:t>
      </w:r>
    </w:p>
    <w:p w14:paraId="128D9593" w14:textId="77777777" w:rsidR="00481F46" w:rsidRPr="00A05E9B" w:rsidRDefault="00481F46" w:rsidP="00A05E9B">
      <w:pPr>
        <w:pStyle w:val="PRAStandard1"/>
        <w:spacing w:line="260" w:lineRule="atLeast"/>
        <w:ind w:left="0"/>
        <w:rPr>
          <w:sz w:val="20"/>
          <w:szCs w:val="20"/>
        </w:rPr>
      </w:pPr>
      <w:r w:rsidRPr="00A05E9B">
        <w:rPr>
          <w:sz w:val="20"/>
          <w:szCs w:val="20"/>
        </w:rPr>
        <w:t>Der Arbeitgeber ist dafür verantwortlich, den Arbeitnehmer bei der Sozialversicherung anzumelden und die Beiträge einzuzahlen. Diese betreffen die Alters- und Hinterlassenenversicherung, Invalidenversicherung, Erwerbsersatzordnung und Arbeitslosenversicherung. Die Beiträge werden je hälftig (6.</w:t>
      </w:r>
      <w:r w:rsidR="005E028F" w:rsidRPr="00A05E9B">
        <w:rPr>
          <w:sz w:val="20"/>
          <w:szCs w:val="20"/>
        </w:rPr>
        <w:t>2</w:t>
      </w:r>
      <w:r w:rsidR="00363BF3" w:rsidRPr="00A05E9B">
        <w:rPr>
          <w:sz w:val="20"/>
          <w:szCs w:val="20"/>
        </w:rPr>
        <w:t>2</w:t>
      </w:r>
      <w:r w:rsidR="005E028F" w:rsidRPr="00A05E9B">
        <w:rPr>
          <w:sz w:val="20"/>
          <w:szCs w:val="20"/>
        </w:rPr>
        <w:t>5</w:t>
      </w:r>
      <w:r w:rsidRPr="00A05E9B">
        <w:rPr>
          <w:sz w:val="20"/>
          <w:szCs w:val="20"/>
        </w:rPr>
        <w:t xml:space="preserve"> %) vom Arbeitgeber wie vom Arbeitnehmer übernommen. Das Anmeldeverfahren ist für diese Art von Anstellung unkompliziert und kann mit der Einreichung eines einfachen Formulars bei der kantonalen Ausgleichskasse getätigt werden. </w:t>
      </w:r>
    </w:p>
    <w:p w14:paraId="5CAFE731" w14:textId="77777777" w:rsidR="00481F46" w:rsidRPr="00A05E9B" w:rsidRDefault="00481F46" w:rsidP="00A05E9B">
      <w:pPr>
        <w:pStyle w:val="berschrift1"/>
        <w:numPr>
          <w:ilvl w:val="0"/>
          <w:numId w:val="0"/>
        </w:numPr>
        <w:rPr>
          <w:szCs w:val="22"/>
        </w:rPr>
      </w:pPr>
      <w:r w:rsidRPr="00A05E9B">
        <w:rPr>
          <w:szCs w:val="22"/>
        </w:rPr>
        <w:t>4.2</w:t>
      </w:r>
      <w:r w:rsidRPr="00A05E9B">
        <w:rPr>
          <w:szCs w:val="22"/>
        </w:rPr>
        <w:tab/>
        <w:t>Krankentaggeldversicherung</w:t>
      </w:r>
    </w:p>
    <w:p w14:paraId="634524E1" w14:textId="77777777" w:rsidR="00B26048" w:rsidRPr="00A05E9B" w:rsidRDefault="00EE53CB" w:rsidP="00A05E9B">
      <w:pPr>
        <w:pStyle w:val="PRAStandard1"/>
        <w:spacing w:line="260" w:lineRule="atLeast"/>
        <w:ind w:left="0"/>
        <w:rPr>
          <w:sz w:val="20"/>
          <w:szCs w:val="20"/>
        </w:rPr>
      </w:pPr>
      <w:r w:rsidRPr="00A05E9B">
        <w:rPr>
          <w:sz w:val="20"/>
          <w:szCs w:val="20"/>
        </w:rPr>
        <w:t>Der</w:t>
      </w:r>
      <w:r w:rsidR="00481F46" w:rsidRPr="00A05E9B">
        <w:rPr>
          <w:sz w:val="20"/>
          <w:szCs w:val="20"/>
        </w:rPr>
        <w:t xml:space="preserve"> NAV </w:t>
      </w:r>
      <w:r w:rsidR="00E333F1" w:rsidRPr="00A05E9B">
        <w:rPr>
          <w:sz w:val="20"/>
          <w:szCs w:val="20"/>
        </w:rPr>
        <w:t>einiger Kantone</w:t>
      </w:r>
      <w:r w:rsidRPr="00A05E9B">
        <w:rPr>
          <w:sz w:val="20"/>
          <w:szCs w:val="20"/>
        </w:rPr>
        <w:t xml:space="preserve"> schreibt vor, dass</w:t>
      </w:r>
      <w:r w:rsidR="00481F46" w:rsidRPr="00A05E9B">
        <w:rPr>
          <w:sz w:val="20"/>
          <w:szCs w:val="20"/>
        </w:rPr>
        <w:t xml:space="preserve"> der Arbeitgeber auch eine Krankentaggeldversicherung abschliessen</w:t>
      </w:r>
      <w:r w:rsidRPr="00A05E9B">
        <w:rPr>
          <w:sz w:val="20"/>
          <w:szCs w:val="20"/>
        </w:rPr>
        <w:t xml:space="preserve"> muss</w:t>
      </w:r>
      <w:r w:rsidR="00481F46" w:rsidRPr="00A05E9B">
        <w:rPr>
          <w:sz w:val="20"/>
          <w:szCs w:val="20"/>
        </w:rPr>
        <w:t xml:space="preserve">. Diese Norm ist </w:t>
      </w:r>
      <w:r w:rsidRPr="00A05E9B">
        <w:rPr>
          <w:sz w:val="20"/>
          <w:szCs w:val="20"/>
        </w:rPr>
        <w:t xml:space="preserve">etwa im NAV des </w:t>
      </w:r>
      <w:r w:rsidR="00363BF3" w:rsidRPr="00A05E9B">
        <w:rPr>
          <w:sz w:val="20"/>
          <w:szCs w:val="20"/>
        </w:rPr>
        <w:t>Kantons</w:t>
      </w:r>
      <w:r w:rsidRPr="00A05E9B">
        <w:rPr>
          <w:sz w:val="20"/>
          <w:szCs w:val="20"/>
        </w:rPr>
        <w:t xml:space="preserve"> Zürich </w:t>
      </w:r>
      <w:r w:rsidR="00481F46" w:rsidRPr="00A05E9B">
        <w:rPr>
          <w:sz w:val="20"/>
          <w:szCs w:val="20"/>
        </w:rPr>
        <w:t xml:space="preserve">gesetzlich nicht zwingend, dennoch muss im Arbeitsvertrag erwähnt werden, falls </w:t>
      </w:r>
      <w:r w:rsidR="00C53BFA" w:rsidRPr="00A05E9B">
        <w:rPr>
          <w:sz w:val="20"/>
          <w:szCs w:val="20"/>
        </w:rPr>
        <w:t>eine Krankentaggeldversicherung</w:t>
      </w:r>
      <w:r w:rsidR="00481F46" w:rsidRPr="00A05E9B">
        <w:rPr>
          <w:sz w:val="20"/>
          <w:szCs w:val="20"/>
        </w:rPr>
        <w:t xml:space="preserve"> nicht abgeschlossen wird</w:t>
      </w:r>
      <w:r w:rsidR="00C53BFA" w:rsidRPr="00A05E9B">
        <w:rPr>
          <w:sz w:val="20"/>
          <w:szCs w:val="20"/>
        </w:rPr>
        <w:t xml:space="preserve"> (sofern der NAV nicht gänzlich ausgeschlossen wird)</w:t>
      </w:r>
      <w:r w:rsidR="00481F46" w:rsidRPr="00A05E9B">
        <w:rPr>
          <w:sz w:val="20"/>
          <w:szCs w:val="20"/>
        </w:rPr>
        <w:t xml:space="preserve">. </w:t>
      </w:r>
    </w:p>
    <w:p w14:paraId="6EA4C306" w14:textId="77777777" w:rsidR="00943287" w:rsidRPr="00A05E9B" w:rsidRDefault="00943287" w:rsidP="00A05E9B">
      <w:pPr>
        <w:pStyle w:val="PRAStandard1"/>
        <w:spacing w:line="260" w:lineRule="atLeast"/>
        <w:ind w:left="0"/>
        <w:rPr>
          <w:sz w:val="20"/>
          <w:szCs w:val="20"/>
        </w:rPr>
      </w:pPr>
      <w:r w:rsidRPr="00A05E9B">
        <w:rPr>
          <w:sz w:val="20"/>
          <w:szCs w:val="20"/>
        </w:rPr>
        <w:lastRenderedPageBreak/>
        <w:t xml:space="preserve">Schliesst der Arbeitgeber eine Krankentaggeldversicherung ab, muss diese im Arbeitsvertrag ausdrücklich vereinbart sein und </w:t>
      </w:r>
      <w:r w:rsidR="00EE53CB" w:rsidRPr="00A05E9B">
        <w:rPr>
          <w:sz w:val="20"/>
          <w:szCs w:val="20"/>
        </w:rPr>
        <w:t xml:space="preserve">grundsätzlich </w:t>
      </w:r>
      <w:r w:rsidRPr="00A05E9B">
        <w:rPr>
          <w:sz w:val="20"/>
          <w:szCs w:val="20"/>
        </w:rPr>
        <w:t>80% des Lohnes während mindestens 720 Tagen gewähren. Die Prämien sind mindestens zur Hälfte vom Arbeitgeber zu tragen.</w:t>
      </w:r>
    </w:p>
    <w:p w14:paraId="41DA9D9D" w14:textId="77777777" w:rsidR="00816B7E" w:rsidRPr="00A05E9B" w:rsidRDefault="00816B7E" w:rsidP="00A05E9B">
      <w:pPr>
        <w:pStyle w:val="PRAStandard1"/>
        <w:spacing w:line="260" w:lineRule="atLeast"/>
        <w:ind w:left="0"/>
        <w:rPr>
          <w:sz w:val="20"/>
          <w:szCs w:val="20"/>
        </w:rPr>
      </w:pPr>
    </w:p>
    <w:p w14:paraId="7ADD612E" w14:textId="77777777" w:rsidR="00481F46" w:rsidRPr="00A05E9B" w:rsidRDefault="007944AD" w:rsidP="00A05E9B">
      <w:pPr>
        <w:pStyle w:val="berschrift1"/>
        <w:numPr>
          <w:ilvl w:val="0"/>
          <w:numId w:val="0"/>
        </w:numPr>
        <w:rPr>
          <w:szCs w:val="22"/>
        </w:rPr>
      </w:pPr>
      <w:r w:rsidRPr="00A05E9B">
        <w:rPr>
          <w:szCs w:val="22"/>
        </w:rPr>
        <w:t>4.3</w:t>
      </w:r>
      <w:r w:rsidRPr="00A05E9B">
        <w:rPr>
          <w:szCs w:val="22"/>
        </w:rPr>
        <w:tab/>
      </w:r>
      <w:r w:rsidR="00481F46" w:rsidRPr="00A05E9B">
        <w:rPr>
          <w:szCs w:val="22"/>
        </w:rPr>
        <w:t>Unfallversicherung</w:t>
      </w:r>
    </w:p>
    <w:p w14:paraId="19E6170D" w14:textId="77777777" w:rsidR="00481F46" w:rsidRPr="00A05E9B" w:rsidRDefault="00481F46" w:rsidP="00A05E9B">
      <w:pPr>
        <w:pStyle w:val="PRAStandard1"/>
        <w:spacing w:line="260" w:lineRule="atLeast"/>
        <w:ind w:left="0"/>
        <w:rPr>
          <w:sz w:val="20"/>
          <w:szCs w:val="20"/>
        </w:rPr>
      </w:pPr>
      <w:r w:rsidRPr="00A05E9B">
        <w:rPr>
          <w:sz w:val="20"/>
          <w:szCs w:val="20"/>
        </w:rPr>
        <w:t xml:space="preserve">Der Arbeitgeber ist in jedem Fall verpflichtet, für den Arbeitnehmer eine Betriebsunfallversicherung abzuschliessen. Die Prämien betragen </w:t>
      </w:r>
      <w:r w:rsidR="000009FF" w:rsidRPr="00A05E9B">
        <w:rPr>
          <w:sz w:val="20"/>
          <w:szCs w:val="20"/>
        </w:rPr>
        <w:t>mindestens</w:t>
      </w:r>
      <w:r w:rsidRPr="00A05E9B">
        <w:rPr>
          <w:sz w:val="20"/>
          <w:szCs w:val="20"/>
        </w:rPr>
        <w:t xml:space="preserve"> Fr. 100.- pro Jahr und sind vom Arbeitgeber zu übernehmen. Ist der Arbeitnehmer bei verschiedenen Arbeitgebern angestellt, so hat jeder Arbeitgeber eine Betriebsunfallversicherung zwingend abzuschliessen.</w:t>
      </w:r>
    </w:p>
    <w:p w14:paraId="2B0F1295" w14:textId="77777777" w:rsidR="00481F46" w:rsidRPr="00A05E9B" w:rsidRDefault="00481F46" w:rsidP="00A05E9B">
      <w:pPr>
        <w:pStyle w:val="PRAStandard1"/>
        <w:spacing w:line="260" w:lineRule="atLeast"/>
        <w:ind w:left="0"/>
        <w:rPr>
          <w:sz w:val="20"/>
          <w:szCs w:val="20"/>
        </w:rPr>
      </w:pPr>
      <w:r w:rsidRPr="00A05E9B">
        <w:rPr>
          <w:sz w:val="20"/>
          <w:szCs w:val="20"/>
        </w:rPr>
        <w:t>Eine Nichtbetriebsunfallversicherung ist nur dann abzuschliessen, wenn der Arbeitnehmer mehr als 8 Stunden in der Woche beim Arbeitgeber tätig ist. Ist dies der Fall, so können die Versicherungsprämien gänzlich vom Lohn abgezogen werden.</w:t>
      </w:r>
    </w:p>
    <w:p w14:paraId="7C48B531" w14:textId="77777777" w:rsidR="00481F46" w:rsidRPr="00A05E9B" w:rsidRDefault="00481F46" w:rsidP="00A05E9B">
      <w:pPr>
        <w:pStyle w:val="berschrift1"/>
        <w:rPr>
          <w:szCs w:val="22"/>
        </w:rPr>
      </w:pPr>
      <w:r w:rsidRPr="00A05E9B">
        <w:rPr>
          <w:szCs w:val="22"/>
        </w:rPr>
        <w:t>Bewilligung</w:t>
      </w:r>
    </w:p>
    <w:p w14:paraId="0C5C1B8E" w14:textId="77777777" w:rsidR="00481F46" w:rsidRPr="00A05E9B" w:rsidRDefault="00481F46" w:rsidP="00A05E9B">
      <w:pPr>
        <w:pStyle w:val="PRAStandard1"/>
        <w:spacing w:line="260" w:lineRule="atLeast"/>
        <w:ind w:left="0"/>
        <w:rPr>
          <w:sz w:val="20"/>
          <w:szCs w:val="20"/>
        </w:rPr>
      </w:pPr>
      <w:r w:rsidRPr="00A05E9B">
        <w:rPr>
          <w:sz w:val="20"/>
          <w:szCs w:val="20"/>
        </w:rPr>
        <w:t xml:space="preserve">In seinem eigenen Interesse sollte der Arbeitgeber besorgt sein, dass seine Arbeitnehmer über gültige Aufenthalts- sowie Arbeitsbewilligungen verfügen. Ist eine Person ohne Bewilligungen eingestellt worden, so kann dies nicht nur für den Arbeitnehmer, sondern auch für den Arbeitgeber ernste strafrechtliche Konsequenzen haben (Freiheitsstrafe </w:t>
      </w:r>
      <w:r w:rsidR="00816B7E" w:rsidRPr="00A05E9B">
        <w:rPr>
          <w:sz w:val="20"/>
          <w:szCs w:val="20"/>
        </w:rPr>
        <w:t xml:space="preserve">oder Geldstrafe </w:t>
      </w:r>
      <w:r w:rsidRPr="00A05E9B">
        <w:rPr>
          <w:sz w:val="20"/>
          <w:szCs w:val="20"/>
        </w:rPr>
        <w:t>gem. Art. 117 Bundesgesetz über die Ausländerinnen und Ausländer (</w:t>
      </w:r>
      <w:proofErr w:type="spellStart"/>
      <w:r w:rsidRPr="00A05E9B">
        <w:rPr>
          <w:sz w:val="20"/>
          <w:szCs w:val="20"/>
        </w:rPr>
        <w:t>AuG</w:t>
      </w:r>
      <w:proofErr w:type="spellEnd"/>
      <w:r w:rsidRPr="00A05E9B">
        <w:rPr>
          <w:sz w:val="20"/>
          <w:szCs w:val="20"/>
        </w:rPr>
        <w:t xml:space="preserve">)). Am besten prüft der Arbeitgeber vor Abschluss des Arbeitsvertrages, ob eine gültige Aufenthalts- und Arbeitsbewilligung vorhanden ist. </w:t>
      </w:r>
    </w:p>
    <w:p w14:paraId="4499C8B7" w14:textId="77777777" w:rsidR="00481F46" w:rsidRPr="00A05E9B" w:rsidRDefault="00481F46" w:rsidP="00A05E9B">
      <w:pPr>
        <w:pStyle w:val="berschrift1"/>
        <w:rPr>
          <w:szCs w:val="22"/>
        </w:rPr>
      </w:pPr>
      <w:r w:rsidRPr="00A05E9B">
        <w:rPr>
          <w:szCs w:val="22"/>
        </w:rPr>
        <w:t>Form des Arbeitsvertrages</w:t>
      </w:r>
    </w:p>
    <w:p w14:paraId="5AB5DBD0" w14:textId="77777777" w:rsidR="00481F46" w:rsidRPr="00A05E9B" w:rsidRDefault="00481F46" w:rsidP="00A05E9B">
      <w:pPr>
        <w:pStyle w:val="PRAStandard1"/>
        <w:spacing w:line="260" w:lineRule="atLeast"/>
        <w:ind w:left="0"/>
        <w:rPr>
          <w:sz w:val="20"/>
          <w:szCs w:val="20"/>
        </w:rPr>
      </w:pPr>
      <w:r w:rsidRPr="00A05E9B">
        <w:rPr>
          <w:sz w:val="20"/>
          <w:szCs w:val="20"/>
        </w:rPr>
        <w:t xml:space="preserve">Dauert ein Arbeitsverhältnis länger als einen Monat, </w:t>
      </w:r>
      <w:r w:rsidR="00AB7649" w:rsidRPr="00A05E9B">
        <w:rPr>
          <w:sz w:val="20"/>
          <w:szCs w:val="20"/>
        </w:rPr>
        <w:t xml:space="preserve">muss der Arbeitgeber den Arbeitnehmer schriftlich über diverse Punkte des Arbeitsverhältnisses informieren, weshalb </w:t>
      </w:r>
      <w:r w:rsidRPr="00A05E9B">
        <w:rPr>
          <w:sz w:val="20"/>
          <w:szCs w:val="20"/>
        </w:rPr>
        <w:t>der Arbeitsvertrag</w:t>
      </w:r>
      <w:r w:rsidR="00AB7649" w:rsidRPr="00A05E9B">
        <w:rPr>
          <w:sz w:val="20"/>
          <w:szCs w:val="20"/>
        </w:rPr>
        <w:t xml:space="preserve"> am besten</w:t>
      </w:r>
      <w:r w:rsidRPr="00A05E9B">
        <w:rPr>
          <w:sz w:val="20"/>
          <w:szCs w:val="20"/>
        </w:rPr>
        <w:t xml:space="preserve"> schriftlich zu vereinbaren </w:t>
      </w:r>
      <w:r w:rsidR="00AB7649" w:rsidRPr="00A05E9B">
        <w:rPr>
          <w:sz w:val="20"/>
          <w:szCs w:val="20"/>
        </w:rPr>
        <w:t xml:space="preserve">ist </w:t>
      </w:r>
      <w:r w:rsidRPr="00A05E9B">
        <w:rPr>
          <w:sz w:val="20"/>
          <w:szCs w:val="20"/>
        </w:rPr>
        <w:t xml:space="preserve">(Art. 330b OR). </w:t>
      </w:r>
    </w:p>
    <w:p w14:paraId="0DBE9168" w14:textId="77777777" w:rsidR="00481F46" w:rsidRPr="00A05E9B" w:rsidRDefault="00481F46" w:rsidP="00A05E9B">
      <w:pPr>
        <w:pStyle w:val="berschrift1"/>
        <w:rPr>
          <w:szCs w:val="22"/>
        </w:rPr>
      </w:pPr>
      <w:r w:rsidRPr="00A05E9B">
        <w:rPr>
          <w:szCs w:val="22"/>
        </w:rPr>
        <w:t xml:space="preserve">Beendigung </w:t>
      </w:r>
      <w:r w:rsidR="00363BF3" w:rsidRPr="00A05E9B">
        <w:rPr>
          <w:szCs w:val="22"/>
        </w:rPr>
        <w:t>des Arbeitsverhältnisses</w:t>
      </w:r>
    </w:p>
    <w:p w14:paraId="62DD0A43" w14:textId="77777777" w:rsidR="00481F46" w:rsidRPr="00A05E9B" w:rsidRDefault="00481F46" w:rsidP="00A05E9B">
      <w:pPr>
        <w:pStyle w:val="PRAStandard0"/>
        <w:spacing w:before="120" w:after="120" w:line="260" w:lineRule="atLeast"/>
        <w:rPr>
          <w:sz w:val="20"/>
          <w:szCs w:val="20"/>
        </w:rPr>
      </w:pPr>
      <w:r w:rsidRPr="00A05E9B">
        <w:rPr>
          <w:sz w:val="20"/>
          <w:szCs w:val="20"/>
        </w:rPr>
        <w:t xml:space="preserve">Das Arbeitsverhältnis wird mittels Kündigung beendet. Die Fristen dafür betragen im ersten Dienstjahr einen Monat und ab dem zweiten </w:t>
      </w:r>
      <w:r w:rsidR="00AB7649" w:rsidRPr="00A05E9B">
        <w:rPr>
          <w:sz w:val="20"/>
          <w:szCs w:val="20"/>
        </w:rPr>
        <w:t xml:space="preserve">bis zum neunten </w:t>
      </w:r>
      <w:r w:rsidR="00255E61" w:rsidRPr="00A05E9B">
        <w:rPr>
          <w:sz w:val="20"/>
          <w:szCs w:val="20"/>
        </w:rPr>
        <w:t>Dienstj</w:t>
      </w:r>
      <w:r w:rsidRPr="00A05E9B">
        <w:rPr>
          <w:sz w:val="20"/>
          <w:szCs w:val="20"/>
        </w:rPr>
        <w:t xml:space="preserve">ahr zwei Monate. </w:t>
      </w:r>
      <w:r w:rsidR="00AB7649" w:rsidRPr="00A05E9B">
        <w:rPr>
          <w:sz w:val="20"/>
          <w:szCs w:val="20"/>
        </w:rPr>
        <w:t xml:space="preserve">Danach beträgt die Kündigungsfrist drei Monate. </w:t>
      </w:r>
      <w:r w:rsidRPr="00A05E9B">
        <w:rPr>
          <w:sz w:val="20"/>
          <w:szCs w:val="20"/>
        </w:rPr>
        <w:t>Grundsätzlich wird das Arbeitsverhältnis immer auf Ende eines Monats beendet, dies kann jedoch mit gegenseitigem Einverständnis geändert werden.</w:t>
      </w:r>
    </w:p>
    <w:p w14:paraId="54DF911E" w14:textId="77777777" w:rsidR="00481F46" w:rsidRPr="00A05E9B" w:rsidRDefault="00481F46" w:rsidP="00A05E9B">
      <w:pPr>
        <w:pStyle w:val="PRAStandard0"/>
        <w:spacing w:line="240" w:lineRule="auto"/>
        <w:jc w:val="center"/>
        <w:rPr>
          <w:b/>
          <w:sz w:val="32"/>
          <w:szCs w:val="32"/>
        </w:rPr>
      </w:pPr>
      <w:r w:rsidRPr="00A05E9B">
        <w:br w:type="page"/>
      </w:r>
      <w:r w:rsidRPr="00A05E9B">
        <w:rPr>
          <w:b/>
          <w:sz w:val="32"/>
          <w:szCs w:val="32"/>
        </w:rPr>
        <w:t>Arbeitsvertrag</w:t>
      </w:r>
    </w:p>
    <w:p w14:paraId="1FCF1181" w14:textId="77777777" w:rsidR="00481F46" w:rsidRPr="00A05E9B" w:rsidRDefault="00481F46" w:rsidP="00A05E9B">
      <w:pPr>
        <w:pStyle w:val="PRAStandard0"/>
        <w:spacing w:before="0" w:after="0" w:line="240" w:lineRule="auto"/>
      </w:pPr>
    </w:p>
    <w:p w14:paraId="65DF4107" w14:textId="77777777" w:rsidR="00481F46" w:rsidRPr="00A05E9B" w:rsidRDefault="00481F46" w:rsidP="00A05E9B">
      <w:pPr>
        <w:pStyle w:val="PRAStandard0"/>
        <w:spacing w:before="0" w:after="0" w:line="240" w:lineRule="auto"/>
        <w:jc w:val="center"/>
      </w:pPr>
      <w:r w:rsidRPr="00A05E9B">
        <w:t>zwischen</w:t>
      </w:r>
    </w:p>
    <w:p w14:paraId="40CE881A" w14:textId="77777777" w:rsidR="00481F46" w:rsidRPr="00A05E9B" w:rsidRDefault="00481F46" w:rsidP="00A05E9B">
      <w:pPr>
        <w:pStyle w:val="PRAStandard0"/>
        <w:spacing w:before="0" w:after="0" w:line="240" w:lineRule="auto"/>
      </w:pPr>
    </w:p>
    <w:p w14:paraId="4E483020" w14:textId="77777777" w:rsidR="00481F46" w:rsidRPr="00A05E9B" w:rsidRDefault="00481F46" w:rsidP="00A05E9B">
      <w:pPr>
        <w:pStyle w:val="PRAStandard0"/>
        <w:tabs>
          <w:tab w:val="left" w:pos="6480"/>
        </w:tabs>
        <w:spacing w:before="0" w:after="0" w:line="240" w:lineRule="auto"/>
      </w:pPr>
      <w:r w:rsidRPr="00A05E9B">
        <w:t>_____________________ [Name, Vorname, Adresse]</w:t>
      </w:r>
      <w:r w:rsidRPr="00A05E9B">
        <w:tab/>
        <w:t>-Arbeitgeber-</w:t>
      </w:r>
    </w:p>
    <w:p w14:paraId="426B1DEE" w14:textId="77777777" w:rsidR="00481F46" w:rsidRPr="00A05E9B" w:rsidRDefault="00481F46" w:rsidP="00A05E9B">
      <w:pPr>
        <w:pStyle w:val="PRAStandard0"/>
        <w:tabs>
          <w:tab w:val="left" w:pos="6480"/>
        </w:tabs>
        <w:spacing w:before="0" w:after="0" w:line="240" w:lineRule="auto"/>
      </w:pPr>
    </w:p>
    <w:p w14:paraId="2268194A" w14:textId="77777777" w:rsidR="00481F46" w:rsidRPr="00A05E9B" w:rsidRDefault="00481F46" w:rsidP="00A05E9B">
      <w:pPr>
        <w:pStyle w:val="PRAStandard0"/>
        <w:tabs>
          <w:tab w:val="left" w:pos="6480"/>
        </w:tabs>
        <w:spacing w:before="0" w:after="0" w:line="240" w:lineRule="auto"/>
        <w:jc w:val="center"/>
      </w:pPr>
      <w:r w:rsidRPr="00A05E9B">
        <w:t>und</w:t>
      </w:r>
    </w:p>
    <w:p w14:paraId="0E9EFFF5" w14:textId="77777777" w:rsidR="00481F46" w:rsidRPr="00A05E9B" w:rsidRDefault="00481F46" w:rsidP="00A05E9B">
      <w:pPr>
        <w:pStyle w:val="PRAStandard0"/>
        <w:tabs>
          <w:tab w:val="left" w:pos="6480"/>
        </w:tabs>
        <w:spacing w:before="0" w:after="0" w:line="240" w:lineRule="auto"/>
      </w:pPr>
    </w:p>
    <w:p w14:paraId="04CE05D7" w14:textId="77777777" w:rsidR="00481F46" w:rsidRPr="00A05E9B" w:rsidRDefault="00481F46" w:rsidP="00A05E9B">
      <w:pPr>
        <w:pStyle w:val="PRAStandard0"/>
        <w:tabs>
          <w:tab w:val="left" w:pos="6480"/>
        </w:tabs>
        <w:spacing w:before="0" w:after="0" w:line="240" w:lineRule="auto"/>
      </w:pPr>
      <w:r w:rsidRPr="00A05E9B">
        <w:t>_____________________ [Name, Vorname, Adresse]</w:t>
      </w:r>
      <w:r w:rsidRPr="00A05E9B">
        <w:tab/>
        <w:t>-Arbeitnehmer-</w:t>
      </w:r>
    </w:p>
    <w:p w14:paraId="6EC2C68B" w14:textId="77777777" w:rsidR="00481F46" w:rsidRPr="00A05E9B" w:rsidRDefault="00481F46" w:rsidP="00A05E9B">
      <w:pPr>
        <w:pStyle w:val="PRAStandard0"/>
        <w:spacing w:before="0" w:after="0" w:line="240" w:lineRule="auto"/>
      </w:pPr>
    </w:p>
    <w:p w14:paraId="4147C09A" w14:textId="77777777" w:rsidR="00481F46" w:rsidRPr="00A05E9B" w:rsidRDefault="00481F46" w:rsidP="00A05E9B">
      <w:pPr>
        <w:pStyle w:val="berschrift3"/>
        <w:numPr>
          <w:ilvl w:val="0"/>
          <w:numId w:val="3"/>
        </w:numPr>
        <w:tabs>
          <w:tab w:val="num" w:pos="851"/>
        </w:tabs>
        <w:spacing w:after="240" w:line="240" w:lineRule="auto"/>
        <w:ind w:left="851" w:hanging="851"/>
        <w:rPr>
          <w:sz w:val="22"/>
          <w:szCs w:val="22"/>
        </w:rPr>
      </w:pPr>
      <w:r w:rsidRPr="00A05E9B">
        <w:rPr>
          <w:sz w:val="22"/>
          <w:szCs w:val="22"/>
        </w:rPr>
        <w:t>Beginn Arbeitsverhältnis</w:t>
      </w:r>
    </w:p>
    <w:p w14:paraId="78B4A264" w14:textId="77777777" w:rsidR="00481F46" w:rsidRPr="00A05E9B" w:rsidRDefault="00481F46" w:rsidP="00A05E9B">
      <w:pPr>
        <w:pStyle w:val="PRAStandard0"/>
        <w:spacing w:before="0" w:after="0" w:line="240" w:lineRule="auto"/>
        <w:ind w:left="851"/>
      </w:pPr>
      <w:r w:rsidRPr="00A05E9B">
        <w:t>Das Arbeitsverhältnis beginnt am ____________ [Datum] und ist auf unbestimmte Zeit abgeschlossen.</w:t>
      </w:r>
    </w:p>
    <w:p w14:paraId="44C6DD59" w14:textId="77777777" w:rsidR="00481F46" w:rsidRPr="00A05E9B" w:rsidRDefault="00481F46" w:rsidP="00A05E9B">
      <w:pPr>
        <w:pStyle w:val="PRAStandard0"/>
        <w:spacing w:before="0" w:after="0" w:line="240" w:lineRule="auto"/>
      </w:pPr>
    </w:p>
    <w:p w14:paraId="1C268576" w14:textId="77777777" w:rsidR="00481F46" w:rsidRPr="00A05E9B" w:rsidRDefault="00481F46" w:rsidP="00A05E9B">
      <w:pPr>
        <w:pStyle w:val="PRAStandard0"/>
        <w:spacing w:before="0" w:after="0" w:line="240" w:lineRule="auto"/>
        <w:rPr>
          <w:b/>
          <w:i/>
        </w:rPr>
      </w:pPr>
      <w:r w:rsidRPr="00A05E9B">
        <w:rPr>
          <w:b/>
          <w:i/>
        </w:rPr>
        <w:tab/>
        <w:t>Variante</w:t>
      </w:r>
    </w:p>
    <w:p w14:paraId="0CDAC973" w14:textId="77777777" w:rsidR="00481F46" w:rsidRPr="00A05E9B" w:rsidRDefault="00481F46" w:rsidP="00A05E9B">
      <w:pPr>
        <w:pStyle w:val="PRAStandard0"/>
        <w:spacing w:before="0" w:after="0" w:line="240" w:lineRule="auto"/>
        <w:ind w:left="851"/>
      </w:pPr>
      <w:r w:rsidRPr="00A05E9B">
        <w:t>Das Arbeitsverhältnis beginnt am _____________ [Datum] und ist auf ____ [Anzahl Monate/Jahre] Monate/Jahr[-e] befristet.</w:t>
      </w:r>
    </w:p>
    <w:p w14:paraId="406F027D" w14:textId="77777777" w:rsidR="00481F46" w:rsidRPr="00A05E9B" w:rsidRDefault="00481F46" w:rsidP="00A05E9B">
      <w:pPr>
        <w:pStyle w:val="PRAStandard0"/>
        <w:spacing w:before="0" w:after="0" w:line="240" w:lineRule="auto"/>
        <w:ind w:left="851"/>
      </w:pPr>
    </w:p>
    <w:p w14:paraId="7DBF5AB6" w14:textId="77777777" w:rsidR="00481F46" w:rsidRPr="00A05E9B" w:rsidRDefault="00481F46" w:rsidP="00A05E9B">
      <w:pPr>
        <w:pStyle w:val="berschrift3"/>
        <w:numPr>
          <w:ilvl w:val="0"/>
          <w:numId w:val="3"/>
        </w:numPr>
        <w:tabs>
          <w:tab w:val="num" w:pos="851"/>
        </w:tabs>
        <w:spacing w:after="240" w:line="240" w:lineRule="auto"/>
        <w:ind w:left="851" w:hanging="851"/>
        <w:rPr>
          <w:sz w:val="22"/>
          <w:szCs w:val="22"/>
        </w:rPr>
      </w:pPr>
      <w:r w:rsidRPr="00A05E9B">
        <w:rPr>
          <w:sz w:val="22"/>
          <w:szCs w:val="22"/>
        </w:rPr>
        <w:t>Tätigkeit</w:t>
      </w:r>
    </w:p>
    <w:p w14:paraId="3107E823" w14:textId="77777777" w:rsidR="00481F46" w:rsidRPr="00A05E9B" w:rsidRDefault="00481F46" w:rsidP="00A05E9B">
      <w:pPr>
        <w:pStyle w:val="PRAStandard0"/>
        <w:spacing w:before="0" w:after="0" w:line="240" w:lineRule="auto"/>
        <w:ind w:left="851"/>
      </w:pPr>
      <w:r w:rsidRPr="00A05E9B">
        <w:t>Der Arbeitnehmer ist von vom Arbeitgeber für die folgenden Arbeiten eingestellt:</w:t>
      </w:r>
    </w:p>
    <w:p w14:paraId="17614F79" w14:textId="77777777" w:rsidR="00481F46" w:rsidRPr="00A05E9B" w:rsidRDefault="00481F46" w:rsidP="00A05E9B">
      <w:pPr>
        <w:pStyle w:val="PRAStandard0"/>
        <w:spacing w:before="0" w:after="0" w:line="240" w:lineRule="auto"/>
        <w:ind w:left="851"/>
      </w:pPr>
    </w:p>
    <w:p w14:paraId="0B3296BF" w14:textId="77777777" w:rsidR="00481F46" w:rsidRPr="00A05E9B" w:rsidRDefault="00481F46" w:rsidP="00A05E9B">
      <w:pPr>
        <w:pStyle w:val="PRAStandard0"/>
        <w:numPr>
          <w:ilvl w:val="0"/>
          <w:numId w:val="4"/>
        </w:numPr>
        <w:spacing w:before="0" w:after="0" w:line="240" w:lineRule="auto"/>
      </w:pPr>
      <w:r w:rsidRPr="00A05E9B">
        <w:t>_____________ [Liste der Aufgaben und Arbeitsort]</w:t>
      </w:r>
    </w:p>
    <w:p w14:paraId="2ECDE34C" w14:textId="77777777" w:rsidR="00481F46" w:rsidRPr="00A05E9B" w:rsidRDefault="00481F46" w:rsidP="00A05E9B">
      <w:pPr>
        <w:pStyle w:val="PRAStandard0"/>
        <w:spacing w:before="0" w:after="0" w:line="240" w:lineRule="auto"/>
        <w:ind w:left="851"/>
      </w:pPr>
    </w:p>
    <w:p w14:paraId="2B95A025" w14:textId="77777777" w:rsidR="00481F46" w:rsidRPr="00A05E9B" w:rsidRDefault="00481F46" w:rsidP="00A05E9B">
      <w:pPr>
        <w:pStyle w:val="berschrift3"/>
        <w:numPr>
          <w:ilvl w:val="0"/>
          <w:numId w:val="3"/>
        </w:numPr>
        <w:tabs>
          <w:tab w:val="num" w:pos="851"/>
        </w:tabs>
        <w:spacing w:after="240" w:line="240" w:lineRule="auto"/>
        <w:ind w:left="851" w:hanging="851"/>
        <w:rPr>
          <w:sz w:val="22"/>
          <w:szCs w:val="22"/>
        </w:rPr>
      </w:pPr>
      <w:r w:rsidRPr="00A05E9B">
        <w:rPr>
          <w:sz w:val="22"/>
          <w:szCs w:val="22"/>
        </w:rPr>
        <w:t>Arbeitspensum</w:t>
      </w:r>
    </w:p>
    <w:p w14:paraId="262D7480" w14:textId="77777777" w:rsidR="00481F46" w:rsidRPr="00A05E9B" w:rsidRDefault="00481F46" w:rsidP="00A05E9B">
      <w:pPr>
        <w:pStyle w:val="PRAStandard0"/>
        <w:spacing w:before="0" w:after="0" w:line="240" w:lineRule="auto"/>
        <w:ind w:left="851"/>
      </w:pPr>
      <w:r w:rsidRPr="00A05E9B">
        <w:t xml:space="preserve">Das Arbeitspensum beträgt ____ [Anzahl Stunden] Stunden pro _______ [Woche/Monat]. Diese sind jeweils am ____________ [Wochentag] von ____ bis ____ [Zeit] zu verrichten. </w:t>
      </w:r>
    </w:p>
    <w:p w14:paraId="38DB09CC" w14:textId="77777777" w:rsidR="00481F46" w:rsidRPr="00A05E9B" w:rsidRDefault="00481F46" w:rsidP="00A05E9B">
      <w:pPr>
        <w:pStyle w:val="PRAStandard0"/>
        <w:spacing w:before="0" w:after="0" w:line="240" w:lineRule="auto"/>
        <w:ind w:left="851"/>
      </w:pPr>
    </w:p>
    <w:p w14:paraId="4613B2E6" w14:textId="77777777" w:rsidR="00481F46" w:rsidRPr="00A05E9B" w:rsidRDefault="00481F46" w:rsidP="00A05E9B">
      <w:pPr>
        <w:pStyle w:val="PRAStandard0"/>
        <w:spacing w:before="0" w:after="0" w:line="240" w:lineRule="auto"/>
        <w:ind w:left="851"/>
        <w:rPr>
          <w:b/>
          <w:i/>
        </w:rPr>
      </w:pPr>
      <w:r w:rsidRPr="00A05E9B">
        <w:rPr>
          <w:b/>
          <w:i/>
        </w:rPr>
        <w:t>Zusatz</w:t>
      </w:r>
    </w:p>
    <w:p w14:paraId="7CC2E895" w14:textId="77777777" w:rsidR="00481F46" w:rsidRPr="00A05E9B" w:rsidRDefault="00481F46" w:rsidP="00A05E9B">
      <w:pPr>
        <w:pStyle w:val="PRAStandard0"/>
        <w:spacing w:before="0" w:after="0" w:line="240" w:lineRule="auto"/>
        <w:ind w:left="851"/>
      </w:pPr>
      <w:r w:rsidRPr="00A05E9B">
        <w:t>Im Ausnahme- oder Verhinderungsfall wird in gemeinsamer Absprache ein Ersatztermin festgelegt.</w:t>
      </w:r>
    </w:p>
    <w:p w14:paraId="5C61A3D3" w14:textId="77777777" w:rsidR="00481F46" w:rsidRPr="00A05E9B" w:rsidRDefault="00481F46" w:rsidP="00A05E9B">
      <w:pPr>
        <w:pStyle w:val="PRAStandard0"/>
        <w:spacing w:before="0" w:after="0" w:line="240" w:lineRule="auto"/>
        <w:ind w:left="851"/>
      </w:pPr>
    </w:p>
    <w:p w14:paraId="28D6ADB2" w14:textId="77777777" w:rsidR="00481F46" w:rsidRPr="00A05E9B" w:rsidRDefault="00481F46" w:rsidP="00A05E9B">
      <w:pPr>
        <w:pStyle w:val="berschrift3"/>
        <w:numPr>
          <w:ilvl w:val="0"/>
          <w:numId w:val="3"/>
        </w:numPr>
        <w:tabs>
          <w:tab w:val="num" w:pos="851"/>
        </w:tabs>
        <w:spacing w:after="240" w:line="240" w:lineRule="auto"/>
        <w:ind w:left="851" w:hanging="851"/>
        <w:rPr>
          <w:sz w:val="22"/>
          <w:szCs w:val="22"/>
        </w:rPr>
      </w:pPr>
      <w:r w:rsidRPr="00A05E9B">
        <w:rPr>
          <w:sz w:val="22"/>
          <w:szCs w:val="22"/>
        </w:rPr>
        <w:t>Ferien</w:t>
      </w:r>
    </w:p>
    <w:p w14:paraId="4ED2498C" w14:textId="77777777" w:rsidR="00481F46" w:rsidRPr="00A05E9B" w:rsidRDefault="00481F46" w:rsidP="00F70784">
      <w:pPr>
        <w:pStyle w:val="PRAStandard0"/>
        <w:spacing w:before="0" w:after="0" w:line="240" w:lineRule="auto"/>
        <w:ind w:left="851"/>
      </w:pPr>
      <w:r w:rsidRPr="00A05E9B">
        <w:t xml:space="preserve">Der Arbeitnehmer hat Anspruch auf ____ [Anzahl Wochen, mind. vier] Wochen bezahlte Ferien pro Jahr. </w:t>
      </w:r>
      <w:r w:rsidR="00FD15A8" w:rsidRPr="00A05E9B">
        <w:t>Die Ferien werden mit einem Zuschlag von 8.33 % [bei 4 Wochen) bzw. 10.63 % [bei 5 Wochen] abgegolten.</w:t>
      </w:r>
      <w:r w:rsidRPr="00A05E9B">
        <w:t xml:space="preserve"> </w:t>
      </w:r>
    </w:p>
    <w:p w14:paraId="745C6F6D" w14:textId="77777777" w:rsidR="00481F46" w:rsidRPr="00A05E9B" w:rsidRDefault="00481F46" w:rsidP="00A05E9B">
      <w:pPr>
        <w:pStyle w:val="berschrift3"/>
        <w:numPr>
          <w:ilvl w:val="0"/>
          <w:numId w:val="3"/>
        </w:numPr>
        <w:tabs>
          <w:tab w:val="num" w:pos="851"/>
        </w:tabs>
        <w:spacing w:after="240" w:line="240" w:lineRule="auto"/>
        <w:ind w:left="851" w:hanging="851"/>
        <w:rPr>
          <w:sz w:val="22"/>
          <w:szCs w:val="22"/>
        </w:rPr>
      </w:pPr>
      <w:r w:rsidRPr="00A05E9B">
        <w:br w:type="page"/>
      </w:r>
      <w:r w:rsidRPr="00A05E9B">
        <w:rPr>
          <w:sz w:val="22"/>
          <w:szCs w:val="22"/>
        </w:rPr>
        <w:t>Lohn</w:t>
      </w:r>
    </w:p>
    <w:p w14:paraId="192B9433" w14:textId="77777777" w:rsidR="00481F46" w:rsidRPr="00A05E9B" w:rsidRDefault="00481F46" w:rsidP="00A05E9B">
      <w:pPr>
        <w:pStyle w:val="PRAStandard0"/>
        <w:spacing w:before="0" w:after="0" w:line="240" w:lineRule="auto"/>
        <w:ind w:left="851"/>
      </w:pPr>
      <w:r w:rsidRPr="00A05E9B">
        <w:t>Der Arbeitnehmer wird im Stundenlohn entschädigt, der wie folgt berechnet wird:</w:t>
      </w:r>
    </w:p>
    <w:p w14:paraId="37E115B6" w14:textId="77777777" w:rsidR="00481F46" w:rsidRPr="00A05E9B" w:rsidRDefault="00481F46" w:rsidP="00A05E9B">
      <w:pPr>
        <w:pStyle w:val="PRAStandard0"/>
        <w:tabs>
          <w:tab w:val="left" w:pos="7740"/>
        </w:tabs>
        <w:spacing w:before="0" w:after="0" w:line="240" w:lineRule="auto"/>
        <w:ind w:left="851"/>
        <w:rPr>
          <w:i/>
        </w:rPr>
      </w:pPr>
      <w:r w:rsidRPr="00A05E9B">
        <w:tab/>
      </w:r>
    </w:p>
    <w:p w14:paraId="510AAEE6" w14:textId="77777777" w:rsidR="00481F46" w:rsidRPr="00A05E9B" w:rsidRDefault="00481F46" w:rsidP="00A05E9B">
      <w:pPr>
        <w:pStyle w:val="PRAStandard0"/>
        <w:tabs>
          <w:tab w:val="left" w:pos="6300"/>
          <w:tab w:val="left" w:pos="7740"/>
        </w:tabs>
        <w:spacing w:before="0" w:after="0" w:line="340" w:lineRule="exact"/>
        <w:ind w:left="851"/>
      </w:pPr>
      <w:r w:rsidRPr="00A05E9B">
        <w:t xml:space="preserve">- Bruttolohn </w:t>
      </w:r>
      <w:r w:rsidRPr="00A05E9B">
        <w:rPr>
          <w:i/>
        </w:rPr>
        <w:t>(Basis für Mindestlohn)</w:t>
      </w:r>
      <w:r w:rsidRPr="00A05E9B">
        <w:tab/>
        <w:t xml:space="preserve">   Fr. _____</w:t>
      </w:r>
    </w:p>
    <w:p w14:paraId="21E487D8" w14:textId="77777777" w:rsidR="00481F46" w:rsidRPr="00A05E9B" w:rsidRDefault="00481F46" w:rsidP="00A05E9B">
      <w:pPr>
        <w:pStyle w:val="PRAStandard0"/>
        <w:tabs>
          <w:tab w:val="left" w:pos="6300"/>
          <w:tab w:val="left" w:pos="7740"/>
        </w:tabs>
        <w:spacing w:before="0" w:after="0" w:line="340" w:lineRule="exact"/>
        <w:ind w:left="851"/>
      </w:pPr>
      <w:r w:rsidRPr="00A05E9B">
        <w:t>- Ferienentschädigung (8.33 %)</w:t>
      </w:r>
      <w:r w:rsidRPr="00A05E9B">
        <w:tab/>
        <w:t>+ Fr. _____</w:t>
      </w:r>
    </w:p>
    <w:p w14:paraId="573C3E96" w14:textId="77777777" w:rsidR="00481F46" w:rsidRPr="00A05E9B" w:rsidRDefault="00AB7649" w:rsidP="00A05E9B">
      <w:pPr>
        <w:pStyle w:val="PRAStandard0"/>
        <w:tabs>
          <w:tab w:val="left" w:pos="6300"/>
          <w:tab w:val="left" w:pos="7740"/>
        </w:tabs>
        <w:spacing w:before="0" w:after="0" w:line="340" w:lineRule="exact"/>
        <w:ind w:left="851"/>
      </w:pPr>
      <w:r w:rsidRPr="00A05E9B">
        <w:t>- Bruttolohn</w:t>
      </w:r>
      <w:r w:rsidRPr="00A05E9B">
        <w:tab/>
        <w:t>= Fr. _____</w:t>
      </w:r>
    </w:p>
    <w:p w14:paraId="3D39E785" w14:textId="77777777" w:rsidR="00481F46" w:rsidRPr="008226EB" w:rsidRDefault="00481F46" w:rsidP="00A05E9B">
      <w:pPr>
        <w:pStyle w:val="PRAStandard0"/>
        <w:tabs>
          <w:tab w:val="left" w:pos="3780"/>
          <w:tab w:val="left" w:pos="6300"/>
          <w:tab w:val="left" w:pos="7740"/>
        </w:tabs>
        <w:spacing w:before="0" w:after="0" w:line="340" w:lineRule="exact"/>
        <w:ind w:left="851"/>
        <w:rPr>
          <w:lang w:val="it-IT"/>
        </w:rPr>
      </w:pPr>
      <w:r w:rsidRPr="00A05E9B">
        <w:t>- Abzüge: AHV/IV/EO/ALV (6.</w:t>
      </w:r>
      <w:r w:rsidR="00166D1D" w:rsidRPr="00A05E9B">
        <w:t>2</w:t>
      </w:r>
      <w:r w:rsidR="00363BF3" w:rsidRPr="00A05E9B">
        <w:t>2</w:t>
      </w:r>
      <w:r w:rsidR="00166D1D" w:rsidRPr="00A05E9B">
        <w:t>5</w:t>
      </w:r>
      <w:r w:rsidRPr="00A05E9B">
        <w:t xml:space="preserve"> %)</w:t>
      </w:r>
      <w:r w:rsidRPr="00A05E9B">
        <w:tab/>
      </w:r>
      <w:proofErr w:type="gramStart"/>
      <w:r w:rsidRPr="00A05E9B">
        <w:t>-  Fr.</w:t>
      </w:r>
      <w:proofErr w:type="gramEnd"/>
      <w:r w:rsidRPr="00A05E9B">
        <w:t xml:space="preserve"> </w:t>
      </w:r>
      <w:r w:rsidRPr="008226EB">
        <w:rPr>
          <w:lang w:val="it-IT"/>
        </w:rPr>
        <w:t>_____</w:t>
      </w:r>
    </w:p>
    <w:p w14:paraId="7173A9C9" w14:textId="77777777" w:rsidR="00481F46" w:rsidRPr="00A05E9B" w:rsidRDefault="00481F46" w:rsidP="00A05E9B">
      <w:pPr>
        <w:pStyle w:val="PRAStandard0"/>
        <w:tabs>
          <w:tab w:val="left" w:pos="3780"/>
          <w:tab w:val="left" w:pos="6300"/>
          <w:tab w:val="left" w:pos="7740"/>
        </w:tabs>
        <w:spacing w:before="0" w:after="0" w:line="340" w:lineRule="exact"/>
        <w:ind w:left="851"/>
        <w:rPr>
          <w:lang w:val="it-IT"/>
        </w:rPr>
      </w:pPr>
      <w:r w:rsidRPr="00A05E9B">
        <w:rPr>
          <w:lang w:val="it-IT"/>
        </w:rPr>
        <w:t xml:space="preserve">- [Variante: </w:t>
      </w:r>
      <w:proofErr w:type="spellStart"/>
      <w:r w:rsidRPr="00A05E9B">
        <w:rPr>
          <w:lang w:val="it-IT"/>
        </w:rPr>
        <w:t>Krankentaggeld</w:t>
      </w:r>
      <w:proofErr w:type="spellEnd"/>
      <w:r w:rsidRPr="00A05E9B">
        <w:rPr>
          <w:lang w:val="it-IT"/>
        </w:rPr>
        <w:t>]</w:t>
      </w:r>
      <w:r w:rsidRPr="00A05E9B">
        <w:rPr>
          <w:lang w:val="it-IT"/>
        </w:rPr>
        <w:tab/>
      </w:r>
      <w:r w:rsidRPr="00A05E9B">
        <w:rPr>
          <w:lang w:val="it-IT"/>
        </w:rPr>
        <w:tab/>
      </w:r>
      <w:proofErr w:type="gramStart"/>
      <w:r w:rsidRPr="00A05E9B">
        <w:rPr>
          <w:lang w:val="it-IT"/>
        </w:rPr>
        <w:t>-  Fr.</w:t>
      </w:r>
      <w:proofErr w:type="gramEnd"/>
      <w:r w:rsidRPr="00A05E9B">
        <w:rPr>
          <w:lang w:val="it-IT"/>
        </w:rPr>
        <w:t xml:space="preserve"> _____</w:t>
      </w:r>
    </w:p>
    <w:p w14:paraId="7D45875E" w14:textId="77777777" w:rsidR="00481F46" w:rsidRPr="00A05E9B" w:rsidRDefault="00481F46" w:rsidP="00A05E9B">
      <w:pPr>
        <w:pStyle w:val="PRAStandard0"/>
        <w:tabs>
          <w:tab w:val="left" w:pos="3780"/>
          <w:tab w:val="left" w:pos="6300"/>
          <w:tab w:val="left" w:pos="7740"/>
        </w:tabs>
        <w:spacing w:before="0" w:after="0" w:line="340" w:lineRule="exact"/>
        <w:ind w:left="851"/>
        <w:rPr>
          <w:i/>
          <w:lang w:val="it-IT"/>
        </w:rPr>
      </w:pPr>
      <w:r w:rsidRPr="00A05E9B">
        <w:rPr>
          <w:lang w:val="it-IT"/>
        </w:rPr>
        <w:t>- [Variante: NBU]</w:t>
      </w:r>
      <w:r w:rsidRPr="00A05E9B">
        <w:rPr>
          <w:lang w:val="it-IT"/>
        </w:rPr>
        <w:tab/>
      </w:r>
      <w:r w:rsidRPr="00A05E9B">
        <w:rPr>
          <w:lang w:val="it-IT"/>
        </w:rPr>
        <w:tab/>
      </w:r>
      <w:proofErr w:type="gramStart"/>
      <w:r w:rsidRPr="00A05E9B">
        <w:rPr>
          <w:lang w:val="it-IT"/>
        </w:rPr>
        <w:t>-  Fr.</w:t>
      </w:r>
      <w:proofErr w:type="gramEnd"/>
      <w:r w:rsidRPr="00A05E9B">
        <w:rPr>
          <w:lang w:val="it-IT"/>
        </w:rPr>
        <w:t xml:space="preserve"> </w:t>
      </w:r>
      <w:r w:rsidR="00AB7649" w:rsidRPr="00A05E9B">
        <w:rPr>
          <w:lang w:val="it-IT"/>
        </w:rPr>
        <w:t>_____</w:t>
      </w:r>
    </w:p>
    <w:p w14:paraId="6F670B05" w14:textId="77777777" w:rsidR="00481F46" w:rsidRPr="00A05E9B" w:rsidRDefault="00481F46" w:rsidP="00A05E9B">
      <w:pPr>
        <w:pStyle w:val="PRAStandard0"/>
        <w:tabs>
          <w:tab w:val="left" w:pos="3780"/>
          <w:tab w:val="left" w:pos="6300"/>
          <w:tab w:val="left" w:pos="7740"/>
        </w:tabs>
        <w:spacing w:before="0" w:after="0" w:line="340" w:lineRule="exact"/>
        <w:ind w:left="851"/>
      </w:pPr>
      <w:r w:rsidRPr="00A05E9B">
        <w:t>- Lohn pro Stunde Netto</w:t>
      </w:r>
      <w:r w:rsidRPr="00A05E9B">
        <w:tab/>
      </w:r>
      <w:r w:rsidRPr="00A05E9B">
        <w:tab/>
        <w:t>= Fr. _____</w:t>
      </w:r>
    </w:p>
    <w:p w14:paraId="5F1EB1FB" w14:textId="77777777" w:rsidR="00481F46" w:rsidRPr="00A05E9B" w:rsidRDefault="00481F46" w:rsidP="00A05E9B">
      <w:pPr>
        <w:pStyle w:val="PRAStandard0"/>
        <w:tabs>
          <w:tab w:val="left" w:pos="3780"/>
          <w:tab w:val="left" w:pos="6300"/>
          <w:tab w:val="left" w:pos="7740"/>
        </w:tabs>
        <w:spacing w:before="0" w:after="0" w:line="240" w:lineRule="auto"/>
        <w:ind w:left="851"/>
        <w:rPr>
          <w:i/>
        </w:rPr>
      </w:pPr>
    </w:p>
    <w:p w14:paraId="379ECB11" w14:textId="77777777" w:rsidR="00481F46" w:rsidRPr="00A05E9B" w:rsidRDefault="00481F46" w:rsidP="00A05E9B">
      <w:pPr>
        <w:pStyle w:val="berschrift3"/>
        <w:numPr>
          <w:ilvl w:val="0"/>
          <w:numId w:val="3"/>
        </w:numPr>
        <w:tabs>
          <w:tab w:val="num" w:pos="851"/>
        </w:tabs>
        <w:spacing w:after="240" w:line="240" w:lineRule="auto"/>
        <w:ind w:left="851" w:hanging="851"/>
        <w:rPr>
          <w:sz w:val="22"/>
          <w:szCs w:val="22"/>
        </w:rPr>
      </w:pPr>
      <w:r w:rsidRPr="00A05E9B">
        <w:rPr>
          <w:sz w:val="22"/>
          <w:szCs w:val="22"/>
        </w:rPr>
        <w:t>Lohnfortzahlung bei Krankheit</w:t>
      </w:r>
    </w:p>
    <w:p w14:paraId="61E11FB1" w14:textId="77777777" w:rsidR="00481F46" w:rsidRPr="00A05E9B" w:rsidRDefault="00481F46" w:rsidP="00A05E9B">
      <w:pPr>
        <w:pStyle w:val="PRAStandard0"/>
        <w:spacing w:before="0" w:after="0" w:line="240" w:lineRule="auto"/>
        <w:ind w:left="851"/>
      </w:pPr>
      <w:r w:rsidRPr="00A05E9B">
        <w:t>Der Arbeitgeber verpflichtet sich für den Arbeitnehmer eine Krankentaggeldversicherung abzuschliessen.</w:t>
      </w:r>
    </w:p>
    <w:p w14:paraId="1489C54F" w14:textId="77777777" w:rsidR="00481F46" w:rsidRPr="00A05E9B" w:rsidRDefault="00481F46" w:rsidP="00A05E9B">
      <w:pPr>
        <w:pStyle w:val="PRAStandard1"/>
        <w:spacing w:line="240" w:lineRule="auto"/>
        <w:rPr>
          <w:b/>
          <w:i/>
        </w:rPr>
      </w:pPr>
      <w:r w:rsidRPr="00A05E9B">
        <w:rPr>
          <w:b/>
          <w:i/>
        </w:rPr>
        <w:t>Variante</w:t>
      </w:r>
    </w:p>
    <w:p w14:paraId="046332C8" w14:textId="77777777" w:rsidR="00481F46" w:rsidRPr="00A05E9B" w:rsidRDefault="00481F46" w:rsidP="00A05E9B">
      <w:pPr>
        <w:pStyle w:val="PRAStandard1"/>
        <w:spacing w:line="240" w:lineRule="auto"/>
      </w:pPr>
      <w:r w:rsidRPr="00A05E9B">
        <w:t>Eine Krankentaggeldversicherung wird nicht abgeschlossen.</w:t>
      </w:r>
      <w:r w:rsidR="001803EF" w:rsidRPr="00A05E9B">
        <w:t xml:space="preserve"> Die Lohnfortzahlungspflicht richtet sich somit nach den Bestimmungen zum Arbeitsvertrag im </w:t>
      </w:r>
      <w:r w:rsidR="00AB7649" w:rsidRPr="00A05E9B">
        <w:t>Obligationenrecht</w:t>
      </w:r>
      <w:r w:rsidR="001803EF" w:rsidRPr="00A05E9B">
        <w:t xml:space="preserve"> [sofern der NAV </w:t>
      </w:r>
      <w:r w:rsidR="00AB7649" w:rsidRPr="00A05E9B">
        <w:t xml:space="preserve">gültig </w:t>
      </w:r>
      <w:r w:rsidR="00717E6D" w:rsidRPr="00A05E9B">
        <w:t>wegbedungen werden kann</w:t>
      </w:r>
      <w:r w:rsidR="001803EF" w:rsidRPr="00A05E9B">
        <w:t>, ansonsten sind dessen Bestimmungen anwendbar].</w:t>
      </w:r>
    </w:p>
    <w:p w14:paraId="6C9FD648" w14:textId="77777777" w:rsidR="00481F46" w:rsidRPr="00A05E9B" w:rsidRDefault="00481F46" w:rsidP="00A05E9B">
      <w:pPr>
        <w:pStyle w:val="PRAStandard1"/>
        <w:spacing w:line="240" w:lineRule="auto"/>
      </w:pPr>
    </w:p>
    <w:p w14:paraId="4AEC67C4" w14:textId="77777777" w:rsidR="00481F46" w:rsidRPr="00A05E9B" w:rsidRDefault="00481F46" w:rsidP="00A05E9B">
      <w:pPr>
        <w:pStyle w:val="berschrift3"/>
        <w:numPr>
          <w:ilvl w:val="0"/>
          <w:numId w:val="3"/>
        </w:numPr>
        <w:tabs>
          <w:tab w:val="num" w:pos="851"/>
        </w:tabs>
        <w:spacing w:after="240" w:line="240" w:lineRule="auto"/>
        <w:ind w:left="851" w:hanging="851"/>
        <w:rPr>
          <w:sz w:val="22"/>
          <w:szCs w:val="22"/>
        </w:rPr>
      </w:pPr>
      <w:r w:rsidRPr="00A05E9B">
        <w:rPr>
          <w:sz w:val="22"/>
          <w:szCs w:val="22"/>
        </w:rPr>
        <w:t>Lohnfortzahlung bei Betriebsunfall</w:t>
      </w:r>
    </w:p>
    <w:p w14:paraId="6A559B59" w14:textId="77777777" w:rsidR="00481F46" w:rsidRPr="00A05E9B" w:rsidRDefault="00481F46" w:rsidP="00A05E9B">
      <w:pPr>
        <w:pStyle w:val="PRAStandard1"/>
        <w:spacing w:line="240" w:lineRule="auto"/>
      </w:pPr>
      <w:r w:rsidRPr="00A05E9B">
        <w:t xml:space="preserve">Der Arbeitgeber verpflichtet sich, für den Arbeitnehmer eine obligatorische Betriebsunfallversicherung abzuschliessen. </w:t>
      </w:r>
    </w:p>
    <w:p w14:paraId="71359AAB" w14:textId="77777777" w:rsidR="00481F46" w:rsidRPr="00A05E9B" w:rsidRDefault="00481F46" w:rsidP="00A05E9B">
      <w:pPr>
        <w:pStyle w:val="PRAStandard1"/>
        <w:spacing w:line="240" w:lineRule="auto"/>
      </w:pPr>
      <w:r w:rsidRPr="00A05E9B">
        <w:t>Nichtbetriebsunfälle sind nicht versichert.</w:t>
      </w:r>
    </w:p>
    <w:p w14:paraId="307B7D32" w14:textId="77777777" w:rsidR="00481F46" w:rsidRPr="00A05E9B" w:rsidRDefault="00481F46" w:rsidP="00A05E9B">
      <w:pPr>
        <w:pStyle w:val="PRAStandard1"/>
        <w:spacing w:line="240" w:lineRule="auto"/>
        <w:rPr>
          <w:i/>
        </w:rPr>
      </w:pPr>
      <w:r w:rsidRPr="00A05E9B">
        <w:rPr>
          <w:b/>
          <w:i/>
        </w:rPr>
        <w:t xml:space="preserve">Variante </w:t>
      </w:r>
      <w:r w:rsidRPr="00A05E9B">
        <w:rPr>
          <w:i/>
        </w:rPr>
        <w:t>sofern mehr als 8 Arbeitsstunden pro Woche</w:t>
      </w:r>
    </w:p>
    <w:p w14:paraId="0C7EB05F" w14:textId="77777777" w:rsidR="00481F46" w:rsidRPr="00A05E9B" w:rsidRDefault="00481F46" w:rsidP="00A05E9B">
      <w:pPr>
        <w:pStyle w:val="PRAStandard0"/>
        <w:spacing w:before="0" w:after="0" w:line="240" w:lineRule="auto"/>
        <w:ind w:left="851"/>
      </w:pPr>
      <w:r w:rsidRPr="00A05E9B">
        <w:t xml:space="preserve">Der Arbeitgeber verpflichtet sich, für den Arbeitnehmer eine obligatorische Betriebsunfallversicherung, sowie eine Nichtbetriebsunfallversicherung abzuschliessen. Die Prämien für die Nichtbetriebsunfallversicherung werden dem Arbeitnehmer vom Lohn abgezogen. </w:t>
      </w:r>
    </w:p>
    <w:p w14:paraId="7340F1BE" w14:textId="77777777" w:rsidR="00481F46" w:rsidRPr="00A05E9B" w:rsidRDefault="00481F46" w:rsidP="00A05E9B">
      <w:pPr>
        <w:pStyle w:val="PRAStandard0"/>
        <w:spacing w:before="0" w:after="0" w:line="240" w:lineRule="auto"/>
        <w:ind w:left="851"/>
      </w:pPr>
    </w:p>
    <w:p w14:paraId="1D86FFEF" w14:textId="77777777" w:rsidR="00481F46" w:rsidRPr="00A05E9B" w:rsidRDefault="00481F46" w:rsidP="00A05E9B">
      <w:pPr>
        <w:pStyle w:val="berschrift3"/>
        <w:numPr>
          <w:ilvl w:val="0"/>
          <w:numId w:val="3"/>
        </w:numPr>
        <w:tabs>
          <w:tab w:val="num" w:pos="851"/>
        </w:tabs>
        <w:spacing w:after="240" w:line="240" w:lineRule="auto"/>
        <w:ind w:left="851" w:hanging="851"/>
        <w:rPr>
          <w:sz w:val="22"/>
          <w:szCs w:val="22"/>
        </w:rPr>
      </w:pPr>
      <w:r w:rsidRPr="00A05E9B">
        <w:rPr>
          <w:sz w:val="22"/>
          <w:szCs w:val="22"/>
        </w:rPr>
        <w:t>Lohnfortzahlung bei Schwangerschaft</w:t>
      </w:r>
    </w:p>
    <w:p w14:paraId="5F153BAE" w14:textId="77777777" w:rsidR="00481F46" w:rsidRPr="00A05E9B" w:rsidRDefault="00481F46" w:rsidP="00A05E9B">
      <w:pPr>
        <w:pStyle w:val="PRAStandard0"/>
        <w:spacing w:before="0" w:after="0" w:line="240" w:lineRule="auto"/>
        <w:ind w:left="851"/>
      </w:pPr>
      <w:r w:rsidRPr="00A05E9B">
        <w:t>Bei einer Schwangerschaft richtet sich die Lohnfortzahlung nach den Bestimmungen der Erwerbsersatzordnung (EO).</w:t>
      </w:r>
    </w:p>
    <w:p w14:paraId="4C9F6378" w14:textId="77777777" w:rsidR="00481F46" w:rsidRPr="00A05E9B" w:rsidRDefault="00481F46" w:rsidP="00A05E9B">
      <w:pPr>
        <w:pStyle w:val="PRAStandard0"/>
        <w:spacing w:before="0" w:after="0" w:line="240" w:lineRule="auto"/>
        <w:ind w:left="851"/>
      </w:pPr>
    </w:p>
    <w:p w14:paraId="19B7C398" w14:textId="77777777" w:rsidR="00481F46" w:rsidRPr="00A05E9B" w:rsidRDefault="00481F46" w:rsidP="00A05E9B">
      <w:pPr>
        <w:pStyle w:val="berschrift3"/>
        <w:numPr>
          <w:ilvl w:val="0"/>
          <w:numId w:val="3"/>
        </w:numPr>
        <w:tabs>
          <w:tab w:val="num" w:pos="851"/>
        </w:tabs>
        <w:spacing w:after="240" w:line="240" w:lineRule="auto"/>
        <w:ind w:left="851" w:hanging="851"/>
        <w:rPr>
          <w:sz w:val="22"/>
          <w:szCs w:val="22"/>
        </w:rPr>
      </w:pPr>
      <w:r w:rsidRPr="00A05E9B">
        <w:rPr>
          <w:sz w:val="22"/>
          <w:szCs w:val="22"/>
        </w:rPr>
        <w:t>Kündigung</w:t>
      </w:r>
    </w:p>
    <w:p w14:paraId="39D75F42" w14:textId="77777777" w:rsidR="00481F46" w:rsidRPr="00A05E9B" w:rsidRDefault="00481F46" w:rsidP="00A05E9B">
      <w:pPr>
        <w:pStyle w:val="PRAStandard0"/>
        <w:spacing w:before="0" w:after="0" w:line="240" w:lineRule="auto"/>
        <w:ind w:left="851"/>
      </w:pPr>
      <w:r w:rsidRPr="00A05E9B">
        <w:t xml:space="preserve">Die Kündigungsfrist beträgt für beide Parteien im ersten Dienstjahr einen Monat und ab dem zweiten </w:t>
      </w:r>
      <w:r w:rsidR="00AB7649" w:rsidRPr="00A05E9B">
        <w:t xml:space="preserve">bis zum neunten </w:t>
      </w:r>
      <w:r w:rsidRPr="00A05E9B">
        <w:t xml:space="preserve">Dienstjahr zwei Monate. </w:t>
      </w:r>
      <w:r w:rsidR="00AB7649" w:rsidRPr="00A05E9B">
        <w:t xml:space="preserve">Ab dem zehnten Dienstjahr beträgt die Kündigungsfrist drei Monate. </w:t>
      </w:r>
      <w:r w:rsidRPr="00A05E9B">
        <w:t>Die Kündigung ist per Ende jedes Monats möglich.</w:t>
      </w:r>
      <w:r w:rsidR="001803EF" w:rsidRPr="00A05E9B">
        <w:t xml:space="preserve"> </w:t>
      </w:r>
    </w:p>
    <w:p w14:paraId="166E33EE" w14:textId="77777777" w:rsidR="00481F46" w:rsidRPr="00A05E9B" w:rsidRDefault="00481F46" w:rsidP="00A05E9B">
      <w:pPr>
        <w:pStyle w:val="PRAStandard0"/>
        <w:spacing w:before="0" w:after="0" w:line="240" w:lineRule="auto"/>
        <w:ind w:left="851"/>
      </w:pPr>
    </w:p>
    <w:p w14:paraId="1CCAF9D8" w14:textId="77777777" w:rsidR="00481F46" w:rsidRPr="00A05E9B" w:rsidRDefault="00481F46" w:rsidP="00A05E9B">
      <w:pPr>
        <w:pStyle w:val="berschrift3"/>
        <w:numPr>
          <w:ilvl w:val="0"/>
          <w:numId w:val="3"/>
        </w:numPr>
        <w:tabs>
          <w:tab w:val="num" w:pos="851"/>
        </w:tabs>
        <w:spacing w:after="240" w:line="240" w:lineRule="auto"/>
        <w:ind w:left="851" w:hanging="851"/>
        <w:rPr>
          <w:sz w:val="22"/>
          <w:szCs w:val="22"/>
        </w:rPr>
      </w:pPr>
      <w:r w:rsidRPr="00A05E9B">
        <w:rPr>
          <w:sz w:val="22"/>
          <w:szCs w:val="22"/>
        </w:rPr>
        <w:t>Bewilligung</w:t>
      </w:r>
    </w:p>
    <w:p w14:paraId="31DF98C7" w14:textId="77777777" w:rsidR="00481F46" w:rsidRPr="00A05E9B" w:rsidRDefault="00481F46" w:rsidP="00A05E9B">
      <w:pPr>
        <w:pStyle w:val="PRAStandard0"/>
        <w:spacing w:before="0" w:after="0" w:line="240" w:lineRule="auto"/>
        <w:ind w:left="851"/>
      </w:pPr>
      <w:r w:rsidRPr="00A05E9B">
        <w:t>Der Arbeitnehmer bestätigt, dass er im Besitz einer gültigen Aufenthalts- und Arbeitsbewilligung ist.</w:t>
      </w:r>
    </w:p>
    <w:p w14:paraId="69F4E4CE" w14:textId="77777777" w:rsidR="00481F46" w:rsidRPr="00A05E9B" w:rsidRDefault="00481F46" w:rsidP="00A05E9B">
      <w:pPr>
        <w:pStyle w:val="PRAStandard0"/>
        <w:spacing w:before="0" w:after="0" w:line="240" w:lineRule="auto"/>
        <w:ind w:left="851"/>
      </w:pPr>
    </w:p>
    <w:p w14:paraId="72FA9CDB" w14:textId="77777777" w:rsidR="00481F46" w:rsidRPr="00A05E9B" w:rsidRDefault="00481F46" w:rsidP="00A05E9B">
      <w:pPr>
        <w:pStyle w:val="berschrift3"/>
        <w:numPr>
          <w:ilvl w:val="0"/>
          <w:numId w:val="3"/>
        </w:numPr>
        <w:tabs>
          <w:tab w:val="num" w:pos="851"/>
        </w:tabs>
        <w:spacing w:after="240" w:line="240" w:lineRule="auto"/>
        <w:ind w:left="851" w:hanging="851"/>
        <w:rPr>
          <w:sz w:val="22"/>
          <w:szCs w:val="22"/>
        </w:rPr>
      </w:pPr>
      <w:r w:rsidRPr="00A05E9B">
        <w:rPr>
          <w:sz w:val="22"/>
          <w:szCs w:val="22"/>
        </w:rPr>
        <w:t>Änderungen</w:t>
      </w:r>
    </w:p>
    <w:p w14:paraId="13607E97" w14:textId="77777777" w:rsidR="00481F46" w:rsidRPr="00A05E9B" w:rsidRDefault="00481F46" w:rsidP="00A05E9B">
      <w:pPr>
        <w:pStyle w:val="PRAStandard0"/>
        <w:spacing w:before="0" w:after="0" w:line="240" w:lineRule="auto"/>
        <w:ind w:left="851"/>
      </w:pPr>
      <w:r w:rsidRPr="00A05E9B">
        <w:t>Allfällige Änderungen sind schriftlich zu vereinbaren.</w:t>
      </w:r>
    </w:p>
    <w:p w14:paraId="77E5123C" w14:textId="77777777" w:rsidR="00B0758A" w:rsidRPr="00A05E9B" w:rsidRDefault="00B0758A" w:rsidP="00A05E9B">
      <w:pPr>
        <w:pStyle w:val="PRAStandard0"/>
        <w:spacing w:before="0" w:after="0" w:line="240" w:lineRule="auto"/>
        <w:ind w:left="851"/>
      </w:pPr>
    </w:p>
    <w:p w14:paraId="29F98E85" w14:textId="77777777" w:rsidR="00B0758A" w:rsidRPr="00A05E9B" w:rsidRDefault="00B0758A" w:rsidP="00A05E9B">
      <w:pPr>
        <w:pStyle w:val="PRAStandard0"/>
        <w:spacing w:before="0" w:after="0" w:line="240" w:lineRule="auto"/>
        <w:ind w:left="851"/>
      </w:pPr>
    </w:p>
    <w:p w14:paraId="65DD4E92" w14:textId="77777777" w:rsidR="00B0758A" w:rsidRPr="00A05E9B" w:rsidRDefault="00B0758A" w:rsidP="00A05E9B">
      <w:pPr>
        <w:pStyle w:val="berschrift3"/>
        <w:numPr>
          <w:ilvl w:val="0"/>
          <w:numId w:val="3"/>
        </w:numPr>
        <w:tabs>
          <w:tab w:val="num" w:pos="851"/>
        </w:tabs>
        <w:spacing w:after="240" w:line="240" w:lineRule="auto"/>
        <w:ind w:left="851" w:hanging="851"/>
        <w:rPr>
          <w:sz w:val="22"/>
          <w:szCs w:val="22"/>
        </w:rPr>
      </w:pPr>
      <w:r w:rsidRPr="00A05E9B">
        <w:rPr>
          <w:sz w:val="22"/>
          <w:szCs w:val="22"/>
        </w:rPr>
        <w:t>Anwendbares Recht</w:t>
      </w:r>
    </w:p>
    <w:p w14:paraId="761C111A" w14:textId="77777777" w:rsidR="00B0758A" w:rsidRPr="00A05E9B" w:rsidRDefault="00582AFF" w:rsidP="00A05E9B">
      <w:pPr>
        <w:pStyle w:val="PRAStandard1"/>
      </w:pPr>
      <w:r w:rsidRPr="00A05E9B">
        <w:t>D</w:t>
      </w:r>
      <w:r w:rsidR="00B0758A" w:rsidRPr="00A05E9B">
        <w:t>er Normalarbeitsvertrag des Kantons __________</w:t>
      </w:r>
      <w:r w:rsidR="0015488C" w:rsidRPr="00A05E9B">
        <w:t xml:space="preserve"> </w:t>
      </w:r>
      <w:r w:rsidR="00AB7649" w:rsidRPr="00A05E9B">
        <w:t xml:space="preserve">gelangt </w:t>
      </w:r>
      <w:r w:rsidR="0015488C" w:rsidRPr="00A05E9B">
        <w:t>auf den vorliegenden Vertrag nicht zur Anwendung.</w:t>
      </w:r>
      <w:r w:rsidRPr="00A05E9B">
        <w:t xml:space="preserve"> Zwingende Bestimmungen bleiben vorbehalten.</w:t>
      </w:r>
    </w:p>
    <w:p w14:paraId="2DC8F906" w14:textId="77777777" w:rsidR="00B0758A" w:rsidRPr="00A05E9B" w:rsidRDefault="00B0758A" w:rsidP="00A05E9B">
      <w:pPr>
        <w:pStyle w:val="PRAStandard0"/>
        <w:tabs>
          <w:tab w:val="clear" w:pos="851"/>
        </w:tabs>
        <w:spacing w:before="0" w:after="0" w:line="240" w:lineRule="auto"/>
      </w:pPr>
    </w:p>
    <w:p w14:paraId="12062849" w14:textId="77777777" w:rsidR="00481F46" w:rsidRPr="00A05E9B" w:rsidRDefault="00481F46" w:rsidP="00A05E9B">
      <w:pPr>
        <w:pStyle w:val="PRAStandard0"/>
        <w:spacing w:before="0" w:after="0" w:line="240" w:lineRule="auto"/>
      </w:pPr>
    </w:p>
    <w:p w14:paraId="1144287A" w14:textId="77777777" w:rsidR="00983624" w:rsidRPr="00A05E9B" w:rsidRDefault="00983624" w:rsidP="00A05E9B">
      <w:pPr>
        <w:pStyle w:val="PRAStandard0"/>
        <w:spacing w:before="0" w:after="0" w:line="240" w:lineRule="auto"/>
      </w:pPr>
    </w:p>
    <w:p w14:paraId="7ED18D62" w14:textId="77777777" w:rsidR="00983624" w:rsidRPr="00A05E9B" w:rsidRDefault="00983624" w:rsidP="00A05E9B">
      <w:pPr>
        <w:pStyle w:val="PRAStandard0"/>
        <w:spacing w:before="0" w:after="0" w:line="240" w:lineRule="auto"/>
      </w:pPr>
    </w:p>
    <w:p w14:paraId="4829EA3A" w14:textId="77777777" w:rsidR="00481F46" w:rsidRPr="00A05E9B" w:rsidRDefault="00481F46" w:rsidP="00A05E9B">
      <w:pPr>
        <w:pStyle w:val="PRStandard"/>
        <w:tabs>
          <w:tab w:val="left" w:pos="3969"/>
        </w:tabs>
        <w:spacing w:line="240" w:lineRule="auto"/>
        <w:ind w:left="900"/>
        <w:rPr>
          <w:sz w:val="20"/>
        </w:rPr>
      </w:pPr>
      <w:r w:rsidRPr="00A05E9B">
        <w:rPr>
          <w:sz w:val="20"/>
        </w:rPr>
        <w:t xml:space="preserve">______________________, </w:t>
      </w:r>
      <w:r w:rsidRPr="00A05E9B">
        <w:rPr>
          <w:rFonts w:cs="Arial"/>
          <w:bCs/>
          <w:iCs/>
          <w:szCs w:val="28"/>
        </w:rPr>
        <w:t xml:space="preserve">den </w:t>
      </w:r>
      <w:r w:rsidR="00AB7649" w:rsidRPr="00A05E9B">
        <w:rPr>
          <w:rFonts w:cs="Arial"/>
          <w:bCs/>
          <w:iCs/>
          <w:szCs w:val="28"/>
        </w:rPr>
        <w:tab/>
      </w:r>
      <w:r w:rsidRPr="00A05E9B">
        <w:rPr>
          <w:sz w:val="20"/>
        </w:rPr>
        <w:t>_____________</w:t>
      </w:r>
    </w:p>
    <w:p w14:paraId="0B0B9634" w14:textId="77777777" w:rsidR="00481F46" w:rsidRPr="00A05E9B" w:rsidRDefault="00481F46" w:rsidP="00A05E9B">
      <w:pPr>
        <w:pStyle w:val="PRAStandard1"/>
        <w:tabs>
          <w:tab w:val="left" w:pos="2520"/>
          <w:tab w:val="left" w:pos="3960"/>
        </w:tabs>
        <w:spacing w:before="0" w:line="240" w:lineRule="auto"/>
        <w:ind w:left="900"/>
      </w:pPr>
      <w:r w:rsidRPr="00A05E9B">
        <w:t>Ort</w:t>
      </w:r>
      <w:r w:rsidRPr="00A05E9B">
        <w:tab/>
      </w:r>
      <w:r w:rsidRPr="00A05E9B">
        <w:tab/>
        <w:t>Datum</w:t>
      </w:r>
    </w:p>
    <w:p w14:paraId="568E0847" w14:textId="77777777" w:rsidR="00481F46" w:rsidRPr="00A05E9B" w:rsidRDefault="00481F46" w:rsidP="00A05E9B">
      <w:pPr>
        <w:pStyle w:val="PRAStandard1"/>
        <w:tabs>
          <w:tab w:val="left" w:pos="2520"/>
        </w:tabs>
        <w:spacing w:before="0" w:line="240" w:lineRule="auto"/>
        <w:ind w:left="900"/>
      </w:pPr>
    </w:p>
    <w:p w14:paraId="21E07F42" w14:textId="77777777" w:rsidR="00AB7649" w:rsidRPr="00A05E9B" w:rsidRDefault="00AB7649" w:rsidP="00A05E9B">
      <w:pPr>
        <w:pStyle w:val="PRAStandard1"/>
        <w:tabs>
          <w:tab w:val="left" w:pos="2520"/>
        </w:tabs>
        <w:spacing w:before="0" w:line="240" w:lineRule="auto"/>
        <w:ind w:left="900"/>
      </w:pPr>
    </w:p>
    <w:p w14:paraId="3C7EDD4B" w14:textId="77777777" w:rsidR="00481F46" w:rsidRPr="00A05E9B" w:rsidRDefault="00481F46" w:rsidP="00A05E9B">
      <w:pPr>
        <w:pStyle w:val="PRStandard"/>
        <w:tabs>
          <w:tab w:val="left" w:pos="4140"/>
        </w:tabs>
        <w:spacing w:line="240" w:lineRule="auto"/>
        <w:ind w:left="900"/>
        <w:rPr>
          <w:szCs w:val="22"/>
        </w:rPr>
      </w:pPr>
      <w:r w:rsidRPr="00A05E9B">
        <w:rPr>
          <w:szCs w:val="22"/>
        </w:rPr>
        <w:t>___________________________</w:t>
      </w:r>
      <w:r w:rsidRPr="00A05E9B">
        <w:rPr>
          <w:szCs w:val="22"/>
        </w:rPr>
        <w:tab/>
      </w:r>
      <w:r w:rsidRPr="00A05E9B">
        <w:rPr>
          <w:szCs w:val="22"/>
        </w:rPr>
        <w:tab/>
      </w:r>
      <w:r w:rsidRPr="00A05E9B">
        <w:rPr>
          <w:szCs w:val="22"/>
        </w:rPr>
        <w:tab/>
        <w:t>___________________________</w:t>
      </w:r>
    </w:p>
    <w:p w14:paraId="69FC69AC" w14:textId="77777777" w:rsidR="00481F46" w:rsidRPr="00AB7649" w:rsidRDefault="00481F46" w:rsidP="00A05E9B">
      <w:pPr>
        <w:pStyle w:val="PRAStandard1"/>
        <w:tabs>
          <w:tab w:val="left" w:pos="2520"/>
        </w:tabs>
        <w:spacing w:before="0" w:line="240" w:lineRule="auto"/>
        <w:ind w:left="900"/>
        <w:rPr>
          <w:szCs w:val="22"/>
        </w:rPr>
      </w:pPr>
      <w:r w:rsidRPr="00A05E9B">
        <w:t>Unterschrift Arbeitgeber</w:t>
      </w:r>
      <w:r w:rsidRPr="00A05E9B">
        <w:tab/>
      </w:r>
      <w:r w:rsidRPr="00A05E9B">
        <w:tab/>
      </w:r>
      <w:r w:rsidRPr="00A05E9B">
        <w:tab/>
      </w:r>
      <w:r w:rsidRPr="00A05E9B">
        <w:tab/>
        <w:t>Unterschrift Arbeitnehmer</w:t>
      </w:r>
    </w:p>
    <w:sectPr w:rsidR="00481F46" w:rsidRPr="00AB7649" w:rsidSect="008F0436">
      <w:headerReference w:type="even" r:id="rId10"/>
      <w:headerReference w:type="default" r:id="rId11"/>
      <w:footerReference w:type="even" r:id="rId12"/>
      <w:footerReference w:type="default" r:id="rId13"/>
      <w:headerReference w:type="first" r:id="rId14"/>
      <w:footerReference w:type="first" r:id="rId15"/>
      <w:pgSz w:w="11907" w:h="16840" w:code="9"/>
      <w:pgMar w:top="1701" w:right="1134" w:bottom="1418" w:left="1701" w:header="567" w:footer="737"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D0138" w14:textId="77777777" w:rsidR="0004341F" w:rsidRDefault="0004341F" w:rsidP="00481F46">
      <w:pPr>
        <w:spacing w:after="0" w:line="240" w:lineRule="auto"/>
      </w:pPr>
      <w:r>
        <w:separator/>
      </w:r>
    </w:p>
  </w:endnote>
  <w:endnote w:type="continuationSeparator" w:id="0">
    <w:p w14:paraId="306E6E13" w14:textId="77777777" w:rsidR="0004341F" w:rsidRDefault="0004341F" w:rsidP="00481F46">
      <w:pPr>
        <w:spacing w:after="0" w:line="240" w:lineRule="auto"/>
      </w:pPr>
      <w:r>
        <w:continuationSeparator/>
      </w:r>
    </w:p>
  </w:endnote>
  <w:endnote w:type="continuationNotice" w:id="1">
    <w:p w14:paraId="0D246855" w14:textId="77777777" w:rsidR="0004341F" w:rsidRDefault="000434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03CE" w14:textId="77777777" w:rsidR="0004341F" w:rsidRDefault="000434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9510" w14:textId="77777777" w:rsidR="0004341F" w:rsidRDefault="0004341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B039" w14:textId="77777777" w:rsidR="0004341F" w:rsidRDefault="000434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9D570" w14:textId="77777777" w:rsidR="0004341F" w:rsidRDefault="0004341F" w:rsidP="00481F46">
      <w:pPr>
        <w:spacing w:after="0" w:line="240" w:lineRule="auto"/>
      </w:pPr>
      <w:r>
        <w:separator/>
      </w:r>
    </w:p>
  </w:footnote>
  <w:footnote w:type="continuationSeparator" w:id="0">
    <w:p w14:paraId="0BD6D1DF" w14:textId="77777777" w:rsidR="0004341F" w:rsidRDefault="0004341F" w:rsidP="00481F46">
      <w:pPr>
        <w:spacing w:after="0" w:line="240" w:lineRule="auto"/>
      </w:pPr>
      <w:r>
        <w:continuationSeparator/>
      </w:r>
    </w:p>
  </w:footnote>
  <w:footnote w:type="continuationNotice" w:id="1">
    <w:p w14:paraId="221CC7A7" w14:textId="77777777" w:rsidR="0004341F" w:rsidRDefault="000434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3E3C" w14:textId="77777777" w:rsidR="0004341F" w:rsidRDefault="000434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598E" w14:textId="77777777" w:rsidR="00481F46" w:rsidRPr="00322C2E" w:rsidRDefault="00955118" w:rsidP="00481F46">
    <w:pPr>
      <w:pStyle w:val="Kopfzeile1"/>
      <w:tabs>
        <w:tab w:val="clear" w:pos="567"/>
        <w:tab w:val="left" w:pos="0"/>
      </w:tabs>
      <w:jc w:val="both"/>
      <w:rPr>
        <w:szCs w:val="16"/>
      </w:rPr>
    </w:pPr>
    <w:r>
      <w:rPr>
        <w:noProof/>
        <w:szCs w:val="16"/>
      </w:rPr>
      <w:pict w14:anchorId="16EB9A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MSIPWM0PowerPlusWaterMarkObject" o:spid="_x0000_s1025" type="#_x0000_t136" alt="{&quot;HashCode&quot;:1162763175,&quot;Height&quot;:842.0,&quot;Width&quot;:595.0,&quot;Placement&quot;:&quot;Header&quot;,&quot;Index&quot;:&quot;Primary&quot;,&quot;Section&quot;:1,&quot;Top&quot;:-999995.0,&quot;Left&quot;:-999995.0}" style="position:absolute;left:0;text-align:left;margin-left:0;margin-top:0;width:15.35pt;height:2.5pt;z-index:-251658752;mso-position-horizontal:center;mso-position-horizontal-relative:margin;mso-position-vertical:center;mso-position-vertical-relative:margin" o:allowincell="f" stroked="f">
          <v:textpath style="font-family:&quot;arial&quot;;font-size:2pt" string="##ch_inter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69BD" w14:textId="77777777" w:rsidR="00481F46" w:rsidRDefault="00481F46" w:rsidP="00481F46">
    <w:pPr>
      <w:pStyle w:val="Kopfzeile1"/>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07C2808"/>
    <w:lvl w:ilvl="0">
      <w:start w:val="1"/>
      <w:numFmt w:val="decimal"/>
      <w:pStyle w:val="berschrift1"/>
      <w:lvlText w:val="%1."/>
      <w:lvlJc w:val="left"/>
      <w:pPr>
        <w:tabs>
          <w:tab w:val="num" w:pos="851"/>
        </w:tabs>
        <w:ind w:left="851" w:hanging="851"/>
      </w:pPr>
      <w:rPr>
        <w:rFonts w:ascii="Arial" w:hAnsi="Arial" w:hint="default"/>
        <w:b/>
        <w:i w:val="0"/>
        <w:sz w:val="20"/>
        <w:szCs w:val="20"/>
      </w:rPr>
    </w:lvl>
    <w:lvl w:ilvl="1">
      <w:start w:val="1"/>
      <w:numFmt w:val="decimal"/>
      <w:pStyle w:val="berschrift2"/>
      <w:lvlText w:val="%1.%2"/>
      <w:lvlJc w:val="left"/>
      <w:pPr>
        <w:tabs>
          <w:tab w:val="num" w:pos="851"/>
        </w:tabs>
        <w:ind w:left="851" w:hanging="851"/>
      </w:pPr>
      <w:rPr>
        <w:rFonts w:ascii="Arial" w:hAnsi="Arial" w:hint="default"/>
        <w:b/>
        <w:i w:val="0"/>
        <w:sz w:val="20"/>
        <w:szCs w:val="20"/>
      </w:rPr>
    </w:lvl>
    <w:lvl w:ilvl="2">
      <w:start w:val="1"/>
      <w:numFmt w:val="decimal"/>
      <w:pStyle w:val="berschrift3"/>
      <w:lvlText w:val="%1.%3"/>
      <w:lvlJc w:val="left"/>
      <w:pPr>
        <w:tabs>
          <w:tab w:val="num" w:pos="879"/>
        </w:tabs>
        <w:ind w:left="851" w:hanging="851"/>
      </w:pPr>
      <w:rPr>
        <w:rFonts w:ascii="Arial" w:hAnsi="Arial" w:hint="default"/>
        <w:b/>
        <w:i w:val="0"/>
        <w:sz w:val="22"/>
      </w:rPr>
    </w:lvl>
    <w:lvl w:ilvl="3">
      <w:start w:val="1"/>
      <w:numFmt w:val="decimal"/>
      <w:pStyle w:val="berschrift4"/>
      <w:lvlText w:val="%1.%3.%4"/>
      <w:lvlJc w:val="left"/>
      <w:pPr>
        <w:tabs>
          <w:tab w:val="num" w:pos="851"/>
        </w:tabs>
        <w:ind w:left="851" w:hanging="851"/>
      </w:pPr>
      <w:rPr>
        <w:rFonts w:ascii="Arial" w:hAnsi="Arial" w:hint="default"/>
        <w:b w:val="0"/>
        <w:i w:val="0"/>
        <w:sz w:val="22"/>
      </w:rPr>
    </w:lvl>
    <w:lvl w:ilvl="4">
      <w:start w:val="1"/>
      <w:numFmt w:val="decimal"/>
      <w:pStyle w:val="berschrift5"/>
      <w:lvlText w:val="%1.%3.%5"/>
      <w:lvlJc w:val="left"/>
      <w:pPr>
        <w:tabs>
          <w:tab w:val="num" w:pos="851"/>
        </w:tabs>
        <w:ind w:left="851" w:hanging="851"/>
      </w:pPr>
      <w:rPr>
        <w:rFonts w:ascii="Arial" w:hAnsi="Arial" w:hint="default"/>
        <w:b/>
        <w:i w:val="0"/>
        <w:sz w:val="22"/>
      </w:rPr>
    </w:lvl>
    <w:lvl w:ilvl="5">
      <w:start w:val="1"/>
      <w:numFmt w:val="decimal"/>
      <w:pStyle w:val="berschrift6"/>
      <w:lvlText w:val="%1.%3.%5.%6"/>
      <w:lvlJc w:val="left"/>
      <w:pPr>
        <w:tabs>
          <w:tab w:val="num" w:pos="851"/>
        </w:tabs>
        <w:ind w:left="851" w:hanging="851"/>
      </w:pPr>
      <w:rPr>
        <w:rFonts w:ascii="Arial" w:hAnsi="Arial" w:hint="default"/>
        <w:b w:val="0"/>
        <w:i w:val="0"/>
        <w:sz w:val="22"/>
      </w:rPr>
    </w:lvl>
    <w:lvl w:ilvl="6">
      <w:start w:val="1"/>
      <w:numFmt w:val="decimal"/>
      <w:pStyle w:val="berschrift7"/>
      <w:lvlText w:val="%7."/>
      <w:lvlJc w:val="left"/>
      <w:pPr>
        <w:tabs>
          <w:tab w:val="num" w:pos="709"/>
        </w:tabs>
        <w:ind w:left="709" w:hanging="709"/>
      </w:pPr>
      <w:rPr>
        <w:rFonts w:ascii="Arial" w:hAnsi="Arial" w:hint="default"/>
        <w:sz w:val="22"/>
      </w:rPr>
    </w:lvl>
    <w:lvl w:ilvl="7">
      <w:start w:val="1"/>
      <w:numFmt w:val="decimal"/>
      <w:pStyle w:val="berschrift8"/>
      <w:lvlText w:val="%7.%8."/>
      <w:lvlJc w:val="left"/>
      <w:pPr>
        <w:tabs>
          <w:tab w:val="num" w:pos="709"/>
        </w:tabs>
        <w:ind w:left="709" w:hanging="709"/>
      </w:pPr>
      <w:rPr>
        <w:rFonts w:ascii="Arial" w:hAnsi="Arial" w:hint="default"/>
        <w:sz w:val="22"/>
      </w:rPr>
    </w:lvl>
    <w:lvl w:ilvl="8">
      <w:start w:val="1"/>
      <w:numFmt w:val="lowerRoman"/>
      <w:pStyle w:val="berschrift9"/>
      <w:lvlText w:val="(%9)"/>
      <w:lvlJc w:val="left"/>
      <w:pPr>
        <w:tabs>
          <w:tab w:val="num" w:pos="-3402"/>
        </w:tabs>
        <w:ind w:left="0" w:firstLine="0"/>
      </w:pPr>
      <w:rPr>
        <w:rFonts w:hint="default"/>
      </w:rPr>
    </w:lvl>
  </w:abstractNum>
  <w:abstractNum w:abstractNumId="1" w15:restartNumberingAfterBreak="0">
    <w:nsid w:val="00000002"/>
    <w:multiLevelType w:val="hybridMultilevel"/>
    <w:tmpl w:val="408E0C1A"/>
    <w:lvl w:ilvl="0" w:tplc="BECE74FC">
      <w:start w:val="1"/>
      <w:numFmt w:val="bullet"/>
      <w:pStyle w:val="Punkt1"/>
      <w:lvlText w:val=""/>
      <w:lvlJc w:val="left"/>
      <w:pPr>
        <w:tabs>
          <w:tab w:val="num" w:pos="1418"/>
        </w:tabs>
        <w:ind w:left="1418" w:hanging="567"/>
      </w:pPr>
      <w:rPr>
        <w:rFonts w:ascii="Wingdings" w:hAnsi="Wingdings" w:hint="default"/>
        <w:color w:val="999999"/>
      </w:rPr>
    </w:lvl>
    <w:lvl w:ilvl="1" w:tplc="792861D0" w:tentative="1">
      <w:start w:val="1"/>
      <w:numFmt w:val="bullet"/>
      <w:lvlText w:val="o"/>
      <w:lvlJc w:val="left"/>
      <w:pPr>
        <w:tabs>
          <w:tab w:val="num" w:pos="1440"/>
        </w:tabs>
        <w:ind w:left="1440" w:hanging="360"/>
      </w:pPr>
      <w:rPr>
        <w:rFonts w:ascii="Courier New" w:hAnsi="Courier New" w:cs="Courier New" w:hint="default"/>
      </w:rPr>
    </w:lvl>
    <w:lvl w:ilvl="2" w:tplc="BCA6B36A" w:tentative="1">
      <w:start w:val="1"/>
      <w:numFmt w:val="bullet"/>
      <w:lvlText w:val=""/>
      <w:lvlJc w:val="left"/>
      <w:pPr>
        <w:tabs>
          <w:tab w:val="num" w:pos="2160"/>
        </w:tabs>
        <w:ind w:left="2160" w:hanging="360"/>
      </w:pPr>
      <w:rPr>
        <w:rFonts w:ascii="Wingdings" w:hAnsi="Wingdings" w:hint="default"/>
      </w:rPr>
    </w:lvl>
    <w:lvl w:ilvl="3" w:tplc="5CA22D96" w:tentative="1">
      <w:start w:val="1"/>
      <w:numFmt w:val="bullet"/>
      <w:lvlText w:val=""/>
      <w:lvlJc w:val="left"/>
      <w:pPr>
        <w:tabs>
          <w:tab w:val="num" w:pos="2880"/>
        </w:tabs>
        <w:ind w:left="2880" w:hanging="360"/>
      </w:pPr>
      <w:rPr>
        <w:rFonts w:ascii="Symbol" w:hAnsi="Symbol" w:hint="default"/>
      </w:rPr>
    </w:lvl>
    <w:lvl w:ilvl="4" w:tplc="2BB2932A" w:tentative="1">
      <w:start w:val="1"/>
      <w:numFmt w:val="bullet"/>
      <w:lvlText w:val="o"/>
      <w:lvlJc w:val="left"/>
      <w:pPr>
        <w:tabs>
          <w:tab w:val="num" w:pos="3600"/>
        </w:tabs>
        <w:ind w:left="3600" w:hanging="360"/>
      </w:pPr>
      <w:rPr>
        <w:rFonts w:ascii="Courier New" w:hAnsi="Courier New" w:cs="Courier New" w:hint="default"/>
      </w:rPr>
    </w:lvl>
    <w:lvl w:ilvl="5" w:tplc="3ECEDE2E" w:tentative="1">
      <w:start w:val="1"/>
      <w:numFmt w:val="bullet"/>
      <w:lvlText w:val=""/>
      <w:lvlJc w:val="left"/>
      <w:pPr>
        <w:tabs>
          <w:tab w:val="num" w:pos="4320"/>
        </w:tabs>
        <w:ind w:left="4320" w:hanging="360"/>
      </w:pPr>
      <w:rPr>
        <w:rFonts w:ascii="Wingdings" w:hAnsi="Wingdings" w:hint="default"/>
      </w:rPr>
    </w:lvl>
    <w:lvl w:ilvl="6" w:tplc="3A8EDB0E" w:tentative="1">
      <w:start w:val="1"/>
      <w:numFmt w:val="bullet"/>
      <w:lvlText w:val=""/>
      <w:lvlJc w:val="left"/>
      <w:pPr>
        <w:tabs>
          <w:tab w:val="num" w:pos="5040"/>
        </w:tabs>
        <w:ind w:left="5040" w:hanging="360"/>
      </w:pPr>
      <w:rPr>
        <w:rFonts w:ascii="Symbol" w:hAnsi="Symbol" w:hint="default"/>
      </w:rPr>
    </w:lvl>
    <w:lvl w:ilvl="7" w:tplc="33244A74" w:tentative="1">
      <w:start w:val="1"/>
      <w:numFmt w:val="bullet"/>
      <w:lvlText w:val="o"/>
      <w:lvlJc w:val="left"/>
      <w:pPr>
        <w:tabs>
          <w:tab w:val="num" w:pos="5760"/>
        </w:tabs>
        <w:ind w:left="5760" w:hanging="360"/>
      </w:pPr>
      <w:rPr>
        <w:rFonts w:ascii="Courier New" w:hAnsi="Courier New" w:cs="Courier New" w:hint="default"/>
      </w:rPr>
    </w:lvl>
    <w:lvl w:ilvl="8" w:tplc="95CEA8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03"/>
    <w:multiLevelType w:val="hybridMultilevel"/>
    <w:tmpl w:val="01B27472"/>
    <w:lvl w:ilvl="0" w:tplc="8C66B9A0">
      <w:start w:val="1"/>
      <w:numFmt w:val="decimal"/>
      <w:lvlText w:val="%1."/>
      <w:lvlJc w:val="left"/>
      <w:pPr>
        <w:ind w:left="720" w:hanging="360"/>
      </w:pPr>
      <w:rPr>
        <w:rFonts w:hint="default"/>
      </w:rPr>
    </w:lvl>
    <w:lvl w:ilvl="1" w:tplc="AAAAA6D2" w:tentative="1">
      <w:start w:val="1"/>
      <w:numFmt w:val="lowerLetter"/>
      <w:lvlText w:val="%2."/>
      <w:lvlJc w:val="left"/>
      <w:pPr>
        <w:ind w:left="1440" w:hanging="360"/>
      </w:pPr>
    </w:lvl>
    <w:lvl w:ilvl="2" w:tplc="5E3474E0" w:tentative="1">
      <w:start w:val="1"/>
      <w:numFmt w:val="lowerRoman"/>
      <w:lvlText w:val="%3."/>
      <w:lvlJc w:val="right"/>
      <w:pPr>
        <w:ind w:left="2160" w:hanging="180"/>
      </w:pPr>
    </w:lvl>
    <w:lvl w:ilvl="3" w:tplc="1D4C6944" w:tentative="1">
      <w:start w:val="1"/>
      <w:numFmt w:val="decimal"/>
      <w:lvlText w:val="%4."/>
      <w:lvlJc w:val="left"/>
      <w:pPr>
        <w:ind w:left="2880" w:hanging="360"/>
      </w:pPr>
    </w:lvl>
    <w:lvl w:ilvl="4" w:tplc="F3A2324E" w:tentative="1">
      <w:start w:val="1"/>
      <w:numFmt w:val="lowerLetter"/>
      <w:lvlText w:val="%5."/>
      <w:lvlJc w:val="left"/>
      <w:pPr>
        <w:ind w:left="3600" w:hanging="360"/>
      </w:pPr>
    </w:lvl>
    <w:lvl w:ilvl="5" w:tplc="2F540E58" w:tentative="1">
      <w:start w:val="1"/>
      <w:numFmt w:val="lowerRoman"/>
      <w:lvlText w:val="%6."/>
      <w:lvlJc w:val="right"/>
      <w:pPr>
        <w:ind w:left="4320" w:hanging="180"/>
      </w:pPr>
    </w:lvl>
    <w:lvl w:ilvl="6" w:tplc="A09AA2AA" w:tentative="1">
      <w:start w:val="1"/>
      <w:numFmt w:val="decimal"/>
      <w:lvlText w:val="%7."/>
      <w:lvlJc w:val="left"/>
      <w:pPr>
        <w:ind w:left="5040" w:hanging="360"/>
      </w:pPr>
    </w:lvl>
    <w:lvl w:ilvl="7" w:tplc="C9EAD308" w:tentative="1">
      <w:start w:val="1"/>
      <w:numFmt w:val="lowerLetter"/>
      <w:lvlText w:val="%8."/>
      <w:lvlJc w:val="left"/>
      <w:pPr>
        <w:ind w:left="5760" w:hanging="360"/>
      </w:pPr>
    </w:lvl>
    <w:lvl w:ilvl="8" w:tplc="679EB45E" w:tentative="1">
      <w:start w:val="1"/>
      <w:numFmt w:val="lowerRoman"/>
      <w:lvlText w:val="%9."/>
      <w:lvlJc w:val="right"/>
      <w:pPr>
        <w:ind w:left="6480" w:hanging="180"/>
      </w:pPr>
    </w:lvl>
  </w:abstractNum>
  <w:abstractNum w:abstractNumId="3" w15:restartNumberingAfterBreak="0">
    <w:nsid w:val="00000004"/>
    <w:multiLevelType w:val="hybridMultilevel"/>
    <w:tmpl w:val="94B46B42"/>
    <w:lvl w:ilvl="0" w:tplc="81F63506">
      <w:start w:val="1"/>
      <w:numFmt w:val="bullet"/>
      <w:lvlText w:val=""/>
      <w:lvlJc w:val="left"/>
      <w:pPr>
        <w:tabs>
          <w:tab w:val="num" w:pos="1211"/>
        </w:tabs>
        <w:ind w:left="1211" w:hanging="360"/>
      </w:pPr>
      <w:rPr>
        <w:rFonts w:ascii="Symbol" w:hAnsi="Symbol" w:hint="default"/>
        <w:color w:val="auto"/>
      </w:rPr>
    </w:lvl>
    <w:lvl w:ilvl="1" w:tplc="9C98F28E" w:tentative="1">
      <w:start w:val="1"/>
      <w:numFmt w:val="bullet"/>
      <w:lvlText w:val="o"/>
      <w:lvlJc w:val="left"/>
      <w:pPr>
        <w:tabs>
          <w:tab w:val="num" w:pos="2291"/>
        </w:tabs>
        <w:ind w:left="2291" w:hanging="360"/>
      </w:pPr>
      <w:rPr>
        <w:rFonts w:ascii="Courier New" w:hAnsi="Courier New" w:cs="Courier New" w:hint="default"/>
      </w:rPr>
    </w:lvl>
    <w:lvl w:ilvl="2" w:tplc="B4583FB2" w:tentative="1">
      <w:start w:val="1"/>
      <w:numFmt w:val="bullet"/>
      <w:lvlText w:val=""/>
      <w:lvlJc w:val="left"/>
      <w:pPr>
        <w:tabs>
          <w:tab w:val="num" w:pos="3011"/>
        </w:tabs>
        <w:ind w:left="3011" w:hanging="360"/>
      </w:pPr>
      <w:rPr>
        <w:rFonts w:ascii="Wingdings" w:hAnsi="Wingdings" w:hint="default"/>
      </w:rPr>
    </w:lvl>
    <w:lvl w:ilvl="3" w:tplc="FF60AD9E" w:tentative="1">
      <w:start w:val="1"/>
      <w:numFmt w:val="bullet"/>
      <w:lvlText w:val=""/>
      <w:lvlJc w:val="left"/>
      <w:pPr>
        <w:tabs>
          <w:tab w:val="num" w:pos="3731"/>
        </w:tabs>
        <w:ind w:left="3731" w:hanging="360"/>
      </w:pPr>
      <w:rPr>
        <w:rFonts w:ascii="Symbol" w:hAnsi="Symbol" w:hint="default"/>
      </w:rPr>
    </w:lvl>
    <w:lvl w:ilvl="4" w:tplc="04C4158C" w:tentative="1">
      <w:start w:val="1"/>
      <w:numFmt w:val="bullet"/>
      <w:lvlText w:val="o"/>
      <w:lvlJc w:val="left"/>
      <w:pPr>
        <w:tabs>
          <w:tab w:val="num" w:pos="4451"/>
        </w:tabs>
        <w:ind w:left="4451" w:hanging="360"/>
      </w:pPr>
      <w:rPr>
        <w:rFonts w:ascii="Courier New" w:hAnsi="Courier New" w:cs="Courier New" w:hint="default"/>
      </w:rPr>
    </w:lvl>
    <w:lvl w:ilvl="5" w:tplc="15863EE2" w:tentative="1">
      <w:start w:val="1"/>
      <w:numFmt w:val="bullet"/>
      <w:lvlText w:val=""/>
      <w:lvlJc w:val="left"/>
      <w:pPr>
        <w:tabs>
          <w:tab w:val="num" w:pos="5171"/>
        </w:tabs>
        <w:ind w:left="5171" w:hanging="360"/>
      </w:pPr>
      <w:rPr>
        <w:rFonts w:ascii="Wingdings" w:hAnsi="Wingdings" w:hint="default"/>
      </w:rPr>
    </w:lvl>
    <w:lvl w:ilvl="6" w:tplc="F4646178" w:tentative="1">
      <w:start w:val="1"/>
      <w:numFmt w:val="bullet"/>
      <w:lvlText w:val=""/>
      <w:lvlJc w:val="left"/>
      <w:pPr>
        <w:tabs>
          <w:tab w:val="num" w:pos="5891"/>
        </w:tabs>
        <w:ind w:left="5891" w:hanging="360"/>
      </w:pPr>
      <w:rPr>
        <w:rFonts w:ascii="Symbol" w:hAnsi="Symbol" w:hint="default"/>
      </w:rPr>
    </w:lvl>
    <w:lvl w:ilvl="7" w:tplc="ABEE7822" w:tentative="1">
      <w:start w:val="1"/>
      <w:numFmt w:val="bullet"/>
      <w:lvlText w:val="o"/>
      <w:lvlJc w:val="left"/>
      <w:pPr>
        <w:tabs>
          <w:tab w:val="num" w:pos="6611"/>
        </w:tabs>
        <w:ind w:left="6611" w:hanging="360"/>
      </w:pPr>
      <w:rPr>
        <w:rFonts w:ascii="Courier New" w:hAnsi="Courier New" w:cs="Courier New" w:hint="default"/>
      </w:rPr>
    </w:lvl>
    <w:lvl w:ilvl="8" w:tplc="1096CDA2"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6C473C07"/>
    <w:multiLevelType w:val="hybridMultilevel"/>
    <w:tmpl w:val="3656E91C"/>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430903857">
    <w:abstractNumId w:val="0"/>
  </w:num>
  <w:num w:numId="2" w16cid:durableId="191723794">
    <w:abstractNumId w:val="1"/>
  </w:num>
  <w:num w:numId="3" w16cid:durableId="176582524">
    <w:abstractNumId w:val="2"/>
  </w:num>
  <w:num w:numId="4" w16cid:durableId="821654567">
    <w:abstractNumId w:val="3"/>
  </w:num>
  <w:num w:numId="5" w16cid:durableId="1059208510">
    <w:abstractNumId w:val="4"/>
  </w:num>
  <w:num w:numId="6" w16cid:durableId="740562792">
    <w:abstractNumId w:val="0"/>
  </w:num>
  <w:num w:numId="7" w16cid:durableId="811141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142"/>
  <w:drawingGridHorizontalSpacing w:val="11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D17"/>
    <w:rsid w:val="000009FF"/>
    <w:rsid w:val="0004341F"/>
    <w:rsid w:val="00092223"/>
    <w:rsid w:val="000976A3"/>
    <w:rsid w:val="000E2138"/>
    <w:rsid w:val="000F22FE"/>
    <w:rsid w:val="000F34FB"/>
    <w:rsid w:val="0015488C"/>
    <w:rsid w:val="00166D1D"/>
    <w:rsid w:val="001803EF"/>
    <w:rsid w:val="001F7CA6"/>
    <w:rsid w:val="00227A5A"/>
    <w:rsid w:val="00255E61"/>
    <w:rsid w:val="0033495A"/>
    <w:rsid w:val="00340729"/>
    <w:rsid w:val="00363BF3"/>
    <w:rsid w:val="00376BE1"/>
    <w:rsid w:val="003F553F"/>
    <w:rsid w:val="00481F46"/>
    <w:rsid w:val="00483D06"/>
    <w:rsid w:val="004C37C2"/>
    <w:rsid w:val="004E0C55"/>
    <w:rsid w:val="00550F38"/>
    <w:rsid w:val="00582AFF"/>
    <w:rsid w:val="005E028F"/>
    <w:rsid w:val="00613A63"/>
    <w:rsid w:val="00624566"/>
    <w:rsid w:val="00630E1E"/>
    <w:rsid w:val="00717E6D"/>
    <w:rsid w:val="00737F46"/>
    <w:rsid w:val="00754B97"/>
    <w:rsid w:val="00773CCE"/>
    <w:rsid w:val="007944AD"/>
    <w:rsid w:val="007F1B2C"/>
    <w:rsid w:val="00816B7E"/>
    <w:rsid w:val="008226EB"/>
    <w:rsid w:val="00873D39"/>
    <w:rsid w:val="00893BD8"/>
    <w:rsid w:val="008D296B"/>
    <w:rsid w:val="008F0436"/>
    <w:rsid w:val="00907CFF"/>
    <w:rsid w:val="00916363"/>
    <w:rsid w:val="00916906"/>
    <w:rsid w:val="00943287"/>
    <w:rsid w:val="00983624"/>
    <w:rsid w:val="009878B5"/>
    <w:rsid w:val="009A17E6"/>
    <w:rsid w:val="009C57AA"/>
    <w:rsid w:val="009E1251"/>
    <w:rsid w:val="009E2501"/>
    <w:rsid w:val="009F07E0"/>
    <w:rsid w:val="009F20B2"/>
    <w:rsid w:val="00A05E9B"/>
    <w:rsid w:val="00AA5CA4"/>
    <w:rsid w:val="00AB30FC"/>
    <w:rsid w:val="00AB7649"/>
    <w:rsid w:val="00AE007B"/>
    <w:rsid w:val="00B004BE"/>
    <w:rsid w:val="00B0758A"/>
    <w:rsid w:val="00B15087"/>
    <w:rsid w:val="00B26048"/>
    <w:rsid w:val="00BA2C91"/>
    <w:rsid w:val="00C4060A"/>
    <w:rsid w:val="00C53BFA"/>
    <w:rsid w:val="00C74D76"/>
    <w:rsid w:val="00C94071"/>
    <w:rsid w:val="00CA1D17"/>
    <w:rsid w:val="00CE72ED"/>
    <w:rsid w:val="00E00CD5"/>
    <w:rsid w:val="00E3140F"/>
    <w:rsid w:val="00E333F1"/>
    <w:rsid w:val="00E3778C"/>
    <w:rsid w:val="00E479A6"/>
    <w:rsid w:val="00EE53CB"/>
    <w:rsid w:val="00F01F3E"/>
    <w:rsid w:val="00F3569F"/>
    <w:rsid w:val="00F54431"/>
    <w:rsid w:val="00F70784"/>
    <w:rsid w:val="00F724A3"/>
    <w:rsid w:val="00F73E12"/>
    <w:rsid w:val="00FD15A8"/>
    <w:rsid w:val="00FD2205"/>
    <w:rsid w:val="00FD6554"/>
    <w:rsid w:val="00FE7889"/>
    <w:rsid w:val="00FF10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EA7D55"/>
  <w15:chartTrackingRefBased/>
  <w15:docId w15:val="{10C32800-9C63-4907-A3D2-DB0778FB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5915"/>
    <w:pPr>
      <w:tabs>
        <w:tab w:val="left" w:pos="567"/>
        <w:tab w:val="left" w:pos="851"/>
        <w:tab w:val="left" w:pos="1701"/>
      </w:tabs>
      <w:spacing w:after="240" w:line="280" w:lineRule="atLeast"/>
      <w:jc w:val="both"/>
    </w:pPr>
    <w:rPr>
      <w:rFonts w:ascii="Arial" w:hAnsi="Arial"/>
      <w:sz w:val="22"/>
    </w:rPr>
  </w:style>
  <w:style w:type="paragraph" w:styleId="berschrift1">
    <w:name w:val="heading 1"/>
    <w:basedOn w:val="PRAStandard0"/>
    <w:next w:val="PRAStandard1"/>
    <w:link w:val="berschrift1Zchn"/>
    <w:autoRedefine/>
    <w:qFormat/>
    <w:rsid w:val="00A25627"/>
    <w:pPr>
      <w:keepNext/>
      <w:numPr>
        <w:numId w:val="1"/>
      </w:numPr>
      <w:spacing w:after="120"/>
      <w:jc w:val="left"/>
      <w:outlineLvl w:val="0"/>
    </w:pPr>
    <w:rPr>
      <w:b/>
      <w:sz w:val="20"/>
    </w:rPr>
  </w:style>
  <w:style w:type="paragraph" w:styleId="berschrift2">
    <w:name w:val="heading 2"/>
    <w:basedOn w:val="berschrift1"/>
    <w:next w:val="PRAStandard1"/>
    <w:link w:val="berschrift2Zchn"/>
    <w:qFormat/>
    <w:rsid w:val="00F50BC0"/>
    <w:pPr>
      <w:numPr>
        <w:ilvl w:val="1"/>
      </w:numPr>
      <w:tabs>
        <w:tab w:val="clear" w:pos="851"/>
        <w:tab w:val="num" w:pos="360"/>
      </w:tabs>
      <w:outlineLvl w:val="1"/>
    </w:pPr>
    <w:rPr>
      <w:rFonts w:cs="Arial"/>
      <w:b w:val="0"/>
      <w:bCs/>
      <w:iCs/>
      <w:szCs w:val="28"/>
    </w:rPr>
  </w:style>
  <w:style w:type="paragraph" w:styleId="berschrift3">
    <w:name w:val="heading 3"/>
    <w:basedOn w:val="berschrift1"/>
    <w:next w:val="PRAStandard1"/>
    <w:link w:val="berschrift3Zchn"/>
    <w:qFormat/>
    <w:rsid w:val="00F50BC0"/>
    <w:pPr>
      <w:numPr>
        <w:ilvl w:val="2"/>
      </w:numPr>
      <w:outlineLvl w:val="2"/>
    </w:pPr>
    <w:rPr>
      <w:rFonts w:cs="Arial"/>
      <w:bCs/>
      <w:szCs w:val="26"/>
    </w:rPr>
  </w:style>
  <w:style w:type="paragraph" w:styleId="berschrift4">
    <w:name w:val="heading 4"/>
    <w:basedOn w:val="berschrift3"/>
    <w:next w:val="PRAStandard1"/>
    <w:link w:val="berschrift4Zchn"/>
    <w:qFormat/>
    <w:rsid w:val="00F50BC0"/>
    <w:pPr>
      <w:numPr>
        <w:ilvl w:val="3"/>
      </w:numPr>
      <w:tabs>
        <w:tab w:val="clear" w:pos="851"/>
        <w:tab w:val="num" w:pos="360"/>
      </w:tabs>
      <w:outlineLvl w:val="3"/>
    </w:pPr>
    <w:rPr>
      <w:b w:val="0"/>
      <w:bCs w:val="0"/>
      <w:szCs w:val="28"/>
    </w:rPr>
  </w:style>
  <w:style w:type="paragraph" w:styleId="berschrift5">
    <w:name w:val="heading 5"/>
    <w:basedOn w:val="berschrift3"/>
    <w:next w:val="PRAStandard1"/>
    <w:link w:val="berschrift5Zchn"/>
    <w:qFormat/>
    <w:rsid w:val="00F50BC0"/>
    <w:pPr>
      <w:numPr>
        <w:ilvl w:val="4"/>
      </w:numPr>
      <w:tabs>
        <w:tab w:val="clear" w:pos="851"/>
        <w:tab w:val="num" w:pos="360"/>
      </w:tabs>
      <w:outlineLvl w:val="4"/>
    </w:pPr>
    <w:rPr>
      <w:bCs w:val="0"/>
      <w:iCs/>
    </w:rPr>
  </w:style>
  <w:style w:type="paragraph" w:styleId="berschrift6">
    <w:name w:val="heading 6"/>
    <w:basedOn w:val="berschrift4"/>
    <w:next w:val="PRAStandard1"/>
    <w:link w:val="berschrift6Zchn"/>
    <w:qFormat/>
    <w:rsid w:val="00F50BC0"/>
    <w:pPr>
      <w:numPr>
        <w:ilvl w:val="5"/>
      </w:numPr>
      <w:tabs>
        <w:tab w:val="clear" w:pos="851"/>
        <w:tab w:val="num" w:pos="360"/>
      </w:tabs>
      <w:outlineLvl w:val="5"/>
    </w:pPr>
    <w:rPr>
      <w:bCs/>
      <w:szCs w:val="22"/>
    </w:rPr>
  </w:style>
  <w:style w:type="paragraph" w:styleId="berschrift7">
    <w:name w:val="heading 7"/>
    <w:basedOn w:val="PRAStandard0"/>
    <w:next w:val="PRAStandard1"/>
    <w:link w:val="berschrift7Zchn"/>
    <w:qFormat/>
    <w:rsid w:val="00F50BC0"/>
    <w:pPr>
      <w:numPr>
        <w:ilvl w:val="6"/>
        <w:numId w:val="1"/>
      </w:numPr>
      <w:tabs>
        <w:tab w:val="clear" w:pos="851"/>
      </w:tabs>
      <w:jc w:val="left"/>
      <w:outlineLvl w:val="6"/>
    </w:pPr>
    <w:rPr>
      <w:b/>
      <w:i/>
    </w:rPr>
  </w:style>
  <w:style w:type="paragraph" w:styleId="berschrift8">
    <w:name w:val="heading 8"/>
    <w:basedOn w:val="Standard1"/>
    <w:next w:val="Standard1"/>
    <w:link w:val="berschrift8Zchn"/>
    <w:qFormat/>
    <w:rsid w:val="00F50BC0"/>
    <w:pPr>
      <w:numPr>
        <w:ilvl w:val="7"/>
        <w:numId w:val="1"/>
      </w:numPr>
      <w:tabs>
        <w:tab w:val="clear" w:pos="567"/>
        <w:tab w:val="clear" w:pos="851"/>
      </w:tabs>
      <w:spacing w:before="240" w:after="60"/>
      <w:outlineLvl w:val="7"/>
    </w:pPr>
    <w:rPr>
      <w:i/>
      <w:sz w:val="20"/>
    </w:rPr>
  </w:style>
  <w:style w:type="paragraph" w:styleId="berschrift9">
    <w:name w:val="heading 9"/>
    <w:basedOn w:val="Standard1"/>
    <w:next w:val="Standard1"/>
    <w:link w:val="berschrift9Zchn"/>
    <w:qFormat/>
    <w:rsid w:val="00F50BC0"/>
    <w:pPr>
      <w:numPr>
        <w:ilvl w:val="8"/>
        <w:numId w:val="1"/>
      </w:numPr>
      <w:tabs>
        <w:tab w:val="clear" w:pos="567"/>
        <w:tab w:val="clear" w:pos="851"/>
      </w:tabs>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AStandard">
    <w:name w:val="PRA Standard"/>
    <w:basedOn w:val="Standard"/>
    <w:link w:val="PRAStandardZchn"/>
    <w:rsid w:val="004D5915"/>
    <w:pPr>
      <w:tabs>
        <w:tab w:val="clear" w:pos="567"/>
        <w:tab w:val="clear" w:pos="1701"/>
      </w:tabs>
      <w:spacing w:before="240" w:line="360" w:lineRule="atLeast"/>
    </w:pPr>
    <w:rPr>
      <w:szCs w:val="24"/>
      <w:lang w:eastAsia="de-DE"/>
    </w:rPr>
  </w:style>
  <w:style w:type="character" w:customStyle="1" w:styleId="PRAStandardZchn">
    <w:name w:val="PRA Standard Zchn"/>
    <w:link w:val="PRAStandard"/>
    <w:rsid w:val="004D5915"/>
    <w:rPr>
      <w:rFonts w:ascii="Arial" w:hAnsi="Arial"/>
      <w:sz w:val="22"/>
      <w:szCs w:val="24"/>
      <w:lang w:eastAsia="de-DE"/>
    </w:rPr>
  </w:style>
  <w:style w:type="paragraph" w:styleId="Textkrper">
    <w:name w:val="Body Text"/>
    <w:basedOn w:val="Standard"/>
    <w:link w:val="TextkrperZchn"/>
    <w:semiHidden/>
    <w:rsid w:val="004D5915"/>
    <w:pPr>
      <w:widowControl w:val="0"/>
      <w:tabs>
        <w:tab w:val="clear" w:pos="567"/>
        <w:tab w:val="clear" w:pos="851"/>
        <w:tab w:val="clear" w:pos="1701"/>
        <w:tab w:val="left" w:pos="0"/>
      </w:tabs>
      <w:overflowPunct w:val="0"/>
      <w:autoSpaceDE w:val="0"/>
      <w:autoSpaceDN w:val="0"/>
      <w:adjustRightInd w:val="0"/>
      <w:spacing w:after="0" w:line="360" w:lineRule="auto"/>
      <w:textAlignment w:val="baseline"/>
    </w:pPr>
    <w:rPr>
      <w:rFonts w:cs="Arial"/>
      <w:sz w:val="21"/>
      <w:lang w:val="de-DE" w:eastAsia="de-DE"/>
    </w:rPr>
  </w:style>
  <w:style w:type="character" w:customStyle="1" w:styleId="TextkrperZchn">
    <w:name w:val="Textkörper Zchn"/>
    <w:link w:val="Textkrper"/>
    <w:semiHidden/>
    <w:rsid w:val="004D5915"/>
    <w:rPr>
      <w:rFonts w:ascii="Arial" w:hAnsi="Arial" w:cs="Arial"/>
      <w:sz w:val="21"/>
      <w:lang w:val="de-DE" w:eastAsia="de-DE"/>
    </w:rPr>
  </w:style>
  <w:style w:type="paragraph" w:styleId="Kopfzeile">
    <w:name w:val="header"/>
    <w:basedOn w:val="Standard"/>
    <w:link w:val="KopfzeileZchn"/>
    <w:uiPriority w:val="99"/>
    <w:unhideWhenUsed/>
    <w:rsid w:val="004D5915"/>
    <w:pPr>
      <w:tabs>
        <w:tab w:val="clear" w:pos="567"/>
        <w:tab w:val="clear" w:pos="851"/>
        <w:tab w:val="clear" w:pos="1701"/>
        <w:tab w:val="center" w:pos="4536"/>
        <w:tab w:val="right" w:pos="9072"/>
      </w:tabs>
      <w:spacing w:after="0" w:line="240" w:lineRule="auto"/>
    </w:pPr>
  </w:style>
  <w:style w:type="character" w:customStyle="1" w:styleId="KopfzeileZchn">
    <w:name w:val="Kopfzeile Zchn"/>
    <w:link w:val="Kopfzeile"/>
    <w:uiPriority w:val="99"/>
    <w:rsid w:val="004D5915"/>
    <w:rPr>
      <w:rFonts w:ascii="Arial" w:hAnsi="Arial"/>
      <w:sz w:val="22"/>
    </w:rPr>
  </w:style>
  <w:style w:type="paragraph" w:styleId="Fuzeile">
    <w:name w:val="footer"/>
    <w:basedOn w:val="Standard"/>
    <w:link w:val="FuzeileZchn"/>
    <w:uiPriority w:val="99"/>
    <w:unhideWhenUsed/>
    <w:rsid w:val="004D5915"/>
    <w:pPr>
      <w:tabs>
        <w:tab w:val="clear" w:pos="567"/>
        <w:tab w:val="clear" w:pos="851"/>
        <w:tab w:val="clear" w:pos="1701"/>
        <w:tab w:val="center" w:pos="4536"/>
        <w:tab w:val="right" w:pos="9072"/>
      </w:tabs>
      <w:spacing w:after="0" w:line="240" w:lineRule="auto"/>
    </w:pPr>
  </w:style>
  <w:style w:type="character" w:customStyle="1" w:styleId="FuzeileZchn">
    <w:name w:val="Fußzeile Zchn"/>
    <w:link w:val="Fuzeile"/>
    <w:uiPriority w:val="99"/>
    <w:rsid w:val="004D5915"/>
    <w:rPr>
      <w:rFonts w:ascii="Arial" w:hAnsi="Arial"/>
      <w:sz w:val="22"/>
    </w:rPr>
  </w:style>
  <w:style w:type="paragraph" w:styleId="Sprechblasentext">
    <w:name w:val="Balloon Text"/>
    <w:basedOn w:val="Standard"/>
    <w:link w:val="SprechblasentextZchn"/>
    <w:uiPriority w:val="99"/>
    <w:semiHidden/>
    <w:unhideWhenUsed/>
    <w:rsid w:val="009F711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F711F"/>
    <w:rPr>
      <w:rFonts w:ascii="Tahoma" w:hAnsi="Tahoma" w:cs="Tahoma"/>
      <w:sz w:val="16"/>
      <w:szCs w:val="16"/>
    </w:rPr>
  </w:style>
  <w:style w:type="paragraph" w:customStyle="1" w:styleId="Kopfzeile1">
    <w:name w:val="Kopfzeile1"/>
    <w:basedOn w:val="Standard1"/>
    <w:link w:val="KopfzeileZchn0"/>
    <w:uiPriority w:val="99"/>
    <w:rsid w:val="00F50BC0"/>
    <w:pPr>
      <w:tabs>
        <w:tab w:val="clear" w:pos="851"/>
        <w:tab w:val="clear" w:pos="1701"/>
      </w:tabs>
      <w:spacing w:after="0" w:line="240" w:lineRule="auto"/>
      <w:jc w:val="center"/>
    </w:pPr>
    <w:rPr>
      <w:sz w:val="16"/>
    </w:rPr>
  </w:style>
  <w:style w:type="paragraph" w:customStyle="1" w:styleId="Standard1">
    <w:name w:val="Standard1"/>
    <w:qFormat/>
    <w:rsid w:val="00F50BC0"/>
    <w:pPr>
      <w:tabs>
        <w:tab w:val="left" w:pos="567"/>
        <w:tab w:val="left" w:pos="851"/>
        <w:tab w:val="left" w:pos="1701"/>
      </w:tabs>
      <w:spacing w:after="240" w:line="280" w:lineRule="atLeast"/>
      <w:jc w:val="both"/>
    </w:pPr>
    <w:rPr>
      <w:rFonts w:ascii="Arial" w:hAnsi="Arial"/>
      <w:sz w:val="22"/>
    </w:rPr>
  </w:style>
  <w:style w:type="character" w:customStyle="1" w:styleId="KopfzeileZchn0">
    <w:name w:val="Kopfzeile Zchn_0"/>
    <w:link w:val="Kopfzeile1"/>
    <w:uiPriority w:val="99"/>
    <w:rsid w:val="00F50BC0"/>
    <w:rPr>
      <w:rFonts w:ascii="Arial" w:hAnsi="Arial"/>
      <w:sz w:val="16"/>
    </w:rPr>
  </w:style>
  <w:style w:type="paragraph" w:customStyle="1" w:styleId="Fuzeile1">
    <w:name w:val="Fußzeile1"/>
    <w:basedOn w:val="Standard1"/>
    <w:link w:val="FuzeileZchn0"/>
    <w:uiPriority w:val="99"/>
    <w:semiHidden/>
    <w:unhideWhenUsed/>
    <w:rsid w:val="0002041A"/>
    <w:pPr>
      <w:tabs>
        <w:tab w:val="clear" w:pos="567"/>
        <w:tab w:val="clear" w:pos="851"/>
        <w:tab w:val="clear" w:pos="1701"/>
        <w:tab w:val="center" w:pos="4536"/>
        <w:tab w:val="right" w:pos="9072"/>
      </w:tabs>
      <w:spacing w:after="0" w:line="240" w:lineRule="auto"/>
    </w:pPr>
  </w:style>
  <w:style w:type="character" w:customStyle="1" w:styleId="FuzeileZchn0">
    <w:name w:val="Fußzeile Zchn_0"/>
    <w:link w:val="Fuzeile1"/>
    <w:uiPriority w:val="99"/>
    <w:semiHidden/>
    <w:rsid w:val="0002041A"/>
    <w:rPr>
      <w:rFonts w:ascii="Arial" w:hAnsi="Arial"/>
      <w:sz w:val="22"/>
    </w:rPr>
  </w:style>
  <w:style w:type="paragraph" w:customStyle="1" w:styleId="PRAStandard1">
    <w:name w:val="PRA Standard 1"/>
    <w:basedOn w:val="PRAStandard0"/>
    <w:rsid w:val="00F50BC0"/>
    <w:pPr>
      <w:spacing w:before="120" w:after="120" w:line="120" w:lineRule="atLeast"/>
      <w:ind w:left="851"/>
    </w:pPr>
  </w:style>
  <w:style w:type="paragraph" w:customStyle="1" w:styleId="PRAStandard0">
    <w:name w:val="PRA Standard_0"/>
    <w:basedOn w:val="Standard1"/>
    <w:link w:val="PRAStandardZchn0"/>
    <w:rsid w:val="00F50BC0"/>
    <w:pPr>
      <w:tabs>
        <w:tab w:val="clear" w:pos="567"/>
        <w:tab w:val="clear" w:pos="1701"/>
      </w:tabs>
      <w:spacing w:before="240" w:line="360" w:lineRule="atLeast"/>
    </w:pPr>
    <w:rPr>
      <w:szCs w:val="24"/>
      <w:lang w:eastAsia="de-DE"/>
    </w:rPr>
  </w:style>
  <w:style w:type="character" w:customStyle="1" w:styleId="PRAStandardZchn0">
    <w:name w:val="PRA Standard Zchn_0"/>
    <w:link w:val="PRAStandard0"/>
    <w:rsid w:val="00F50BC0"/>
    <w:rPr>
      <w:rFonts w:ascii="Arial" w:hAnsi="Arial"/>
      <w:sz w:val="22"/>
      <w:szCs w:val="24"/>
      <w:lang w:eastAsia="de-DE"/>
    </w:rPr>
  </w:style>
  <w:style w:type="character" w:customStyle="1" w:styleId="berschrift2Zchn">
    <w:name w:val="Überschrift 2 Zchn"/>
    <w:link w:val="berschrift2"/>
    <w:rsid w:val="00F50BC0"/>
    <w:rPr>
      <w:rFonts w:ascii="Arial" w:hAnsi="Arial" w:cs="Arial"/>
      <w:bCs/>
      <w:iCs/>
      <w:sz w:val="22"/>
      <w:szCs w:val="28"/>
      <w:lang w:eastAsia="de-DE"/>
    </w:rPr>
  </w:style>
  <w:style w:type="character" w:customStyle="1" w:styleId="berschrift3Zchn">
    <w:name w:val="Überschrift 3 Zchn"/>
    <w:link w:val="berschrift3"/>
    <w:rsid w:val="00F50BC0"/>
    <w:rPr>
      <w:rFonts w:ascii="Arial" w:hAnsi="Arial" w:cs="Arial"/>
      <w:b/>
      <w:bCs/>
      <w:szCs w:val="26"/>
      <w:lang w:eastAsia="de-DE"/>
    </w:rPr>
  </w:style>
  <w:style w:type="character" w:customStyle="1" w:styleId="berschrift4Zchn">
    <w:name w:val="Überschrift 4 Zchn"/>
    <w:link w:val="berschrift4"/>
    <w:rsid w:val="00F50BC0"/>
    <w:rPr>
      <w:rFonts w:ascii="Arial" w:hAnsi="Arial" w:cs="Arial"/>
      <w:sz w:val="22"/>
      <w:szCs w:val="28"/>
      <w:lang w:eastAsia="de-DE"/>
    </w:rPr>
  </w:style>
  <w:style w:type="character" w:customStyle="1" w:styleId="berschrift5Zchn">
    <w:name w:val="Überschrift 5 Zchn"/>
    <w:link w:val="berschrift5"/>
    <w:rsid w:val="00F50BC0"/>
    <w:rPr>
      <w:rFonts w:ascii="Arial" w:hAnsi="Arial" w:cs="Arial"/>
      <w:b/>
      <w:iCs/>
      <w:sz w:val="22"/>
      <w:szCs w:val="26"/>
      <w:lang w:eastAsia="de-DE"/>
    </w:rPr>
  </w:style>
  <w:style w:type="character" w:customStyle="1" w:styleId="berschrift6Zchn">
    <w:name w:val="Überschrift 6 Zchn"/>
    <w:link w:val="berschrift6"/>
    <w:rsid w:val="00F50BC0"/>
    <w:rPr>
      <w:rFonts w:ascii="Arial" w:hAnsi="Arial" w:cs="Arial"/>
      <w:bCs/>
      <w:sz w:val="22"/>
      <w:szCs w:val="22"/>
      <w:lang w:eastAsia="de-DE"/>
    </w:rPr>
  </w:style>
  <w:style w:type="character" w:customStyle="1" w:styleId="berschrift7Zchn">
    <w:name w:val="Überschrift 7 Zchn"/>
    <w:link w:val="berschrift7"/>
    <w:rsid w:val="00F50BC0"/>
    <w:rPr>
      <w:rFonts w:ascii="Arial" w:hAnsi="Arial"/>
      <w:b/>
      <w:i/>
      <w:sz w:val="22"/>
      <w:szCs w:val="24"/>
      <w:lang w:eastAsia="de-DE"/>
    </w:rPr>
  </w:style>
  <w:style w:type="character" w:customStyle="1" w:styleId="berschrift8Zchn">
    <w:name w:val="Überschrift 8 Zchn"/>
    <w:link w:val="berschrift8"/>
    <w:rsid w:val="00F50BC0"/>
    <w:rPr>
      <w:rFonts w:ascii="Arial" w:hAnsi="Arial"/>
      <w:i/>
    </w:rPr>
  </w:style>
  <w:style w:type="character" w:customStyle="1" w:styleId="berschrift9Zchn">
    <w:name w:val="Überschrift 9 Zchn"/>
    <w:link w:val="berschrift9"/>
    <w:rsid w:val="00F50BC0"/>
    <w:rPr>
      <w:rFonts w:ascii="Arial" w:hAnsi="Arial"/>
      <w:b/>
      <w:i/>
      <w:sz w:val="18"/>
    </w:rPr>
  </w:style>
  <w:style w:type="character" w:customStyle="1" w:styleId="berschrift1Zchn">
    <w:name w:val="Überschrift 1 Zchn"/>
    <w:link w:val="berschrift1"/>
    <w:rsid w:val="00A25627"/>
    <w:rPr>
      <w:rFonts w:ascii="Arial" w:hAnsi="Arial"/>
      <w:b/>
      <w:szCs w:val="24"/>
      <w:lang w:eastAsia="de-DE"/>
    </w:rPr>
  </w:style>
  <w:style w:type="paragraph" w:customStyle="1" w:styleId="Punkt1">
    <w:name w:val="Punkt1"/>
    <w:basedOn w:val="PRAStandard0"/>
    <w:rsid w:val="001F72A3"/>
    <w:pPr>
      <w:numPr>
        <w:numId w:val="2"/>
      </w:numPr>
      <w:spacing w:before="0" w:after="120"/>
    </w:pPr>
  </w:style>
  <w:style w:type="paragraph" w:customStyle="1" w:styleId="PRStandard">
    <w:name w:val="PR Standard"/>
    <w:basedOn w:val="Standard1"/>
    <w:rsid w:val="00DA0487"/>
    <w:pPr>
      <w:tabs>
        <w:tab w:val="clear" w:pos="567"/>
        <w:tab w:val="clear" w:pos="851"/>
        <w:tab w:val="clear" w:pos="1701"/>
      </w:tabs>
      <w:spacing w:before="120" w:after="120"/>
    </w:pPr>
    <w:rPr>
      <w:szCs w:val="24"/>
      <w:lang w:eastAsia="de-DE"/>
    </w:rPr>
  </w:style>
  <w:style w:type="character" w:styleId="Kommentarzeichen">
    <w:name w:val="annotation reference"/>
    <w:uiPriority w:val="99"/>
    <w:semiHidden/>
    <w:unhideWhenUsed/>
    <w:rsid w:val="00B004BE"/>
    <w:rPr>
      <w:sz w:val="16"/>
      <w:szCs w:val="16"/>
    </w:rPr>
  </w:style>
  <w:style w:type="paragraph" w:styleId="Kommentartext">
    <w:name w:val="annotation text"/>
    <w:basedOn w:val="Standard"/>
    <w:link w:val="KommentartextZchn"/>
    <w:uiPriority w:val="99"/>
    <w:semiHidden/>
    <w:unhideWhenUsed/>
    <w:rsid w:val="00B004BE"/>
    <w:rPr>
      <w:sz w:val="20"/>
    </w:rPr>
  </w:style>
  <w:style w:type="character" w:customStyle="1" w:styleId="KommentartextZchn">
    <w:name w:val="Kommentartext Zchn"/>
    <w:link w:val="Kommentartext"/>
    <w:uiPriority w:val="99"/>
    <w:semiHidden/>
    <w:rsid w:val="00B004BE"/>
    <w:rPr>
      <w:rFonts w:ascii="Arial" w:hAnsi="Arial"/>
    </w:rPr>
  </w:style>
  <w:style w:type="paragraph" w:styleId="Kommentarthema">
    <w:name w:val="annotation subject"/>
    <w:basedOn w:val="Kommentartext"/>
    <w:next w:val="Kommentartext"/>
    <w:link w:val="KommentarthemaZchn"/>
    <w:uiPriority w:val="99"/>
    <w:semiHidden/>
    <w:unhideWhenUsed/>
    <w:rsid w:val="00B004BE"/>
    <w:rPr>
      <w:b/>
      <w:bCs/>
    </w:rPr>
  </w:style>
  <w:style w:type="character" w:customStyle="1" w:styleId="KommentarthemaZchn">
    <w:name w:val="Kommentarthema Zchn"/>
    <w:link w:val="Kommentarthema"/>
    <w:uiPriority w:val="99"/>
    <w:semiHidden/>
    <w:rsid w:val="00B004B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Azure%20Information%20Protection\WatermarkTempla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4e02764-2755-4ce1-9aa4-ef525ed914bf"/>
    <lcf76f155ced4ddcb4097134ff3c332f xmlns="fd78d3f3-8b14-4bf1-a3fd-51e9686f12d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378FE0CC4BE8A47B2471145BAA4EADC" ma:contentTypeVersion="16" ma:contentTypeDescription="Ein neues Dokument erstellen." ma:contentTypeScope="" ma:versionID="0b2841bd1faf7b633c7fe402cdef01d3">
  <xsd:schema xmlns:xsd="http://www.w3.org/2001/XMLSchema" xmlns:xs="http://www.w3.org/2001/XMLSchema" xmlns:p="http://schemas.microsoft.com/office/2006/metadata/properties" xmlns:ns2="fd78d3f3-8b14-4bf1-a3fd-51e9686f12d1" xmlns:ns3="a4e02764-2755-4ce1-9aa4-ef525ed914bf" targetNamespace="http://schemas.microsoft.com/office/2006/metadata/properties" ma:root="true" ma:fieldsID="8c754da3359b692eb1f6387ac90dcd46" ns2:_="" ns3:_="">
    <xsd:import namespace="fd78d3f3-8b14-4bf1-a3fd-51e9686f12d1"/>
    <xsd:import namespace="a4e02764-2755-4ce1-9aa4-ef525ed914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8d3f3-8b14-4bf1-a3fd-51e9686f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bc7cd8e4-056a-4b9a-a096-56d591af49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e02764-2755-4ce1-9aa4-ef525ed914b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029cbcf3-1a79-46a9-85c7-e7740b95a9d6}" ma:internalName="TaxCatchAll" ma:showField="CatchAllData" ma:web="a4e02764-2755-4ce1-9aa4-ef525ed914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94759-7B3F-4F59-AB12-8F8F1286509F}">
  <ds:schemaRefs>
    <ds:schemaRef ds:uri="http://schemas.microsoft.com/office/2006/metadata/properties"/>
    <ds:schemaRef ds:uri="http://schemas.microsoft.com/office/infopath/2007/PartnerControls"/>
    <ds:schemaRef ds:uri="a4e02764-2755-4ce1-9aa4-ef525ed914bf"/>
    <ds:schemaRef ds:uri="fd78d3f3-8b14-4bf1-a3fd-51e9686f12d1"/>
  </ds:schemaRefs>
</ds:datastoreItem>
</file>

<file path=customXml/itemProps2.xml><?xml version="1.0" encoding="utf-8"?>
<ds:datastoreItem xmlns:ds="http://schemas.openxmlformats.org/officeDocument/2006/customXml" ds:itemID="{9B82E7ED-43D7-4524-8572-B3BDD7F35FE3}">
  <ds:schemaRefs>
    <ds:schemaRef ds:uri="http://schemas.microsoft.com/sharepoint/v3/contenttype/forms"/>
  </ds:schemaRefs>
</ds:datastoreItem>
</file>

<file path=customXml/itemProps3.xml><?xml version="1.0" encoding="utf-8"?>
<ds:datastoreItem xmlns:ds="http://schemas.openxmlformats.org/officeDocument/2006/customXml" ds:itemID="{21D62766-D9F0-4FCC-892F-A086AEDEA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8d3f3-8b14-4bf1-a3fd-51e9686f12d1"/>
    <ds:schemaRef ds:uri="a4e02764-2755-4ce1-9aa4-ef525ed91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WatermarkTemplate.dotx</Template>
  <TotalTime>0</TotalTime>
  <Pages>6</Pages>
  <Words>1630</Words>
  <Characters>10273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AXA</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Imbach</dc:creator>
  <cp:keywords>833155</cp:keywords>
  <cp:lastModifiedBy>LOOSLI Leo</cp:lastModifiedBy>
  <cp:revision>2</cp:revision>
  <cp:lastPrinted>2015-03-09T10:00:00Z</cp:lastPrinted>
  <dcterms:created xsi:type="dcterms:W3CDTF">2023-12-22T13:27:00Z</dcterms:created>
  <dcterms:modified xsi:type="dcterms:W3CDTF">2023-12-22T13:27:00Z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tecActivityId">
    <vt:lpwstr>828332</vt:lpwstr>
  </property>
  <property fmtid="{D5CDD505-2E9C-101B-9397-08002B2CF9AE}" pid="3" name="MSIP_Label_0b9508ac-8ac4-4ec6-977e-e0ef084c4e98_Enabled">
    <vt:lpwstr>true</vt:lpwstr>
  </property>
  <property fmtid="{D5CDD505-2E9C-101B-9397-08002B2CF9AE}" pid="4" name="MSIP_Label_0b9508ac-8ac4-4ec6-977e-e0ef084c4e98_SetDate">
    <vt:lpwstr>2023-06-22T07:33:09Z</vt:lpwstr>
  </property>
  <property fmtid="{D5CDD505-2E9C-101B-9397-08002B2CF9AE}" pid="5" name="MSIP_Label_0b9508ac-8ac4-4ec6-977e-e0ef084c4e98_Method">
    <vt:lpwstr>Standard</vt:lpwstr>
  </property>
  <property fmtid="{D5CDD505-2E9C-101B-9397-08002B2CF9AE}" pid="6" name="MSIP_Label_0b9508ac-8ac4-4ec6-977e-e0ef084c4e98_Name">
    <vt:lpwstr>CH_Internal</vt:lpwstr>
  </property>
  <property fmtid="{D5CDD505-2E9C-101B-9397-08002B2CF9AE}" pid="7" name="MSIP_Label_0b9508ac-8ac4-4ec6-977e-e0ef084c4e98_SiteId">
    <vt:lpwstr>396b38cc-aa65-492b-bb0e-3d94ed25a97b</vt:lpwstr>
  </property>
  <property fmtid="{D5CDD505-2E9C-101B-9397-08002B2CF9AE}" pid="8" name="MSIP_Label_0b9508ac-8ac4-4ec6-977e-e0ef084c4e98_ActionId">
    <vt:lpwstr>5dd4c9df-3ea4-49bf-b105-d3804947e2d8</vt:lpwstr>
  </property>
  <property fmtid="{D5CDD505-2E9C-101B-9397-08002B2CF9AE}" pid="9" name="MSIP_Label_0b9508ac-8ac4-4ec6-977e-e0ef084c4e98_ContentBits">
    <vt:lpwstr>4</vt:lpwstr>
  </property>
</Properties>
</file>